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97" w:rsidRPr="008C2C97" w:rsidRDefault="008C2C97" w:rsidP="008C2C97">
      <w:r w:rsidRPr="008C2C97">
        <w:rPr>
          <w:rFonts w:ascii="Times New Roman" w:hAnsi="Times New Roman"/>
          <w:noProof/>
          <w:sz w:val="24"/>
          <w:szCs w:val="24"/>
          <w:lang w:eastAsia="en-AU"/>
        </w:rPr>
        <w:drawing>
          <wp:anchor distT="0" distB="0" distL="114300" distR="114300" simplePos="0" relativeHeight="251659264" behindDoc="0" locked="0" layoutInCell="0" allowOverlap="1" wp14:anchorId="2F456A89" wp14:editId="1514CBB6">
            <wp:simplePos x="0" y="0"/>
            <wp:positionH relativeFrom="column">
              <wp:posOffset>2497455</wp:posOffset>
            </wp:positionH>
            <wp:positionV relativeFrom="paragraph">
              <wp:posOffset>-36195</wp:posOffset>
            </wp:positionV>
            <wp:extent cx="2118696" cy="8423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696" cy="842334"/>
                    </a:xfrm>
                    <a:prstGeom prst="rect">
                      <a:avLst/>
                    </a:prstGeom>
                    <a:noFill/>
                  </pic:spPr>
                </pic:pic>
              </a:graphicData>
            </a:graphic>
            <wp14:sizeRelH relativeFrom="page">
              <wp14:pctWidth>0</wp14:pctWidth>
            </wp14:sizeRelH>
            <wp14:sizeRelV relativeFrom="page">
              <wp14:pctHeight>0</wp14:pctHeight>
            </wp14:sizeRelV>
          </wp:anchor>
        </w:drawing>
      </w:r>
    </w:p>
    <w:p w:rsidR="008C2C97" w:rsidRPr="008C2C97" w:rsidRDefault="008C2C97" w:rsidP="008C2C97"/>
    <w:p w:rsidR="008C2C97" w:rsidRPr="008C2C97" w:rsidRDefault="008C2C97" w:rsidP="008C2C97">
      <w:pPr>
        <w:rPr>
          <w:sz w:val="14"/>
          <w:szCs w:val="14"/>
        </w:rPr>
      </w:pPr>
    </w:p>
    <w:p w:rsidR="008C2C97" w:rsidRPr="00787F5E" w:rsidRDefault="00471861" w:rsidP="008C2C97">
      <w:pPr>
        <w:widowControl w:val="0"/>
        <w:spacing w:after="0" w:line="240" w:lineRule="auto"/>
        <w:jc w:val="center"/>
        <w:rPr>
          <w:b/>
          <w:bCs/>
          <w:sz w:val="56"/>
          <w:szCs w:val="56"/>
        </w:rPr>
      </w:pPr>
      <w:r>
        <w:rPr>
          <w:b/>
          <w:bCs/>
          <w:sz w:val="56"/>
          <w:szCs w:val="56"/>
        </w:rPr>
        <w:t xml:space="preserve">Kangaroo Island </w:t>
      </w:r>
      <w:r w:rsidR="000F2BEB" w:rsidRPr="00787F5E">
        <w:rPr>
          <w:b/>
          <w:bCs/>
          <w:sz w:val="56"/>
          <w:szCs w:val="56"/>
        </w:rPr>
        <w:t xml:space="preserve">Easter </w:t>
      </w:r>
      <w:r w:rsidR="008C2C97" w:rsidRPr="00787F5E">
        <w:rPr>
          <w:b/>
          <w:bCs/>
          <w:sz w:val="56"/>
          <w:szCs w:val="56"/>
        </w:rPr>
        <w:t>Art Exhibition</w:t>
      </w:r>
    </w:p>
    <w:p w:rsidR="008C2C97" w:rsidRPr="00787F5E" w:rsidRDefault="008C2C97" w:rsidP="008C2C97">
      <w:pPr>
        <w:widowControl w:val="0"/>
        <w:spacing w:after="0" w:line="240" w:lineRule="auto"/>
        <w:jc w:val="center"/>
        <w:rPr>
          <w:b/>
          <w:bCs/>
          <w:sz w:val="32"/>
          <w:szCs w:val="32"/>
        </w:rPr>
      </w:pPr>
      <w:r w:rsidRPr="00787F5E">
        <w:rPr>
          <w:b/>
          <w:bCs/>
          <w:sz w:val="32"/>
          <w:szCs w:val="32"/>
        </w:rPr>
        <w:t>Penneshaw Hall, Penneshaw</w:t>
      </w:r>
    </w:p>
    <w:p w:rsidR="008C2C97" w:rsidRPr="00787F5E" w:rsidRDefault="004E0D1C" w:rsidP="008C2C97">
      <w:pPr>
        <w:widowControl w:val="0"/>
        <w:spacing w:after="0" w:line="240" w:lineRule="auto"/>
        <w:jc w:val="center"/>
        <w:rPr>
          <w:b/>
          <w:bCs/>
          <w:sz w:val="28"/>
          <w:szCs w:val="28"/>
        </w:rPr>
      </w:pPr>
      <w:r w:rsidRPr="00787F5E">
        <w:rPr>
          <w:b/>
          <w:bCs/>
          <w:sz w:val="28"/>
          <w:szCs w:val="28"/>
        </w:rPr>
        <w:t xml:space="preserve">Saturday </w:t>
      </w:r>
      <w:r w:rsidR="002026BF" w:rsidRPr="00787F5E">
        <w:rPr>
          <w:b/>
          <w:bCs/>
          <w:sz w:val="28"/>
          <w:szCs w:val="28"/>
        </w:rPr>
        <w:t>3 April</w:t>
      </w:r>
      <w:r w:rsidR="00B45C6A" w:rsidRPr="00787F5E">
        <w:rPr>
          <w:b/>
          <w:bCs/>
          <w:sz w:val="28"/>
          <w:szCs w:val="28"/>
        </w:rPr>
        <w:t xml:space="preserve"> </w:t>
      </w:r>
      <w:r w:rsidR="008C2C97" w:rsidRPr="00787F5E">
        <w:rPr>
          <w:b/>
          <w:bCs/>
          <w:sz w:val="28"/>
          <w:szCs w:val="28"/>
        </w:rPr>
        <w:t xml:space="preserve">to Sunday </w:t>
      </w:r>
      <w:r w:rsidR="002026BF" w:rsidRPr="00787F5E">
        <w:rPr>
          <w:b/>
          <w:bCs/>
          <w:sz w:val="28"/>
          <w:szCs w:val="28"/>
        </w:rPr>
        <w:t>18 April</w:t>
      </w:r>
      <w:r w:rsidR="006453FF" w:rsidRPr="00787F5E">
        <w:rPr>
          <w:b/>
          <w:bCs/>
          <w:sz w:val="28"/>
          <w:szCs w:val="28"/>
        </w:rPr>
        <w:t xml:space="preserve"> 202</w:t>
      </w:r>
      <w:r w:rsidR="002026BF" w:rsidRPr="00787F5E">
        <w:rPr>
          <w:b/>
          <w:bCs/>
          <w:sz w:val="28"/>
          <w:szCs w:val="28"/>
        </w:rPr>
        <w:t>1</w:t>
      </w:r>
    </w:p>
    <w:p w:rsidR="008C2C97" w:rsidRPr="00787F5E" w:rsidRDefault="008C2C97" w:rsidP="008C2C97">
      <w:pPr>
        <w:widowControl w:val="0"/>
        <w:spacing w:after="0" w:line="240" w:lineRule="auto"/>
        <w:jc w:val="center"/>
        <w:rPr>
          <w:b/>
          <w:bCs/>
          <w:sz w:val="24"/>
          <w:szCs w:val="24"/>
        </w:rPr>
      </w:pPr>
    </w:p>
    <w:p w:rsidR="00364963" w:rsidRPr="00787F5E" w:rsidRDefault="00364963" w:rsidP="008C2C97">
      <w:pPr>
        <w:widowControl w:val="0"/>
        <w:spacing w:after="0" w:line="240" w:lineRule="auto"/>
        <w:jc w:val="center"/>
        <w:rPr>
          <w:b/>
          <w:bCs/>
          <w:sz w:val="20"/>
          <w:szCs w:val="20"/>
        </w:rPr>
      </w:pPr>
    </w:p>
    <w:tbl>
      <w:tblPr>
        <w:tblStyle w:val="TableGrid"/>
        <w:tblW w:w="0" w:type="auto"/>
        <w:jc w:val="center"/>
        <w:tblLook w:val="04A0" w:firstRow="1" w:lastRow="0" w:firstColumn="1" w:lastColumn="0" w:noHBand="0" w:noVBand="1"/>
      </w:tblPr>
      <w:tblGrid>
        <w:gridCol w:w="4108"/>
        <w:gridCol w:w="6"/>
        <w:gridCol w:w="3503"/>
        <w:gridCol w:w="47"/>
        <w:gridCol w:w="3324"/>
      </w:tblGrid>
      <w:tr w:rsidR="00BC446E" w:rsidRPr="00787F5E" w:rsidTr="00BC446E">
        <w:trPr>
          <w:jc w:val="center"/>
        </w:trPr>
        <w:tc>
          <w:tcPr>
            <w:tcW w:w="4114" w:type="dxa"/>
            <w:gridSpan w:val="2"/>
            <w:shd w:val="pct10" w:color="auto" w:fill="auto"/>
          </w:tcPr>
          <w:p w:rsidR="00BC446E" w:rsidRPr="00787F5E" w:rsidRDefault="00BC446E" w:rsidP="008C2C97">
            <w:pPr>
              <w:widowControl w:val="0"/>
              <w:tabs>
                <w:tab w:val="left" w:pos="4536"/>
                <w:tab w:val="left" w:pos="8222"/>
              </w:tabs>
              <w:jc w:val="center"/>
              <w:rPr>
                <w:b/>
                <w:bCs/>
                <w:sz w:val="28"/>
                <w:szCs w:val="28"/>
              </w:rPr>
            </w:pPr>
            <w:r w:rsidRPr="00787F5E">
              <w:rPr>
                <w:b/>
                <w:bCs/>
                <w:sz w:val="28"/>
                <w:szCs w:val="28"/>
              </w:rPr>
              <w:t>Category</w:t>
            </w:r>
          </w:p>
        </w:tc>
        <w:tc>
          <w:tcPr>
            <w:tcW w:w="3550" w:type="dxa"/>
            <w:gridSpan w:val="2"/>
            <w:shd w:val="pct10" w:color="auto" w:fill="auto"/>
          </w:tcPr>
          <w:p w:rsidR="00BC446E" w:rsidRPr="00787F5E" w:rsidRDefault="00BC446E" w:rsidP="008C2C97">
            <w:pPr>
              <w:widowControl w:val="0"/>
              <w:tabs>
                <w:tab w:val="left" w:pos="4536"/>
                <w:tab w:val="left" w:pos="8222"/>
              </w:tabs>
              <w:jc w:val="center"/>
              <w:rPr>
                <w:b/>
                <w:bCs/>
                <w:sz w:val="28"/>
                <w:szCs w:val="28"/>
              </w:rPr>
            </w:pPr>
            <w:r w:rsidRPr="00787F5E">
              <w:rPr>
                <w:b/>
                <w:bCs/>
                <w:sz w:val="28"/>
                <w:szCs w:val="28"/>
              </w:rPr>
              <w:t>Medium</w:t>
            </w:r>
          </w:p>
        </w:tc>
        <w:tc>
          <w:tcPr>
            <w:tcW w:w="3324" w:type="dxa"/>
            <w:shd w:val="pct10" w:color="auto" w:fill="auto"/>
          </w:tcPr>
          <w:p w:rsidR="00BC446E" w:rsidRPr="00787F5E" w:rsidRDefault="00BC446E" w:rsidP="00BB5C2A">
            <w:pPr>
              <w:widowControl w:val="0"/>
              <w:tabs>
                <w:tab w:val="left" w:pos="4536"/>
                <w:tab w:val="left" w:pos="8222"/>
              </w:tabs>
              <w:jc w:val="center"/>
              <w:rPr>
                <w:b/>
                <w:bCs/>
                <w:sz w:val="28"/>
                <w:szCs w:val="28"/>
              </w:rPr>
            </w:pPr>
            <w:r w:rsidRPr="00787F5E">
              <w:rPr>
                <w:b/>
                <w:bCs/>
                <w:sz w:val="28"/>
                <w:szCs w:val="28"/>
              </w:rPr>
              <w:t>Major Prize</w:t>
            </w:r>
            <w:r w:rsidR="001C5AF0" w:rsidRPr="00787F5E">
              <w:rPr>
                <w:b/>
                <w:bCs/>
                <w:sz w:val="28"/>
                <w:szCs w:val="28"/>
              </w:rPr>
              <w:t>*</w:t>
            </w:r>
          </w:p>
        </w:tc>
      </w:tr>
      <w:tr w:rsidR="00BC446E" w:rsidRPr="00787F5E" w:rsidTr="00BC446E">
        <w:trPr>
          <w:jc w:val="center"/>
        </w:trPr>
        <w:tc>
          <w:tcPr>
            <w:tcW w:w="4114" w:type="dxa"/>
            <w:gridSpan w:val="2"/>
          </w:tcPr>
          <w:p w:rsidR="00BC446E" w:rsidRPr="00787F5E" w:rsidRDefault="00BC446E" w:rsidP="00E77324">
            <w:pPr>
              <w:widowControl w:val="0"/>
              <w:tabs>
                <w:tab w:val="left" w:pos="4536"/>
                <w:tab w:val="left" w:pos="8222"/>
              </w:tabs>
              <w:spacing w:before="40" w:after="40"/>
              <w:rPr>
                <w:bCs/>
                <w:sz w:val="24"/>
                <w:szCs w:val="24"/>
              </w:rPr>
            </w:pPr>
            <w:r w:rsidRPr="00787F5E">
              <w:rPr>
                <w:bCs/>
                <w:sz w:val="24"/>
                <w:szCs w:val="24"/>
              </w:rPr>
              <w:t>Diana Keir Art Award</w:t>
            </w:r>
          </w:p>
          <w:p w:rsidR="00BC446E" w:rsidRPr="00787F5E" w:rsidRDefault="00BC446E" w:rsidP="00E77324">
            <w:pPr>
              <w:widowControl w:val="0"/>
              <w:tabs>
                <w:tab w:val="left" w:pos="4536"/>
                <w:tab w:val="left" w:pos="8222"/>
              </w:tabs>
              <w:spacing w:before="40" w:after="40"/>
              <w:rPr>
                <w:bCs/>
                <w:sz w:val="24"/>
                <w:szCs w:val="24"/>
              </w:rPr>
            </w:pPr>
            <w:r w:rsidRPr="00787F5E">
              <w:rPr>
                <w:bCs/>
                <w:sz w:val="24"/>
                <w:szCs w:val="24"/>
              </w:rPr>
              <w:t>Diana Keir Art Award − 2</w:t>
            </w:r>
            <w:r w:rsidRPr="00787F5E">
              <w:rPr>
                <w:bCs/>
                <w:sz w:val="24"/>
                <w:szCs w:val="24"/>
                <w:vertAlign w:val="superscript"/>
              </w:rPr>
              <w:t>nd</w:t>
            </w:r>
            <w:r w:rsidRPr="00787F5E">
              <w:rPr>
                <w:bCs/>
                <w:sz w:val="24"/>
                <w:szCs w:val="24"/>
              </w:rPr>
              <w:t xml:space="preserve"> prize</w:t>
            </w:r>
          </w:p>
        </w:tc>
        <w:tc>
          <w:tcPr>
            <w:tcW w:w="3550" w:type="dxa"/>
            <w:gridSpan w:val="2"/>
          </w:tcPr>
          <w:p w:rsidR="00BC446E" w:rsidRPr="00787F5E" w:rsidRDefault="00BC446E" w:rsidP="004C5D56">
            <w:pPr>
              <w:widowControl w:val="0"/>
              <w:tabs>
                <w:tab w:val="left" w:pos="4536"/>
                <w:tab w:val="left" w:pos="8222"/>
              </w:tabs>
              <w:spacing w:before="40" w:after="40"/>
              <w:rPr>
                <w:b/>
                <w:bCs/>
                <w:sz w:val="28"/>
                <w:szCs w:val="28"/>
              </w:rPr>
            </w:pPr>
            <w:r w:rsidRPr="00787F5E">
              <w:rPr>
                <w:bCs/>
                <w:sz w:val="24"/>
                <w:szCs w:val="24"/>
              </w:rPr>
              <w:t>Any medium. Theme – ‘On The Edge’</w:t>
            </w:r>
          </w:p>
        </w:tc>
        <w:tc>
          <w:tcPr>
            <w:tcW w:w="3324" w:type="dxa"/>
          </w:tcPr>
          <w:p w:rsidR="00BC446E" w:rsidRPr="00787F5E" w:rsidRDefault="00BC446E" w:rsidP="00BB5C2A">
            <w:pPr>
              <w:widowControl w:val="0"/>
              <w:tabs>
                <w:tab w:val="left" w:pos="4536"/>
                <w:tab w:val="left" w:pos="8222"/>
              </w:tabs>
              <w:spacing w:before="40" w:after="40"/>
              <w:jc w:val="center"/>
              <w:rPr>
                <w:bCs/>
                <w:sz w:val="24"/>
                <w:szCs w:val="24"/>
              </w:rPr>
            </w:pPr>
            <w:r w:rsidRPr="00787F5E">
              <w:rPr>
                <w:bCs/>
                <w:sz w:val="24"/>
                <w:szCs w:val="24"/>
              </w:rPr>
              <w:t>$5000</w:t>
            </w:r>
          </w:p>
          <w:p w:rsidR="00BC446E" w:rsidRPr="00787F5E" w:rsidRDefault="00BC446E" w:rsidP="00BB5C2A">
            <w:pPr>
              <w:widowControl w:val="0"/>
              <w:tabs>
                <w:tab w:val="left" w:pos="4536"/>
                <w:tab w:val="left" w:pos="8222"/>
              </w:tabs>
              <w:spacing w:before="40" w:after="40"/>
              <w:jc w:val="center"/>
              <w:rPr>
                <w:bCs/>
                <w:sz w:val="24"/>
                <w:szCs w:val="24"/>
              </w:rPr>
            </w:pPr>
            <w:r w:rsidRPr="00787F5E">
              <w:rPr>
                <w:bCs/>
                <w:sz w:val="24"/>
                <w:szCs w:val="24"/>
              </w:rPr>
              <w:t>$1000</w:t>
            </w:r>
          </w:p>
        </w:tc>
      </w:tr>
      <w:tr w:rsidR="00BC446E" w:rsidRPr="004E0D1C" w:rsidTr="008C524C">
        <w:trPr>
          <w:jc w:val="center"/>
        </w:trPr>
        <w:tc>
          <w:tcPr>
            <w:tcW w:w="4114" w:type="dxa"/>
            <w:gridSpan w:val="2"/>
          </w:tcPr>
          <w:p w:rsidR="00BC446E" w:rsidRPr="00787F5E" w:rsidRDefault="00BC446E" w:rsidP="008C2C97">
            <w:pPr>
              <w:widowControl w:val="0"/>
              <w:tabs>
                <w:tab w:val="left" w:pos="4536"/>
                <w:tab w:val="left" w:pos="8222"/>
              </w:tabs>
              <w:spacing w:before="40" w:after="40"/>
              <w:rPr>
                <w:bCs/>
                <w:sz w:val="24"/>
                <w:szCs w:val="24"/>
              </w:rPr>
            </w:pPr>
            <w:r w:rsidRPr="00787F5E">
              <w:rPr>
                <w:bCs/>
                <w:sz w:val="24"/>
                <w:szCs w:val="24"/>
              </w:rPr>
              <w:t>Current Works – 2 dimensional</w:t>
            </w:r>
          </w:p>
          <w:p w:rsidR="00BC446E" w:rsidRPr="00787F5E" w:rsidRDefault="00BC446E" w:rsidP="008C2C97">
            <w:pPr>
              <w:widowControl w:val="0"/>
              <w:tabs>
                <w:tab w:val="left" w:pos="4536"/>
                <w:tab w:val="left" w:pos="8222"/>
              </w:tabs>
              <w:spacing w:before="40" w:after="40"/>
              <w:rPr>
                <w:bCs/>
                <w:sz w:val="24"/>
                <w:szCs w:val="24"/>
              </w:rPr>
            </w:pPr>
          </w:p>
        </w:tc>
        <w:tc>
          <w:tcPr>
            <w:tcW w:w="3550" w:type="dxa"/>
            <w:gridSpan w:val="2"/>
          </w:tcPr>
          <w:p w:rsidR="00BC446E" w:rsidRPr="00787F5E" w:rsidRDefault="00BC446E" w:rsidP="008C2C97">
            <w:pPr>
              <w:widowControl w:val="0"/>
              <w:tabs>
                <w:tab w:val="left" w:pos="4536"/>
                <w:tab w:val="left" w:pos="8222"/>
              </w:tabs>
              <w:spacing w:before="40" w:after="40"/>
              <w:rPr>
                <w:bCs/>
                <w:sz w:val="24"/>
                <w:szCs w:val="24"/>
              </w:rPr>
            </w:pPr>
            <w:r w:rsidRPr="00787F5E">
              <w:rPr>
                <w:bCs/>
                <w:sz w:val="24"/>
                <w:szCs w:val="24"/>
              </w:rPr>
              <w:t>Paintings, drawings, printmaking, photography. Any theme</w:t>
            </w:r>
          </w:p>
        </w:tc>
        <w:tc>
          <w:tcPr>
            <w:tcW w:w="3324" w:type="dxa"/>
            <w:shd w:val="clear" w:color="auto" w:fill="auto"/>
          </w:tcPr>
          <w:p w:rsidR="00BC446E" w:rsidRPr="00787F5E" w:rsidRDefault="00BC446E" w:rsidP="00BB5C2A">
            <w:pPr>
              <w:widowControl w:val="0"/>
              <w:tabs>
                <w:tab w:val="left" w:pos="4536"/>
                <w:tab w:val="left" w:pos="8222"/>
              </w:tabs>
              <w:spacing w:before="40" w:after="40"/>
              <w:jc w:val="center"/>
              <w:rPr>
                <w:bCs/>
                <w:sz w:val="24"/>
                <w:szCs w:val="24"/>
              </w:rPr>
            </w:pPr>
            <w:r w:rsidRPr="00787F5E">
              <w:rPr>
                <w:bCs/>
                <w:sz w:val="24"/>
                <w:szCs w:val="24"/>
              </w:rPr>
              <w:t>$1000</w:t>
            </w:r>
          </w:p>
          <w:p w:rsidR="00BC446E" w:rsidRPr="002026BF" w:rsidRDefault="00BC446E" w:rsidP="00BB5C2A">
            <w:pPr>
              <w:widowControl w:val="0"/>
              <w:tabs>
                <w:tab w:val="left" w:pos="4536"/>
                <w:tab w:val="left" w:pos="8222"/>
              </w:tabs>
              <w:spacing w:before="40" w:after="40"/>
              <w:jc w:val="center"/>
              <w:rPr>
                <w:bCs/>
                <w:sz w:val="24"/>
                <w:szCs w:val="24"/>
              </w:rPr>
            </w:pPr>
            <w:r w:rsidRPr="00787F5E">
              <w:rPr>
                <w:bCs/>
                <w:sz w:val="24"/>
                <w:szCs w:val="24"/>
              </w:rPr>
              <w:t>$500</w:t>
            </w:r>
          </w:p>
        </w:tc>
      </w:tr>
      <w:tr w:rsidR="00BC446E" w:rsidRPr="004E0D1C" w:rsidTr="008C524C">
        <w:trPr>
          <w:jc w:val="center"/>
        </w:trPr>
        <w:tc>
          <w:tcPr>
            <w:tcW w:w="4114" w:type="dxa"/>
            <w:gridSpan w:val="2"/>
          </w:tcPr>
          <w:p w:rsidR="00BC446E" w:rsidRPr="004E0D1C" w:rsidRDefault="00BC446E" w:rsidP="008C2C97">
            <w:pPr>
              <w:widowControl w:val="0"/>
              <w:tabs>
                <w:tab w:val="left" w:pos="4536"/>
                <w:tab w:val="left" w:pos="8222"/>
              </w:tabs>
              <w:spacing w:before="40" w:after="40"/>
              <w:rPr>
                <w:bCs/>
                <w:sz w:val="24"/>
                <w:szCs w:val="24"/>
              </w:rPr>
            </w:pPr>
            <w:r w:rsidRPr="004E0D1C">
              <w:rPr>
                <w:bCs/>
                <w:sz w:val="24"/>
                <w:szCs w:val="24"/>
              </w:rPr>
              <w:t>Current Works – 3 dimensional</w:t>
            </w:r>
          </w:p>
        </w:tc>
        <w:tc>
          <w:tcPr>
            <w:tcW w:w="3550" w:type="dxa"/>
            <w:gridSpan w:val="2"/>
          </w:tcPr>
          <w:p w:rsidR="00BC446E" w:rsidRPr="004E0D1C" w:rsidRDefault="00BC446E" w:rsidP="008C2C97">
            <w:pPr>
              <w:widowControl w:val="0"/>
              <w:tabs>
                <w:tab w:val="left" w:pos="4536"/>
                <w:tab w:val="left" w:pos="8222"/>
              </w:tabs>
              <w:spacing w:before="40" w:after="40"/>
              <w:rPr>
                <w:bCs/>
                <w:sz w:val="24"/>
                <w:szCs w:val="24"/>
              </w:rPr>
            </w:pPr>
            <w:r w:rsidRPr="004E0D1C">
              <w:rPr>
                <w:bCs/>
                <w:sz w:val="24"/>
                <w:szCs w:val="24"/>
              </w:rPr>
              <w:t>Sculpture, pottery, collage, jewellery, textiles, wood etc. Any theme</w:t>
            </w:r>
          </w:p>
        </w:tc>
        <w:tc>
          <w:tcPr>
            <w:tcW w:w="3324" w:type="dxa"/>
            <w:shd w:val="clear" w:color="auto" w:fill="auto"/>
          </w:tcPr>
          <w:p w:rsidR="00BC446E" w:rsidRPr="002026BF" w:rsidRDefault="00BC446E" w:rsidP="00BB5C2A">
            <w:pPr>
              <w:widowControl w:val="0"/>
              <w:tabs>
                <w:tab w:val="left" w:pos="4536"/>
                <w:tab w:val="left" w:pos="8222"/>
              </w:tabs>
              <w:spacing w:before="40" w:after="40"/>
              <w:jc w:val="center"/>
              <w:rPr>
                <w:bCs/>
                <w:sz w:val="24"/>
                <w:szCs w:val="24"/>
              </w:rPr>
            </w:pPr>
            <w:r w:rsidRPr="002026BF">
              <w:rPr>
                <w:bCs/>
                <w:sz w:val="24"/>
                <w:szCs w:val="24"/>
              </w:rPr>
              <w:t>$1000</w:t>
            </w:r>
          </w:p>
          <w:p w:rsidR="00BC446E" w:rsidRPr="002026BF" w:rsidRDefault="00BC446E" w:rsidP="00BB5C2A">
            <w:pPr>
              <w:widowControl w:val="0"/>
              <w:tabs>
                <w:tab w:val="left" w:pos="4536"/>
                <w:tab w:val="left" w:pos="8222"/>
              </w:tabs>
              <w:spacing w:before="40" w:after="40"/>
              <w:jc w:val="center"/>
              <w:rPr>
                <w:bCs/>
                <w:sz w:val="24"/>
                <w:szCs w:val="24"/>
              </w:rPr>
            </w:pPr>
            <w:r w:rsidRPr="002026BF">
              <w:rPr>
                <w:bCs/>
                <w:sz w:val="24"/>
                <w:szCs w:val="24"/>
              </w:rPr>
              <w:t>$500</w:t>
            </w:r>
          </w:p>
        </w:tc>
      </w:tr>
      <w:tr w:rsidR="00BC446E" w:rsidRPr="004E0D1C" w:rsidTr="00BC446E">
        <w:trPr>
          <w:jc w:val="center"/>
        </w:trPr>
        <w:tc>
          <w:tcPr>
            <w:tcW w:w="4114" w:type="dxa"/>
            <w:gridSpan w:val="2"/>
          </w:tcPr>
          <w:p w:rsidR="00BC446E" w:rsidRPr="004E0D1C" w:rsidRDefault="00BC446E" w:rsidP="008B4DE7">
            <w:pPr>
              <w:widowControl w:val="0"/>
              <w:tabs>
                <w:tab w:val="left" w:pos="4536"/>
                <w:tab w:val="left" w:pos="8222"/>
              </w:tabs>
              <w:spacing w:before="40" w:after="40"/>
              <w:rPr>
                <w:bCs/>
                <w:sz w:val="24"/>
                <w:szCs w:val="24"/>
              </w:rPr>
            </w:pPr>
            <w:r w:rsidRPr="004E0D1C">
              <w:rPr>
                <w:bCs/>
                <w:sz w:val="24"/>
                <w:szCs w:val="24"/>
              </w:rPr>
              <w:t>Youth, 13−16 years old</w:t>
            </w:r>
          </w:p>
        </w:tc>
        <w:tc>
          <w:tcPr>
            <w:tcW w:w="3550" w:type="dxa"/>
            <w:gridSpan w:val="2"/>
          </w:tcPr>
          <w:p w:rsidR="00BC446E" w:rsidRPr="004E0D1C" w:rsidRDefault="00BC446E" w:rsidP="008B4DE7">
            <w:pPr>
              <w:widowControl w:val="0"/>
              <w:tabs>
                <w:tab w:val="left" w:pos="4536"/>
                <w:tab w:val="left" w:pos="8222"/>
              </w:tabs>
              <w:spacing w:before="40" w:after="40"/>
              <w:rPr>
                <w:bCs/>
                <w:sz w:val="24"/>
                <w:szCs w:val="24"/>
              </w:rPr>
            </w:pPr>
            <w:r w:rsidRPr="004E0D1C">
              <w:rPr>
                <w:bCs/>
                <w:sz w:val="24"/>
                <w:szCs w:val="24"/>
              </w:rPr>
              <w:t>Any medium, any theme</w:t>
            </w:r>
          </w:p>
        </w:tc>
        <w:tc>
          <w:tcPr>
            <w:tcW w:w="3324" w:type="dxa"/>
          </w:tcPr>
          <w:p w:rsidR="00BC446E" w:rsidRPr="002026BF" w:rsidRDefault="001C5AF0" w:rsidP="00BB5C2A">
            <w:pPr>
              <w:widowControl w:val="0"/>
              <w:tabs>
                <w:tab w:val="left" w:pos="4536"/>
                <w:tab w:val="left" w:pos="8222"/>
              </w:tabs>
              <w:spacing w:before="40" w:after="40"/>
              <w:jc w:val="center"/>
              <w:rPr>
                <w:bCs/>
                <w:sz w:val="24"/>
                <w:szCs w:val="24"/>
              </w:rPr>
            </w:pPr>
            <w:r w:rsidRPr="002026BF">
              <w:rPr>
                <w:bCs/>
                <w:sz w:val="24"/>
                <w:szCs w:val="24"/>
              </w:rPr>
              <w:t>$100</w:t>
            </w:r>
          </w:p>
        </w:tc>
      </w:tr>
      <w:tr w:rsidR="00BC446E" w:rsidRPr="004E0D1C" w:rsidTr="00BC446E">
        <w:trPr>
          <w:jc w:val="center"/>
        </w:trPr>
        <w:tc>
          <w:tcPr>
            <w:tcW w:w="4114" w:type="dxa"/>
            <w:gridSpan w:val="2"/>
          </w:tcPr>
          <w:p w:rsidR="00BC446E" w:rsidRPr="004E0D1C" w:rsidRDefault="00BC446E" w:rsidP="008B4DE7">
            <w:pPr>
              <w:widowControl w:val="0"/>
              <w:tabs>
                <w:tab w:val="left" w:pos="4536"/>
                <w:tab w:val="left" w:pos="8222"/>
              </w:tabs>
              <w:spacing w:before="40" w:after="40"/>
              <w:rPr>
                <w:bCs/>
                <w:sz w:val="24"/>
                <w:szCs w:val="24"/>
              </w:rPr>
            </w:pPr>
            <w:r w:rsidRPr="004E0D1C">
              <w:rPr>
                <w:bCs/>
                <w:sz w:val="24"/>
                <w:szCs w:val="24"/>
              </w:rPr>
              <w:t>Children, 9−12 years old</w:t>
            </w:r>
          </w:p>
        </w:tc>
        <w:tc>
          <w:tcPr>
            <w:tcW w:w="3550" w:type="dxa"/>
            <w:gridSpan w:val="2"/>
          </w:tcPr>
          <w:p w:rsidR="00BC446E" w:rsidRPr="004E0D1C" w:rsidRDefault="00BC446E" w:rsidP="008B4DE7">
            <w:pPr>
              <w:widowControl w:val="0"/>
              <w:tabs>
                <w:tab w:val="left" w:pos="4536"/>
                <w:tab w:val="left" w:pos="8222"/>
              </w:tabs>
              <w:spacing w:before="40" w:after="40"/>
              <w:rPr>
                <w:bCs/>
                <w:sz w:val="24"/>
                <w:szCs w:val="24"/>
              </w:rPr>
            </w:pPr>
            <w:r w:rsidRPr="004E0D1C">
              <w:rPr>
                <w:bCs/>
                <w:sz w:val="24"/>
                <w:szCs w:val="24"/>
              </w:rPr>
              <w:t>Any medium, any theme</w:t>
            </w:r>
          </w:p>
        </w:tc>
        <w:tc>
          <w:tcPr>
            <w:tcW w:w="3324" w:type="dxa"/>
          </w:tcPr>
          <w:p w:rsidR="00BC446E" w:rsidRPr="002026BF" w:rsidRDefault="001C5AF0" w:rsidP="00BB5C2A">
            <w:pPr>
              <w:widowControl w:val="0"/>
              <w:tabs>
                <w:tab w:val="left" w:pos="4536"/>
                <w:tab w:val="left" w:pos="8222"/>
              </w:tabs>
              <w:spacing w:before="40" w:after="40"/>
              <w:jc w:val="center"/>
              <w:rPr>
                <w:bCs/>
                <w:sz w:val="24"/>
                <w:szCs w:val="24"/>
              </w:rPr>
            </w:pPr>
            <w:r w:rsidRPr="002026BF">
              <w:rPr>
                <w:bCs/>
                <w:sz w:val="24"/>
                <w:szCs w:val="24"/>
              </w:rPr>
              <w:t>$50</w:t>
            </w:r>
          </w:p>
        </w:tc>
      </w:tr>
      <w:tr w:rsidR="00596DEA" w:rsidRPr="004E0D1C" w:rsidTr="003D49D7">
        <w:trPr>
          <w:jc w:val="center"/>
        </w:trPr>
        <w:tc>
          <w:tcPr>
            <w:tcW w:w="4114" w:type="dxa"/>
            <w:gridSpan w:val="2"/>
          </w:tcPr>
          <w:p w:rsidR="00596DEA" w:rsidRPr="00596DEA" w:rsidRDefault="00596DEA" w:rsidP="003D49D7">
            <w:pPr>
              <w:widowControl w:val="0"/>
              <w:tabs>
                <w:tab w:val="left" w:pos="4536"/>
                <w:tab w:val="left" w:pos="8222"/>
              </w:tabs>
              <w:spacing w:before="40" w:after="40"/>
              <w:rPr>
                <w:bCs/>
                <w:sz w:val="24"/>
                <w:szCs w:val="24"/>
              </w:rPr>
            </w:pPr>
            <w:r w:rsidRPr="00596DEA">
              <w:rPr>
                <w:bCs/>
                <w:sz w:val="24"/>
                <w:szCs w:val="24"/>
              </w:rPr>
              <w:t>Children, under 9 years old</w:t>
            </w:r>
          </w:p>
        </w:tc>
        <w:tc>
          <w:tcPr>
            <w:tcW w:w="3550" w:type="dxa"/>
            <w:gridSpan w:val="2"/>
          </w:tcPr>
          <w:p w:rsidR="00596DEA" w:rsidRPr="00596DEA" w:rsidRDefault="00596DEA" w:rsidP="003D49D7">
            <w:pPr>
              <w:widowControl w:val="0"/>
              <w:tabs>
                <w:tab w:val="left" w:pos="4536"/>
                <w:tab w:val="left" w:pos="8222"/>
              </w:tabs>
              <w:spacing w:before="40" w:after="40"/>
              <w:rPr>
                <w:bCs/>
                <w:sz w:val="24"/>
                <w:szCs w:val="24"/>
              </w:rPr>
            </w:pPr>
            <w:r w:rsidRPr="00596DEA">
              <w:rPr>
                <w:bCs/>
                <w:sz w:val="24"/>
                <w:szCs w:val="24"/>
              </w:rPr>
              <w:t>Any medium, any theme</w:t>
            </w:r>
          </w:p>
        </w:tc>
        <w:tc>
          <w:tcPr>
            <w:tcW w:w="3324" w:type="dxa"/>
          </w:tcPr>
          <w:p w:rsidR="00596DEA" w:rsidRPr="002026BF" w:rsidRDefault="00596DEA" w:rsidP="003D49D7">
            <w:pPr>
              <w:widowControl w:val="0"/>
              <w:tabs>
                <w:tab w:val="left" w:pos="4536"/>
                <w:tab w:val="left" w:pos="8222"/>
              </w:tabs>
              <w:spacing w:before="40" w:after="40"/>
              <w:jc w:val="center"/>
              <w:rPr>
                <w:bCs/>
                <w:sz w:val="24"/>
                <w:szCs w:val="24"/>
              </w:rPr>
            </w:pPr>
            <w:r w:rsidRPr="002026BF">
              <w:rPr>
                <w:bCs/>
                <w:sz w:val="24"/>
                <w:szCs w:val="24"/>
              </w:rPr>
              <w:t>$25</w:t>
            </w:r>
          </w:p>
        </w:tc>
      </w:tr>
      <w:tr w:rsidR="00596DEA" w:rsidRPr="007839F2" w:rsidTr="00EE3031">
        <w:trPr>
          <w:jc w:val="center"/>
        </w:trPr>
        <w:tc>
          <w:tcPr>
            <w:tcW w:w="4108" w:type="dxa"/>
          </w:tcPr>
          <w:p w:rsidR="00596DEA" w:rsidRPr="008A5324" w:rsidRDefault="00596DEA" w:rsidP="00EE3031">
            <w:pPr>
              <w:widowControl w:val="0"/>
              <w:tabs>
                <w:tab w:val="left" w:pos="4536"/>
                <w:tab w:val="left" w:pos="8222"/>
              </w:tabs>
              <w:spacing w:before="40" w:after="40"/>
              <w:rPr>
                <w:bCs/>
                <w:sz w:val="24"/>
                <w:szCs w:val="24"/>
                <w:highlight w:val="yellow"/>
              </w:rPr>
            </w:pPr>
            <w:r w:rsidRPr="00DF308E">
              <w:rPr>
                <w:bCs/>
                <w:sz w:val="24"/>
                <w:szCs w:val="24"/>
              </w:rPr>
              <w:t>Ginny Grant Memorial Prize for Contemporary Figurative Drawing</w:t>
            </w:r>
          </w:p>
        </w:tc>
        <w:tc>
          <w:tcPr>
            <w:tcW w:w="3509" w:type="dxa"/>
            <w:gridSpan w:val="2"/>
          </w:tcPr>
          <w:p w:rsidR="00596DEA" w:rsidRPr="00596DEA" w:rsidRDefault="00596DEA" w:rsidP="00EE3031">
            <w:pPr>
              <w:widowControl w:val="0"/>
              <w:tabs>
                <w:tab w:val="left" w:pos="4536"/>
                <w:tab w:val="left" w:pos="8222"/>
              </w:tabs>
              <w:spacing w:before="40" w:after="40"/>
              <w:rPr>
                <w:bCs/>
                <w:sz w:val="24"/>
                <w:szCs w:val="24"/>
              </w:rPr>
            </w:pPr>
            <w:r w:rsidRPr="00596DEA">
              <w:rPr>
                <w:bCs/>
                <w:sz w:val="24"/>
                <w:szCs w:val="24"/>
              </w:rPr>
              <w:t>Painting, drawing</w:t>
            </w:r>
          </w:p>
        </w:tc>
        <w:tc>
          <w:tcPr>
            <w:tcW w:w="3371" w:type="dxa"/>
            <w:gridSpan w:val="2"/>
          </w:tcPr>
          <w:p w:rsidR="00596DEA" w:rsidRPr="002026BF" w:rsidRDefault="00596DEA" w:rsidP="00EE3031">
            <w:pPr>
              <w:widowControl w:val="0"/>
              <w:tabs>
                <w:tab w:val="left" w:pos="4536"/>
                <w:tab w:val="left" w:pos="8222"/>
              </w:tabs>
              <w:spacing w:before="40" w:after="40"/>
              <w:jc w:val="center"/>
              <w:rPr>
                <w:bCs/>
                <w:sz w:val="24"/>
                <w:szCs w:val="24"/>
              </w:rPr>
            </w:pPr>
            <w:r w:rsidRPr="002026BF">
              <w:rPr>
                <w:bCs/>
                <w:sz w:val="24"/>
                <w:szCs w:val="24"/>
              </w:rPr>
              <w:t>$250</w:t>
            </w:r>
          </w:p>
        </w:tc>
      </w:tr>
    </w:tbl>
    <w:p w:rsidR="00107987" w:rsidRPr="004E0D1C" w:rsidRDefault="00107987" w:rsidP="00107987">
      <w:pPr>
        <w:widowControl w:val="0"/>
        <w:spacing w:after="0" w:line="240" w:lineRule="auto"/>
        <w:rPr>
          <w:b/>
          <w:bCs/>
          <w:sz w:val="24"/>
          <w:szCs w:val="24"/>
        </w:rPr>
      </w:pPr>
    </w:p>
    <w:p w:rsidR="00107987" w:rsidRPr="00107987" w:rsidRDefault="00107987" w:rsidP="00107987">
      <w:pPr>
        <w:widowControl w:val="0"/>
        <w:spacing w:after="0" w:line="240" w:lineRule="auto"/>
        <w:rPr>
          <w:b/>
          <w:bCs/>
          <w:sz w:val="24"/>
          <w:szCs w:val="24"/>
        </w:rPr>
      </w:pPr>
      <w:r w:rsidRPr="004E0D1C">
        <w:rPr>
          <w:b/>
          <w:bCs/>
          <w:sz w:val="24"/>
          <w:szCs w:val="24"/>
        </w:rPr>
        <w:t>* Additional cash and non-cash prizes may be awarded at the discretion of the judges.</w:t>
      </w:r>
    </w:p>
    <w:p w:rsidR="008C2C97" w:rsidRPr="007839F2" w:rsidRDefault="008C2C97" w:rsidP="004C5D56">
      <w:pPr>
        <w:widowControl w:val="0"/>
        <w:tabs>
          <w:tab w:val="left" w:pos="4536"/>
          <w:tab w:val="left" w:pos="8222"/>
        </w:tabs>
        <w:spacing w:before="240" w:after="0" w:line="240" w:lineRule="auto"/>
        <w:rPr>
          <w:bCs/>
          <w:sz w:val="24"/>
          <w:szCs w:val="24"/>
        </w:rPr>
      </w:pPr>
      <w:r w:rsidRPr="007839F2">
        <w:rPr>
          <w:bCs/>
          <w:sz w:val="24"/>
          <w:szCs w:val="24"/>
        </w:rPr>
        <w:t xml:space="preserve">The following prizes will also be </w:t>
      </w:r>
      <w:r w:rsidRPr="00596DEA">
        <w:rPr>
          <w:bCs/>
          <w:sz w:val="24"/>
          <w:szCs w:val="24"/>
        </w:rPr>
        <w:t>awarded, and will be judged across all categories.</w:t>
      </w:r>
    </w:p>
    <w:p w:rsidR="008C2C97" w:rsidRPr="007839F2" w:rsidRDefault="008C2C97" w:rsidP="008C2C97">
      <w:pPr>
        <w:widowControl w:val="0"/>
        <w:tabs>
          <w:tab w:val="left" w:pos="4536"/>
          <w:tab w:val="left" w:pos="8222"/>
        </w:tabs>
        <w:spacing w:after="0" w:line="240" w:lineRule="auto"/>
        <w:rPr>
          <w:bCs/>
          <w:sz w:val="20"/>
          <w:szCs w:val="20"/>
        </w:rPr>
      </w:pPr>
    </w:p>
    <w:tbl>
      <w:tblPr>
        <w:tblStyle w:val="TableGrid"/>
        <w:tblW w:w="0" w:type="auto"/>
        <w:jc w:val="center"/>
        <w:tblLook w:val="04A0" w:firstRow="1" w:lastRow="0" w:firstColumn="1" w:lastColumn="0" w:noHBand="0" w:noVBand="1"/>
      </w:tblPr>
      <w:tblGrid>
        <w:gridCol w:w="4108"/>
        <w:gridCol w:w="3509"/>
        <w:gridCol w:w="3371"/>
      </w:tblGrid>
      <w:tr w:rsidR="009F199E" w:rsidRPr="007839F2" w:rsidTr="001C5CE4">
        <w:trPr>
          <w:jc w:val="center"/>
        </w:trPr>
        <w:tc>
          <w:tcPr>
            <w:tcW w:w="4108" w:type="dxa"/>
          </w:tcPr>
          <w:p w:rsidR="009F199E" w:rsidRPr="007839F2" w:rsidRDefault="009F199E" w:rsidP="001C5CE4">
            <w:pPr>
              <w:widowControl w:val="0"/>
              <w:tabs>
                <w:tab w:val="left" w:pos="4536"/>
                <w:tab w:val="left" w:pos="8222"/>
              </w:tabs>
              <w:spacing w:before="40" w:after="40"/>
              <w:rPr>
                <w:bCs/>
                <w:sz w:val="24"/>
                <w:szCs w:val="24"/>
              </w:rPr>
            </w:pPr>
            <w:proofErr w:type="spellStart"/>
            <w:r w:rsidRPr="007839F2">
              <w:rPr>
                <w:bCs/>
                <w:sz w:val="24"/>
                <w:szCs w:val="24"/>
              </w:rPr>
              <w:t>Ros</w:t>
            </w:r>
            <w:proofErr w:type="spellEnd"/>
            <w:r w:rsidRPr="007839F2">
              <w:rPr>
                <w:bCs/>
                <w:sz w:val="24"/>
                <w:szCs w:val="24"/>
              </w:rPr>
              <w:t xml:space="preserve"> </w:t>
            </w:r>
            <w:proofErr w:type="spellStart"/>
            <w:r w:rsidRPr="007839F2">
              <w:rPr>
                <w:bCs/>
                <w:sz w:val="24"/>
                <w:szCs w:val="24"/>
              </w:rPr>
              <w:t>Johnsson</w:t>
            </w:r>
            <w:proofErr w:type="spellEnd"/>
            <w:r w:rsidRPr="007839F2">
              <w:rPr>
                <w:bCs/>
                <w:sz w:val="24"/>
                <w:szCs w:val="24"/>
              </w:rPr>
              <w:t xml:space="preserve"> Flora Award</w:t>
            </w:r>
          </w:p>
        </w:tc>
        <w:tc>
          <w:tcPr>
            <w:tcW w:w="3509" w:type="dxa"/>
          </w:tcPr>
          <w:p w:rsidR="009F199E" w:rsidRPr="007839F2" w:rsidRDefault="009F199E" w:rsidP="001C5CE4">
            <w:pPr>
              <w:widowControl w:val="0"/>
              <w:tabs>
                <w:tab w:val="left" w:pos="4536"/>
                <w:tab w:val="left" w:pos="8222"/>
              </w:tabs>
              <w:spacing w:before="40" w:after="40"/>
              <w:rPr>
                <w:bCs/>
                <w:sz w:val="24"/>
                <w:szCs w:val="24"/>
              </w:rPr>
            </w:pPr>
            <w:r w:rsidRPr="007839F2">
              <w:rPr>
                <w:bCs/>
                <w:sz w:val="24"/>
                <w:szCs w:val="24"/>
              </w:rPr>
              <w:t>Any medium, flora theme</w:t>
            </w:r>
          </w:p>
        </w:tc>
        <w:tc>
          <w:tcPr>
            <w:tcW w:w="3371" w:type="dxa"/>
          </w:tcPr>
          <w:p w:rsidR="009F199E" w:rsidRPr="004E0D1C" w:rsidRDefault="009F199E" w:rsidP="001C5CE4">
            <w:pPr>
              <w:widowControl w:val="0"/>
              <w:tabs>
                <w:tab w:val="left" w:pos="4536"/>
                <w:tab w:val="left" w:pos="8222"/>
              </w:tabs>
              <w:spacing w:before="40" w:after="40"/>
              <w:jc w:val="center"/>
              <w:rPr>
                <w:bCs/>
                <w:sz w:val="24"/>
                <w:szCs w:val="24"/>
              </w:rPr>
            </w:pPr>
            <w:r w:rsidRPr="004E0D1C">
              <w:rPr>
                <w:bCs/>
                <w:sz w:val="24"/>
                <w:szCs w:val="24"/>
              </w:rPr>
              <w:t>$200</w:t>
            </w:r>
          </w:p>
        </w:tc>
      </w:tr>
      <w:tr w:rsidR="001C5AF0" w:rsidRPr="008C2C97" w:rsidTr="001C5AF0">
        <w:trPr>
          <w:jc w:val="center"/>
        </w:trPr>
        <w:tc>
          <w:tcPr>
            <w:tcW w:w="4108" w:type="dxa"/>
          </w:tcPr>
          <w:p w:rsidR="001C5AF0" w:rsidRPr="007839F2" w:rsidRDefault="001C5AF0" w:rsidP="007839F2">
            <w:pPr>
              <w:widowControl w:val="0"/>
              <w:tabs>
                <w:tab w:val="left" w:pos="4536"/>
                <w:tab w:val="left" w:pos="8222"/>
              </w:tabs>
              <w:spacing w:before="40" w:after="40"/>
              <w:rPr>
                <w:bCs/>
                <w:sz w:val="24"/>
                <w:szCs w:val="24"/>
              </w:rPr>
            </w:pPr>
            <w:proofErr w:type="spellStart"/>
            <w:r>
              <w:rPr>
                <w:bCs/>
                <w:sz w:val="24"/>
                <w:szCs w:val="24"/>
              </w:rPr>
              <w:t>SeaLink</w:t>
            </w:r>
            <w:proofErr w:type="spellEnd"/>
            <w:r>
              <w:rPr>
                <w:bCs/>
                <w:sz w:val="24"/>
                <w:szCs w:val="24"/>
              </w:rPr>
              <w:t xml:space="preserve"> </w:t>
            </w:r>
            <w:r w:rsidRPr="007839F2">
              <w:rPr>
                <w:bCs/>
                <w:sz w:val="24"/>
                <w:szCs w:val="24"/>
              </w:rPr>
              <w:t>People’s Choice (visitor</w:t>
            </w:r>
            <w:r>
              <w:rPr>
                <w:bCs/>
                <w:sz w:val="24"/>
                <w:szCs w:val="24"/>
              </w:rPr>
              <w:t>s’</w:t>
            </w:r>
            <w:r w:rsidRPr="007839F2">
              <w:rPr>
                <w:bCs/>
                <w:sz w:val="24"/>
                <w:szCs w:val="24"/>
              </w:rPr>
              <w:t xml:space="preserve"> votes)</w:t>
            </w:r>
          </w:p>
        </w:tc>
        <w:tc>
          <w:tcPr>
            <w:tcW w:w="3509" w:type="dxa"/>
          </w:tcPr>
          <w:p w:rsidR="001C5AF0" w:rsidRPr="007839F2" w:rsidRDefault="001C5AF0" w:rsidP="008C2C97">
            <w:pPr>
              <w:widowControl w:val="0"/>
              <w:tabs>
                <w:tab w:val="left" w:pos="4536"/>
                <w:tab w:val="left" w:pos="8222"/>
              </w:tabs>
              <w:spacing w:before="40" w:after="40"/>
              <w:rPr>
                <w:bCs/>
                <w:sz w:val="24"/>
                <w:szCs w:val="24"/>
              </w:rPr>
            </w:pPr>
            <w:r w:rsidRPr="007839F2">
              <w:rPr>
                <w:bCs/>
                <w:sz w:val="24"/>
                <w:szCs w:val="24"/>
              </w:rPr>
              <w:t>Any medium, any theme</w:t>
            </w:r>
          </w:p>
        </w:tc>
        <w:tc>
          <w:tcPr>
            <w:tcW w:w="3371" w:type="dxa"/>
          </w:tcPr>
          <w:p w:rsidR="001C5AF0" w:rsidRPr="004E0D1C" w:rsidRDefault="001C5AF0" w:rsidP="00031DE4">
            <w:pPr>
              <w:widowControl w:val="0"/>
              <w:tabs>
                <w:tab w:val="left" w:pos="4536"/>
                <w:tab w:val="left" w:pos="8222"/>
              </w:tabs>
              <w:spacing w:before="40" w:after="40"/>
              <w:jc w:val="center"/>
              <w:rPr>
                <w:bCs/>
                <w:sz w:val="24"/>
                <w:szCs w:val="24"/>
              </w:rPr>
            </w:pPr>
            <w:proofErr w:type="spellStart"/>
            <w:r w:rsidRPr="004E0D1C">
              <w:rPr>
                <w:bCs/>
                <w:sz w:val="24"/>
                <w:szCs w:val="24"/>
              </w:rPr>
              <w:t>SeaLink</w:t>
            </w:r>
            <w:proofErr w:type="spellEnd"/>
            <w:r w:rsidRPr="004E0D1C">
              <w:rPr>
                <w:bCs/>
                <w:sz w:val="24"/>
                <w:szCs w:val="24"/>
              </w:rPr>
              <w:t xml:space="preserve"> travel voucher </w:t>
            </w:r>
            <w:r w:rsidR="00BB5C2A" w:rsidRPr="004E0D1C">
              <w:rPr>
                <w:bCs/>
                <w:sz w:val="24"/>
                <w:szCs w:val="24"/>
              </w:rPr>
              <w:t>for two</w:t>
            </w:r>
            <w:r w:rsidR="00190D8F" w:rsidRPr="004E0D1C">
              <w:rPr>
                <w:bCs/>
                <w:sz w:val="24"/>
                <w:szCs w:val="24"/>
              </w:rPr>
              <w:t xml:space="preserve"> including car, plus</w:t>
            </w:r>
            <w:r w:rsidRPr="004E0D1C">
              <w:rPr>
                <w:bCs/>
                <w:sz w:val="24"/>
                <w:szCs w:val="24"/>
              </w:rPr>
              <w:t xml:space="preserve"> $200</w:t>
            </w:r>
          </w:p>
        </w:tc>
      </w:tr>
    </w:tbl>
    <w:p w:rsidR="00430CBE" w:rsidRDefault="00430CBE" w:rsidP="008C2C97">
      <w:pPr>
        <w:widowControl w:val="0"/>
        <w:tabs>
          <w:tab w:val="left" w:pos="4536"/>
          <w:tab w:val="left" w:pos="8222"/>
        </w:tabs>
        <w:spacing w:after="0" w:line="240" w:lineRule="auto"/>
        <w:rPr>
          <w:bCs/>
          <w:sz w:val="24"/>
          <w:szCs w:val="24"/>
        </w:rPr>
      </w:pPr>
    </w:p>
    <w:p w:rsidR="008C2C97" w:rsidRPr="008C2C97" w:rsidRDefault="008C2C97" w:rsidP="008C2C97">
      <w:pPr>
        <w:widowControl w:val="0"/>
        <w:tabs>
          <w:tab w:val="left" w:pos="4536"/>
          <w:tab w:val="left" w:pos="8222"/>
        </w:tabs>
        <w:spacing w:after="0" w:line="240" w:lineRule="auto"/>
        <w:rPr>
          <w:b/>
          <w:bCs/>
          <w:sz w:val="24"/>
          <w:szCs w:val="24"/>
        </w:rPr>
      </w:pPr>
      <w:r w:rsidRPr="008C2C97">
        <w:rPr>
          <w:b/>
          <w:bCs/>
          <w:sz w:val="24"/>
          <w:szCs w:val="24"/>
        </w:rPr>
        <w:t>All work entered in the exhibition must be for sale, with the exception of the Youth and Children’s entries.</w:t>
      </w:r>
    </w:p>
    <w:p w:rsidR="008C2C97" w:rsidRPr="008C2C97" w:rsidRDefault="008C2C97" w:rsidP="008C2C97">
      <w:pPr>
        <w:widowControl w:val="0"/>
        <w:tabs>
          <w:tab w:val="left" w:pos="4536"/>
          <w:tab w:val="left" w:pos="8222"/>
        </w:tabs>
        <w:spacing w:after="0" w:line="240" w:lineRule="auto"/>
        <w:rPr>
          <w:b/>
          <w:bCs/>
          <w:sz w:val="24"/>
          <w:szCs w:val="24"/>
        </w:rPr>
      </w:pPr>
    </w:p>
    <w:p w:rsidR="008C2C97" w:rsidRDefault="008C2C97" w:rsidP="008C2C97">
      <w:pPr>
        <w:widowControl w:val="0"/>
        <w:tabs>
          <w:tab w:val="left" w:pos="4536"/>
          <w:tab w:val="left" w:pos="8222"/>
        </w:tabs>
        <w:spacing w:after="0" w:line="240" w:lineRule="auto"/>
        <w:rPr>
          <w:b/>
          <w:sz w:val="28"/>
          <w:szCs w:val="28"/>
        </w:rPr>
      </w:pPr>
      <w:r w:rsidRPr="008C2C97">
        <w:rPr>
          <w:b/>
          <w:sz w:val="28"/>
          <w:szCs w:val="28"/>
        </w:rPr>
        <w:t>KEY DATES</w:t>
      </w:r>
    </w:p>
    <w:p w:rsidR="008C2C97" w:rsidRPr="008C2C97" w:rsidRDefault="008C2C97" w:rsidP="008C2C97">
      <w:pPr>
        <w:widowControl w:val="0"/>
        <w:tabs>
          <w:tab w:val="left" w:pos="4536"/>
          <w:tab w:val="left" w:pos="8222"/>
        </w:tabs>
        <w:spacing w:after="0" w:line="240" w:lineRule="auto"/>
        <w:rPr>
          <w:bCs/>
          <w:sz w:val="16"/>
          <w:szCs w:val="16"/>
        </w:rPr>
      </w:pPr>
    </w:p>
    <w:p w:rsidR="008C2C97" w:rsidRPr="00A73751" w:rsidRDefault="008C2C97" w:rsidP="008C2C97">
      <w:pPr>
        <w:spacing w:after="0" w:line="240" w:lineRule="auto"/>
        <w:rPr>
          <w:sz w:val="16"/>
          <w:szCs w:val="16"/>
        </w:rPr>
      </w:pPr>
      <w:r w:rsidRPr="008C2C97">
        <w:rPr>
          <w:b/>
          <w:sz w:val="24"/>
          <w:szCs w:val="24"/>
        </w:rPr>
        <w:t>Entry forms due</w:t>
      </w:r>
      <w:r w:rsidRPr="008C2C97">
        <w:rPr>
          <w:b/>
          <w:sz w:val="24"/>
          <w:szCs w:val="24"/>
        </w:rPr>
        <w:tab/>
      </w:r>
      <w:r w:rsidR="00A86CBB" w:rsidRPr="00A73751">
        <w:rPr>
          <w:sz w:val="24"/>
          <w:szCs w:val="24"/>
        </w:rPr>
        <w:t xml:space="preserve">Sunday </w:t>
      </w:r>
      <w:r w:rsidR="002A7130" w:rsidRPr="00A73751">
        <w:rPr>
          <w:sz w:val="24"/>
          <w:szCs w:val="24"/>
        </w:rPr>
        <w:t>28</w:t>
      </w:r>
      <w:r w:rsidR="002E6166" w:rsidRPr="00A73751">
        <w:rPr>
          <w:sz w:val="24"/>
          <w:szCs w:val="24"/>
        </w:rPr>
        <w:t xml:space="preserve"> February 2021</w:t>
      </w:r>
    </w:p>
    <w:p w:rsidR="008C2C97" w:rsidRPr="00A73751" w:rsidRDefault="00844800" w:rsidP="008C2C97">
      <w:pPr>
        <w:spacing w:after="0" w:line="240" w:lineRule="auto"/>
        <w:rPr>
          <w:sz w:val="24"/>
          <w:szCs w:val="24"/>
        </w:rPr>
      </w:pPr>
      <w:r w:rsidRPr="00A73751">
        <w:rPr>
          <w:b/>
          <w:sz w:val="24"/>
          <w:szCs w:val="24"/>
        </w:rPr>
        <w:t>Images of a</w:t>
      </w:r>
      <w:r w:rsidR="008C2C97" w:rsidRPr="00A73751">
        <w:rPr>
          <w:b/>
          <w:sz w:val="24"/>
          <w:szCs w:val="24"/>
        </w:rPr>
        <w:t>rt due</w:t>
      </w:r>
      <w:r w:rsidR="008C2C97" w:rsidRPr="00A73751">
        <w:rPr>
          <w:b/>
          <w:sz w:val="24"/>
          <w:szCs w:val="24"/>
        </w:rPr>
        <w:tab/>
      </w:r>
      <w:r w:rsidR="00A86CBB" w:rsidRPr="00A73751">
        <w:rPr>
          <w:sz w:val="24"/>
          <w:szCs w:val="24"/>
        </w:rPr>
        <w:t xml:space="preserve">Monday </w:t>
      </w:r>
      <w:r w:rsidR="005C78D4" w:rsidRPr="00A73751">
        <w:rPr>
          <w:sz w:val="24"/>
          <w:szCs w:val="24"/>
        </w:rPr>
        <w:t>15 March 2021</w:t>
      </w:r>
    </w:p>
    <w:p w:rsidR="008C2C97" w:rsidRPr="008C2C97" w:rsidRDefault="008C2C97" w:rsidP="008C2C97">
      <w:pPr>
        <w:spacing w:after="0" w:line="240" w:lineRule="auto"/>
        <w:rPr>
          <w:sz w:val="16"/>
          <w:szCs w:val="16"/>
        </w:rPr>
      </w:pPr>
      <w:r w:rsidRPr="00A73751">
        <w:rPr>
          <w:b/>
          <w:sz w:val="24"/>
          <w:szCs w:val="24"/>
        </w:rPr>
        <w:t>Exhibits delivered</w:t>
      </w:r>
      <w:r w:rsidRPr="00A73751">
        <w:rPr>
          <w:sz w:val="24"/>
          <w:szCs w:val="24"/>
        </w:rPr>
        <w:tab/>
        <w:t>Sunday</w:t>
      </w:r>
      <w:r w:rsidR="00A86CBB" w:rsidRPr="00A73751">
        <w:rPr>
          <w:sz w:val="24"/>
          <w:szCs w:val="24"/>
        </w:rPr>
        <w:t xml:space="preserve"> </w:t>
      </w:r>
      <w:r w:rsidR="005C78D4" w:rsidRPr="00A73751">
        <w:rPr>
          <w:sz w:val="24"/>
          <w:szCs w:val="24"/>
        </w:rPr>
        <w:t>21</w:t>
      </w:r>
      <w:r w:rsidR="00402088" w:rsidRPr="00A73751">
        <w:rPr>
          <w:sz w:val="24"/>
          <w:szCs w:val="24"/>
        </w:rPr>
        <w:t xml:space="preserve"> </w:t>
      </w:r>
      <w:r w:rsidR="005C78D4" w:rsidRPr="00A73751">
        <w:rPr>
          <w:sz w:val="24"/>
          <w:szCs w:val="24"/>
        </w:rPr>
        <w:t>March</w:t>
      </w:r>
      <w:r w:rsidR="00486BC9" w:rsidRPr="00A73751">
        <w:rPr>
          <w:sz w:val="24"/>
          <w:szCs w:val="24"/>
        </w:rPr>
        <w:t xml:space="preserve"> (3─5pm) </w:t>
      </w:r>
      <w:r w:rsidR="002A7130" w:rsidRPr="00A73751">
        <w:rPr>
          <w:sz w:val="24"/>
          <w:szCs w:val="24"/>
        </w:rPr>
        <w:t>and</w:t>
      </w:r>
      <w:r w:rsidRPr="00A73751">
        <w:rPr>
          <w:sz w:val="24"/>
          <w:szCs w:val="24"/>
        </w:rPr>
        <w:t xml:space="preserve"> Wednesday</w:t>
      </w:r>
      <w:r w:rsidRPr="002A7130">
        <w:rPr>
          <w:sz w:val="24"/>
          <w:szCs w:val="24"/>
        </w:rPr>
        <w:t xml:space="preserve"> </w:t>
      </w:r>
      <w:r w:rsidR="005C78D4" w:rsidRPr="002A7130">
        <w:rPr>
          <w:sz w:val="24"/>
          <w:szCs w:val="24"/>
        </w:rPr>
        <w:t>24</w:t>
      </w:r>
      <w:r w:rsidR="00AE3EA8" w:rsidRPr="002A7130">
        <w:rPr>
          <w:sz w:val="24"/>
          <w:szCs w:val="24"/>
        </w:rPr>
        <w:t xml:space="preserve"> </w:t>
      </w:r>
      <w:r w:rsidR="00B84FB8">
        <w:rPr>
          <w:sz w:val="24"/>
          <w:szCs w:val="24"/>
        </w:rPr>
        <w:t>March</w:t>
      </w:r>
      <w:r w:rsidRPr="002A7130">
        <w:rPr>
          <w:sz w:val="24"/>
          <w:szCs w:val="24"/>
        </w:rPr>
        <w:t xml:space="preserve"> </w:t>
      </w:r>
      <w:r w:rsidR="00B84FB8">
        <w:rPr>
          <w:sz w:val="24"/>
          <w:szCs w:val="24"/>
        </w:rPr>
        <w:t>(</w:t>
      </w:r>
      <w:r w:rsidR="00486BC9" w:rsidRPr="002A7130">
        <w:rPr>
          <w:sz w:val="24"/>
          <w:szCs w:val="24"/>
        </w:rPr>
        <w:t>10am</w:t>
      </w:r>
      <w:r w:rsidR="00486BC9" w:rsidRPr="00AD6A9E">
        <w:rPr>
          <w:sz w:val="24"/>
          <w:szCs w:val="24"/>
        </w:rPr>
        <w:t>─4pm</w:t>
      </w:r>
      <w:r w:rsidR="00B84FB8">
        <w:rPr>
          <w:sz w:val="24"/>
          <w:szCs w:val="24"/>
        </w:rPr>
        <w:t>)</w:t>
      </w:r>
      <w:r w:rsidRPr="008C2C97">
        <w:rPr>
          <w:sz w:val="24"/>
          <w:szCs w:val="24"/>
        </w:rPr>
        <w:t xml:space="preserve"> </w:t>
      </w:r>
      <w:r w:rsidRPr="00075743">
        <w:rPr>
          <w:sz w:val="24"/>
          <w:szCs w:val="24"/>
        </w:rPr>
        <w:t>to Penneshaw Hall</w:t>
      </w:r>
      <w:r w:rsidRPr="008C2C97">
        <w:rPr>
          <w:sz w:val="24"/>
          <w:szCs w:val="24"/>
        </w:rPr>
        <w:t xml:space="preserve"> </w:t>
      </w:r>
    </w:p>
    <w:p w:rsidR="008C2C97" w:rsidRPr="00787F5E" w:rsidRDefault="008C2C97" w:rsidP="000A61D5">
      <w:pPr>
        <w:spacing w:after="0" w:line="240" w:lineRule="auto"/>
        <w:rPr>
          <w:sz w:val="24"/>
          <w:szCs w:val="24"/>
        </w:rPr>
      </w:pPr>
      <w:r w:rsidRPr="008C2C97">
        <w:rPr>
          <w:b/>
          <w:sz w:val="24"/>
          <w:szCs w:val="24"/>
        </w:rPr>
        <w:t xml:space="preserve">Opening </w:t>
      </w:r>
      <w:r w:rsidR="00A80B53" w:rsidRPr="008C2C97">
        <w:rPr>
          <w:b/>
          <w:sz w:val="24"/>
          <w:szCs w:val="24"/>
        </w:rPr>
        <w:t>night</w:t>
      </w:r>
      <w:r w:rsidR="000A61D5">
        <w:rPr>
          <w:b/>
          <w:sz w:val="24"/>
          <w:szCs w:val="24"/>
        </w:rPr>
        <w:tab/>
      </w:r>
      <w:r w:rsidRPr="008C2C97">
        <w:rPr>
          <w:b/>
          <w:sz w:val="24"/>
          <w:szCs w:val="24"/>
        </w:rPr>
        <w:tab/>
      </w:r>
      <w:r w:rsidR="005C78D4" w:rsidRPr="00787F5E">
        <w:rPr>
          <w:sz w:val="24"/>
          <w:szCs w:val="24"/>
        </w:rPr>
        <w:t>Friday 2 April</w:t>
      </w:r>
      <w:r w:rsidR="00F00D06" w:rsidRPr="00787F5E">
        <w:rPr>
          <w:sz w:val="24"/>
          <w:szCs w:val="24"/>
        </w:rPr>
        <w:t>; d</w:t>
      </w:r>
      <w:r w:rsidRPr="00787F5E">
        <w:rPr>
          <w:sz w:val="24"/>
          <w:szCs w:val="24"/>
        </w:rPr>
        <w:t>oors open at 6.30pm</w:t>
      </w:r>
    </w:p>
    <w:p w:rsidR="00E327CE" w:rsidRPr="00787F5E" w:rsidRDefault="00E327CE" w:rsidP="008C2C97">
      <w:pPr>
        <w:spacing w:after="0" w:line="240" w:lineRule="auto"/>
        <w:ind w:left="2160" w:hanging="2160"/>
        <w:rPr>
          <w:sz w:val="24"/>
          <w:szCs w:val="24"/>
        </w:rPr>
      </w:pPr>
      <w:r w:rsidRPr="00787F5E">
        <w:rPr>
          <w:b/>
          <w:sz w:val="24"/>
          <w:szCs w:val="24"/>
        </w:rPr>
        <w:t>Meet the judges</w:t>
      </w:r>
      <w:r w:rsidR="00A40D7C" w:rsidRPr="00787F5E">
        <w:rPr>
          <w:b/>
          <w:sz w:val="24"/>
          <w:szCs w:val="24"/>
        </w:rPr>
        <w:t xml:space="preserve">  </w:t>
      </w:r>
      <w:r w:rsidR="000A61D5" w:rsidRPr="00787F5E">
        <w:rPr>
          <w:b/>
          <w:sz w:val="24"/>
          <w:szCs w:val="24"/>
        </w:rPr>
        <w:tab/>
      </w:r>
      <w:r w:rsidR="00E76F1B" w:rsidRPr="00787F5E">
        <w:rPr>
          <w:sz w:val="24"/>
          <w:szCs w:val="24"/>
        </w:rPr>
        <w:t>Saturday</w:t>
      </w:r>
      <w:r w:rsidR="00402088" w:rsidRPr="00787F5E">
        <w:rPr>
          <w:sz w:val="24"/>
          <w:szCs w:val="24"/>
        </w:rPr>
        <w:t xml:space="preserve"> </w:t>
      </w:r>
      <w:r w:rsidR="00E76F1B" w:rsidRPr="00787F5E">
        <w:rPr>
          <w:sz w:val="24"/>
          <w:szCs w:val="24"/>
        </w:rPr>
        <w:t>3</w:t>
      </w:r>
      <w:r w:rsidR="005C78D4" w:rsidRPr="00787F5E">
        <w:rPr>
          <w:sz w:val="24"/>
          <w:szCs w:val="24"/>
        </w:rPr>
        <w:t xml:space="preserve"> April</w:t>
      </w:r>
      <w:r w:rsidR="000A61D5" w:rsidRPr="00787F5E">
        <w:rPr>
          <w:sz w:val="24"/>
          <w:szCs w:val="24"/>
        </w:rPr>
        <w:t>, 10.30am</w:t>
      </w:r>
    </w:p>
    <w:p w:rsidR="005C78D4" w:rsidRPr="00787F5E" w:rsidRDefault="005C78D4" w:rsidP="008C2C97">
      <w:pPr>
        <w:spacing w:after="0" w:line="240" w:lineRule="auto"/>
        <w:ind w:left="2160" w:hanging="2160"/>
        <w:rPr>
          <w:sz w:val="24"/>
          <w:szCs w:val="24"/>
        </w:rPr>
      </w:pPr>
      <w:r w:rsidRPr="00787F5E">
        <w:rPr>
          <w:b/>
          <w:sz w:val="24"/>
          <w:szCs w:val="24"/>
        </w:rPr>
        <w:t>Late night opening</w:t>
      </w:r>
      <w:r w:rsidRPr="00787F5E">
        <w:rPr>
          <w:b/>
          <w:sz w:val="24"/>
          <w:szCs w:val="24"/>
        </w:rPr>
        <w:tab/>
      </w:r>
      <w:r w:rsidR="00E76F1B" w:rsidRPr="00787F5E">
        <w:rPr>
          <w:sz w:val="24"/>
          <w:szCs w:val="24"/>
        </w:rPr>
        <w:t>Wednesday 7 April, to 8pm</w:t>
      </w:r>
    </w:p>
    <w:p w:rsidR="008C2C97" w:rsidRDefault="008C2C97" w:rsidP="004D3077">
      <w:pPr>
        <w:spacing w:after="0" w:line="240" w:lineRule="auto"/>
        <w:rPr>
          <w:sz w:val="24"/>
          <w:szCs w:val="24"/>
        </w:rPr>
      </w:pPr>
      <w:r w:rsidRPr="00787F5E">
        <w:rPr>
          <w:b/>
          <w:sz w:val="24"/>
          <w:szCs w:val="24"/>
        </w:rPr>
        <w:t>Collection of work</w:t>
      </w:r>
      <w:r w:rsidRPr="00787F5E">
        <w:rPr>
          <w:b/>
          <w:sz w:val="24"/>
          <w:szCs w:val="24"/>
        </w:rPr>
        <w:tab/>
      </w:r>
      <w:r w:rsidRPr="00787F5E">
        <w:rPr>
          <w:sz w:val="24"/>
          <w:szCs w:val="24"/>
        </w:rPr>
        <w:t>Unsold works to be coll</w:t>
      </w:r>
      <w:r w:rsidR="00844800" w:rsidRPr="00787F5E">
        <w:rPr>
          <w:sz w:val="24"/>
          <w:szCs w:val="24"/>
        </w:rPr>
        <w:t xml:space="preserve">ected Sunday </w:t>
      </w:r>
      <w:r w:rsidR="00E76F1B" w:rsidRPr="00787F5E">
        <w:rPr>
          <w:sz w:val="24"/>
          <w:szCs w:val="24"/>
        </w:rPr>
        <w:t>18 April</w:t>
      </w:r>
      <w:r w:rsidR="00844800" w:rsidRPr="00787F5E">
        <w:rPr>
          <w:sz w:val="24"/>
          <w:szCs w:val="24"/>
        </w:rPr>
        <w:t>, 3</w:t>
      </w:r>
      <w:r w:rsidR="00767879" w:rsidRPr="00787F5E">
        <w:rPr>
          <w:sz w:val="24"/>
          <w:szCs w:val="24"/>
        </w:rPr>
        <w:t>─</w:t>
      </w:r>
      <w:r w:rsidRPr="00787F5E">
        <w:rPr>
          <w:sz w:val="24"/>
          <w:szCs w:val="24"/>
        </w:rPr>
        <w:t>5pm, from Penneshaw</w:t>
      </w:r>
      <w:r w:rsidRPr="008C2C97">
        <w:rPr>
          <w:sz w:val="24"/>
          <w:szCs w:val="24"/>
        </w:rPr>
        <w:t xml:space="preserve"> Hall</w:t>
      </w:r>
      <w:r w:rsidR="00AD6A9E">
        <w:rPr>
          <w:sz w:val="24"/>
          <w:szCs w:val="24"/>
        </w:rPr>
        <w:t>.</w:t>
      </w:r>
    </w:p>
    <w:p w:rsidR="008C2C97" w:rsidRPr="00AE3EA8" w:rsidRDefault="008C2C97" w:rsidP="00AD6A9E">
      <w:pPr>
        <w:spacing w:after="0" w:line="240" w:lineRule="auto"/>
        <w:rPr>
          <w:i/>
          <w:sz w:val="24"/>
          <w:szCs w:val="24"/>
        </w:rPr>
      </w:pPr>
      <w:r w:rsidRPr="00AE3EA8">
        <w:rPr>
          <w:sz w:val="24"/>
          <w:szCs w:val="24"/>
        </w:rPr>
        <w:t xml:space="preserve">Each work not collected from the </w:t>
      </w:r>
      <w:r w:rsidR="00486BC9" w:rsidRPr="00AE3EA8">
        <w:rPr>
          <w:sz w:val="24"/>
          <w:szCs w:val="24"/>
        </w:rPr>
        <w:t xml:space="preserve">hall </w:t>
      </w:r>
      <w:r w:rsidRPr="00AE3EA8">
        <w:rPr>
          <w:sz w:val="24"/>
          <w:szCs w:val="24"/>
        </w:rPr>
        <w:t>will incur a $10 transit fee and be taken to Artworks Gallery for collection.</w:t>
      </w:r>
      <w:r w:rsidRPr="00AE3EA8">
        <w:rPr>
          <w:i/>
          <w:sz w:val="24"/>
          <w:szCs w:val="24"/>
        </w:rPr>
        <w:t xml:space="preserve">  </w:t>
      </w:r>
    </w:p>
    <w:p w:rsidR="008C2C97" w:rsidRPr="008C2C97" w:rsidRDefault="008C2C97" w:rsidP="008C2C97">
      <w:pPr>
        <w:keepNext/>
        <w:keepLines/>
        <w:spacing w:after="0" w:line="240" w:lineRule="auto"/>
        <w:outlineLvl w:val="1"/>
        <w:rPr>
          <w:rFonts w:eastAsiaTheme="majorEastAsia" w:cstheme="majorBidi"/>
          <w:b/>
          <w:bCs/>
          <w:sz w:val="20"/>
          <w:szCs w:val="20"/>
          <w:lang w:eastAsia="en-AU"/>
        </w:rPr>
      </w:pPr>
    </w:p>
    <w:p w:rsidR="00CC0EEE" w:rsidRDefault="00CC0EEE" w:rsidP="00CC0EEE">
      <w:pPr>
        <w:widowControl w:val="0"/>
        <w:tabs>
          <w:tab w:val="left" w:pos="4536"/>
          <w:tab w:val="left" w:pos="8222"/>
        </w:tabs>
        <w:spacing w:after="0" w:line="240" w:lineRule="auto"/>
        <w:rPr>
          <w:b/>
          <w:sz w:val="28"/>
          <w:szCs w:val="28"/>
        </w:rPr>
      </w:pPr>
      <w:r>
        <w:rPr>
          <w:b/>
          <w:sz w:val="28"/>
          <w:szCs w:val="28"/>
        </w:rPr>
        <w:t>MORE INFORMATION</w:t>
      </w:r>
    </w:p>
    <w:p w:rsidR="00D539FE" w:rsidRPr="00D539FE" w:rsidRDefault="00CC0EEE" w:rsidP="002A6239">
      <w:pPr>
        <w:pStyle w:val="ListParagraph"/>
        <w:widowControl w:val="0"/>
        <w:numPr>
          <w:ilvl w:val="0"/>
          <w:numId w:val="3"/>
        </w:numPr>
        <w:spacing w:after="0" w:line="240" w:lineRule="auto"/>
        <w:ind w:left="284" w:hanging="284"/>
        <w:rPr>
          <w:b/>
          <w:sz w:val="28"/>
          <w:szCs w:val="28"/>
        </w:rPr>
      </w:pPr>
      <w:r w:rsidRPr="00D539FE">
        <w:rPr>
          <w:sz w:val="19"/>
          <w:szCs w:val="19"/>
        </w:rPr>
        <w:t xml:space="preserve">Project Manager Fleur Peters, PO Box 219, Kingscote SA 5223; </w:t>
      </w:r>
      <w:r w:rsidR="00D539FE" w:rsidRPr="00D539FE">
        <w:rPr>
          <w:sz w:val="19"/>
          <w:szCs w:val="19"/>
        </w:rPr>
        <w:t>email</w:t>
      </w:r>
      <w:r w:rsidRPr="00D539FE">
        <w:rPr>
          <w:sz w:val="19"/>
          <w:szCs w:val="19"/>
        </w:rPr>
        <w:t xml:space="preserve"> </w:t>
      </w:r>
      <w:hyperlink r:id="rId8" w:history="1">
        <w:r w:rsidRPr="00D539FE">
          <w:rPr>
            <w:rStyle w:val="Hyperlink"/>
            <w:sz w:val="19"/>
            <w:szCs w:val="19"/>
          </w:rPr>
          <w:t>fineartki@bigpond.com</w:t>
        </w:r>
      </w:hyperlink>
      <w:r w:rsidR="00F60D39">
        <w:rPr>
          <w:sz w:val="19"/>
          <w:szCs w:val="19"/>
        </w:rPr>
        <w:t>;</w:t>
      </w:r>
      <w:r w:rsidR="00B21DD3">
        <w:rPr>
          <w:sz w:val="19"/>
          <w:szCs w:val="19"/>
        </w:rPr>
        <w:t xml:space="preserve"> </w:t>
      </w:r>
      <w:r w:rsidR="00D539FE" w:rsidRPr="00D539FE">
        <w:rPr>
          <w:sz w:val="19"/>
          <w:szCs w:val="19"/>
        </w:rPr>
        <w:t xml:space="preserve">phone </w:t>
      </w:r>
      <w:r w:rsidR="00F60D39">
        <w:rPr>
          <w:sz w:val="19"/>
          <w:szCs w:val="19"/>
        </w:rPr>
        <w:t>0417 832 037,</w:t>
      </w:r>
      <w:r w:rsidR="007839F2">
        <w:rPr>
          <w:sz w:val="19"/>
          <w:szCs w:val="19"/>
        </w:rPr>
        <w:t xml:space="preserve"> </w:t>
      </w:r>
      <w:r w:rsidRPr="00D539FE">
        <w:rPr>
          <w:sz w:val="19"/>
          <w:szCs w:val="19"/>
        </w:rPr>
        <w:t>8553 0448</w:t>
      </w:r>
    </w:p>
    <w:p w:rsidR="00CC0EEE" w:rsidRPr="00F60D39" w:rsidRDefault="00F60D39" w:rsidP="002A6239">
      <w:pPr>
        <w:pStyle w:val="ListParagraph"/>
        <w:widowControl w:val="0"/>
        <w:numPr>
          <w:ilvl w:val="0"/>
          <w:numId w:val="3"/>
        </w:numPr>
        <w:spacing w:after="0" w:line="240" w:lineRule="auto"/>
        <w:ind w:left="284" w:hanging="284"/>
        <w:rPr>
          <w:b/>
          <w:sz w:val="28"/>
          <w:szCs w:val="28"/>
        </w:rPr>
      </w:pPr>
      <w:r>
        <w:rPr>
          <w:sz w:val="19"/>
          <w:szCs w:val="19"/>
        </w:rPr>
        <w:t>Artworks Gallery, Baudin Beach;</w:t>
      </w:r>
      <w:r w:rsidR="00CC0EEE" w:rsidRPr="00F60D39">
        <w:rPr>
          <w:sz w:val="19"/>
          <w:szCs w:val="19"/>
        </w:rPr>
        <w:t xml:space="preserve"> </w:t>
      </w:r>
      <w:r w:rsidR="00D539FE" w:rsidRPr="00F60D39">
        <w:rPr>
          <w:sz w:val="19"/>
          <w:szCs w:val="19"/>
        </w:rPr>
        <w:t xml:space="preserve">email </w:t>
      </w:r>
      <w:hyperlink r:id="rId9" w:history="1">
        <w:r w:rsidRPr="00F60D39">
          <w:rPr>
            <w:rStyle w:val="Hyperlink"/>
            <w:sz w:val="19"/>
            <w:szCs w:val="19"/>
          </w:rPr>
          <w:t>artworksgalleryki@gmail.com</w:t>
        </w:r>
      </w:hyperlink>
      <w:r>
        <w:rPr>
          <w:sz w:val="19"/>
          <w:szCs w:val="19"/>
        </w:rPr>
        <w:t>;</w:t>
      </w:r>
      <w:r w:rsidR="00D539FE" w:rsidRPr="00F60D39">
        <w:rPr>
          <w:sz w:val="19"/>
          <w:szCs w:val="19"/>
        </w:rPr>
        <w:t xml:space="preserve"> phone  </w:t>
      </w:r>
      <w:r w:rsidR="00CC0EEE" w:rsidRPr="00F60D39">
        <w:rPr>
          <w:sz w:val="19"/>
          <w:szCs w:val="19"/>
        </w:rPr>
        <w:t>08 8553 1381</w:t>
      </w:r>
    </w:p>
    <w:p w:rsidR="008C2C97" w:rsidRPr="008C2C97" w:rsidRDefault="008C2C97" w:rsidP="008C2C97">
      <w:pPr>
        <w:keepNext/>
        <w:keepLines/>
        <w:spacing w:before="200" w:after="0" w:line="240" w:lineRule="auto"/>
        <w:outlineLvl w:val="1"/>
        <w:rPr>
          <w:rFonts w:eastAsiaTheme="majorEastAsia" w:cstheme="majorBidi"/>
          <w:b/>
          <w:bCs/>
          <w:sz w:val="20"/>
          <w:szCs w:val="20"/>
          <w:lang w:eastAsia="en-AU"/>
        </w:rPr>
      </w:pPr>
      <w:r w:rsidRPr="008C2C97">
        <w:rPr>
          <w:rFonts w:eastAsiaTheme="majorEastAsia" w:cstheme="majorBidi"/>
          <w:b/>
          <w:bCs/>
          <w:sz w:val="20"/>
          <w:szCs w:val="20"/>
          <w:lang w:eastAsia="en-AU"/>
        </w:rPr>
        <w:lastRenderedPageBreak/>
        <w:t>ENTRY GUIDELINES</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Work submitted must be the original work of the entrant and </w:t>
      </w:r>
      <w:r w:rsidRPr="008C2C97">
        <w:rPr>
          <w:rFonts w:eastAsia="Calibri" w:cs="Times New Roman"/>
          <w:b/>
          <w:sz w:val="19"/>
          <w:szCs w:val="19"/>
          <w:lang w:eastAsia="en-AU"/>
        </w:rPr>
        <w:t>must</w:t>
      </w:r>
      <w:r w:rsidRPr="008C2C97">
        <w:rPr>
          <w:rFonts w:eastAsia="Calibri" w:cs="Times New Roman"/>
          <w:sz w:val="19"/>
          <w:szCs w:val="19"/>
          <w:lang w:eastAsia="en-AU"/>
        </w:rPr>
        <w:t xml:space="preserve"> </w:t>
      </w:r>
      <w:r w:rsidRPr="008C2C97">
        <w:rPr>
          <w:rFonts w:eastAsia="Calibri" w:cs="Times New Roman"/>
          <w:b/>
          <w:sz w:val="19"/>
          <w:szCs w:val="19"/>
          <w:lang w:eastAsia="en-AU"/>
        </w:rPr>
        <w:t>be for sale</w:t>
      </w:r>
      <w:r w:rsidRPr="008C2C97">
        <w:rPr>
          <w:rFonts w:eastAsia="Calibri" w:cs="Times New Roman"/>
          <w:sz w:val="19"/>
          <w:szCs w:val="19"/>
          <w:lang w:eastAsia="en-AU"/>
        </w:rPr>
        <w:t>. ‘Not for Sale’ entries not accepted.</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Work submitted must be </w:t>
      </w:r>
      <w:r w:rsidRPr="008C2C97">
        <w:rPr>
          <w:rFonts w:eastAsia="Calibri" w:cs="Times New Roman"/>
          <w:b/>
          <w:sz w:val="19"/>
          <w:szCs w:val="19"/>
          <w:lang w:eastAsia="en-AU"/>
        </w:rPr>
        <w:t>current</w:t>
      </w:r>
      <w:r w:rsidRPr="008C2C97">
        <w:rPr>
          <w:rFonts w:eastAsia="Calibri" w:cs="Times New Roman"/>
          <w:sz w:val="19"/>
          <w:szCs w:val="19"/>
          <w:lang w:eastAsia="en-AU"/>
        </w:rPr>
        <w:t xml:space="preserve"> work that has not previously been exhibited</w:t>
      </w:r>
      <w:r w:rsidR="00C23DD0">
        <w:rPr>
          <w:rFonts w:eastAsia="Calibri" w:cs="Times New Roman"/>
          <w:sz w:val="19"/>
          <w:szCs w:val="19"/>
          <w:lang w:eastAsia="en-AU"/>
        </w:rPr>
        <w:t xml:space="preserve"> elsewhere</w:t>
      </w:r>
      <w:r w:rsidRPr="008C2C97">
        <w:rPr>
          <w:rFonts w:eastAsia="Calibri" w:cs="Times New Roman"/>
          <w:sz w:val="19"/>
          <w:szCs w:val="19"/>
          <w:lang w:eastAsia="en-AU"/>
        </w:rPr>
        <w:t>.</w:t>
      </w:r>
    </w:p>
    <w:p w:rsidR="008C2C97" w:rsidRPr="00787F5E"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Multiple editions of works on display must not be exhibited elsewhere until after the close of the exhibition on </w:t>
      </w:r>
      <w:r w:rsidRPr="00787F5E">
        <w:rPr>
          <w:rFonts w:eastAsia="Calibri" w:cs="Times New Roman"/>
          <w:b/>
          <w:sz w:val="19"/>
          <w:szCs w:val="19"/>
          <w:lang w:eastAsia="en-AU"/>
        </w:rPr>
        <w:t xml:space="preserve">Sunday </w:t>
      </w:r>
      <w:r w:rsidR="00305159" w:rsidRPr="00787F5E">
        <w:rPr>
          <w:rFonts w:eastAsia="Calibri" w:cs="Times New Roman"/>
          <w:b/>
          <w:sz w:val="19"/>
          <w:szCs w:val="19"/>
          <w:lang w:eastAsia="en-AU"/>
        </w:rPr>
        <w:t>18 April 2021</w:t>
      </w:r>
      <w:r w:rsidRPr="00787F5E">
        <w:rPr>
          <w:rFonts w:eastAsia="Calibri" w:cs="Times New Roman"/>
          <w:sz w:val="19"/>
          <w:szCs w:val="19"/>
          <w:lang w:eastAsia="en-AU"/>
        </w:rPr>
        <w:t>.</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The organisers reserve the right to select works to be exhibited from those submitted. All works will be made available for judging but may not be displayed if space is </w:t>
      </w:r>
      <w:r w:rsidRPr="00E452EF">
        <w:rPr>
          <w:rFonts w:eastAsia="Calibri" w:cs="Times New Roman"/>
          <w:sz w:val="19"/>
          <w:szCs w:val="19"/>
          <w:lang w:eastAsia="en-AU"/>
        </w:rPr>
        <w:t xml:space="preserve">limited. </w:t>
      </w:r>
      <w:r w:rsidR="00E452EF" w:rsidRPr="000F2BEB">
        <w:rPr>
          <w:rFonts w:eastAsia="Calibri" w:cs="Times New Roman"/>
          <w:b/>
          <w:sz w:val="19"/>
          <w:szCs w:val="19"/>
          <w:lang w:eastAsia="en-AU"/>
        </w:rPr>
        <w:t>Maximum entries</w:t>
      </w:r>
      <w:r w:rsidR="00E452EF" w:rsidRPr="000F2BEB">
        <w:rPr>
          <w:rFonts w:eastAsia="Calibri" w:cs="Times New Roman"/>
          <w:sz w:val="19"/>
          <w:szCs w:val="19"/>
          <w:lang w:eastAsia="en-AU"/>
        </w:rPr>
        <w:t>: four per person, two per category.</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Entries must be professionally presented and ready for display, i.e. paint to be completely dry, </w:t>
      </w:r>
      <w:r w:rsidRPr="007839F2">
        <w:rPr>
          <w:rFonts w:eastAsia="Calibri" w:cs="Times New Roman"/>
          <w:b/>
          <w:sz w:val="19"/>
          <w:szCs w:val="19"/>
          <w:lang w:eastAsia="en-AU"/>
        </w:rPr>
        <w:t>framed works ready to hang</w:t>
      </w:r>
      <w:r w:rsidR="00305159">
        <w:rPr>
          <w:rFonts w:eastAsia="Calibri" w:cs="Times New Roman"/>
          <w:sz w:val="19"/>
          <w:szCs w:val="19"/>
          <w:lang w:eastAsia="en-AU"/>
        </w:rPr>
        <w:t xml:space="preserve"> with industry-</w:t>
      </w:r>
      <w:r w:rsidRPr="008C2C97">
        <w:rPr>
          <w:rFonts w:eastAsia="Calibri" w:cs="Times New Roman"/>
          <w:sz w:val="19"/>
          <w:szCs w:val="19"/>
          <w:lang w:eastAsia="en-AU"/>
        </w:rPr>
        <w:t xml:space="preserve">standard </w:t>
      </w:r>
      <w:r w:rsidR="00C141BB" w:rsidRPr="008C2C97">
        <w:rPr>
          <w:rFonts w:eastAsia="Calibri" w:cs="Times New Roman"/>
          <w:sz w:val="19"/>
          <w:szCs w:val="19"/>
          <w:lang w:eastAsia="en-AU"/>
        </w:rPr>
        <w:t xml:space="preserve">hanging </w:t>
      </w:r>
      <w:r w:rsidR="00C141BB">
        <w:rPr>
          <w:rFonts w:eastAsia="Calibri" w:cs="Times New Roman"/>
          <w:sz w:val="19"/>
          <w:szCs w:val="19"/>
          <w:lang w:eastAsia="en-AU"/>
        </w:rPr>
        <w:t xml:space="preserve">system and </w:t>
      </w:r>
      <w:r w:rsidRPr="008C2C97">
        <w:rPr>
          <w:rFonts w:eastAsia="Calibri" w:cs="Times New Roman"/>
          <w:sz w:val="19"/>
          <w:szCs w:val="19"/>
          <w:lang w:eastAsia="en-AU"/>
        </w:rPr>
        <w:t xml:space="preserve">wire. Poorly presented work will not be displayed. </w:t>
      </w:r>
      <w:r w:rsidR="00FA7BC3" w:rsidRPr="00FA7BC3">
        <w:rPr>
          <w:rFonts w:ascii="Calibri" w:hAnsi="Calibri"/>
          <w:sz w:val="19"/>
          <w:szCs w:val="19"/>
        </w:rPr>
        <w:t>There are display consi</w:t>
      </w:r>
      <w:r w:rsidR="00967414">
        <w:rPr>
          <w:rFonts w:ascii="Calibri" w:hAnsi="Calibri"/>
          <w:sz w:val="19"/>
          <w:szCs w:val="19"/>
        </w:rPr>
        <w:t>derations for groupings of wall-</w:t>
      </w:r>
      <w:r w:rsidR="00FA7BC3" w:rsidRPr="00FA7BC3">
        <w:rPr>
          <w:rFonts w:ascii="Calibri" w:hAnsi="Calibri"/>
          <w:sz w:val="19"/>
          <w:szCs w:val="19"/>
        </w:rPr>
        <w:t xml:space="preserve">hung artwork especially those smaller than 40 x 40 cm. </w:t>
      </w:r>
      <w:r w:rsidRPr="008C2C97">
        <w:rPr>
          <w:rFonts w:eastAsia="Calibri" w:cs="Times New Roman"/>
          <w:sz w:val="19"/>
          <w:szCs w:val="19"/>
          <w:lang w:eastAsia="en-AU"/>
        </w:rPr>
        <w:t xml:space="preserve">Please advise any special display requirements in advance. </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Digital photography and computer imagery must be identified as such on the entry form. If photographs and prints submitted are to be part of a limited edition run then the </w:t>
      </w:r>
      <w:r w:rsidRPr="008C2C97">
        <w:rPr>
          <w:rFonts w:eastAsia="Calibri" w:cs="Times New Roman"/>
          <w:b/>
          <w:sz w:val="19"/>
          <w:szCs w:val="19"/>
          <w:lang w:eastAsia="en-AU"/>
        </w:rPr>
        <w:t>first</w:t>
      </w:r>
      <w:r w:rsidRPr="008C2C97">
        <w:rPr>
          <w:rFonts w:eastAsia="Calibri" w:cs="Times New Roman"/>
          <w:sz w:val="19"/>
          <w:szCs w:val="19"/>
          <w:lang w:eastAsia="en-AU"/>
        </w:rPr>
        <w:t xml:space="preserve"> run of that print must be submitted. Further copies of the photograph or print, framed or unframed, may be made available for sale at the exhibition.</w:t>
      </w:r>
    </w:p>
    <w:p w:rsidR="008C2C97" w:rsidRPr="008C2C97" w:rsidRDefault="008C2C97" w:rsidP="008C2C97">
      <w:pPr>
        <w:numPr>
          <w:ilvl w:val="0"/>
          <w:numId w:val="1"/>
        </w:numPr>
        <w:spacing w:after="0" w:line="240" w:lineRule="auto"/>
        <w:ind w:left="426"/>
        <w:contextualSpacing/>
        <w:rPr>
          <w:rFonts w:eastAsia="Calibri" w:cs="Times New Roman"/>
          <w:sz w:val="18"/>
          <w:szCs w:val="18"/>
          <w:lang w:eastAsia="en-AU"/>
        </w:rPr>
      </w:pPr>
      <w:r w:rsidRPr="008C2C97">
        <w:rPr>
          <w:rFonts w:eastAsia="Calibri" w:cs="Times New Roman"/>
          <w:sz w:val="19"/>
          <w:szCs w:val="19"/>
          <w:lang w:eastAsia="en-AU"/>
        </w:rPr>
        <w:t>All entries must use the labels provided with this entry form</w:t>
      </w:r>
      <w:r w:rsidRPr="008C2C97">
        <w:rPr>
          <w:rFonts w:eastAsia="Calibri" w:cs="Times New Roman"/>
          <w:sz w:val="18"/>
          <w:szCs w:val="18"/>
          <w:lang w:eastAsia="en-AU"/>
        </w:rPr>
        <w:t>.</w:t>
      </w:r>
    </w:p>
    <w:p w:rsidR="008C2C97" w:rsidRPr="008C2C97" w:rsidRDefault="008C2C97" w:rsidP="008C2C97">
      <w:pPr>
        <w:keepNext/>
        <w:keepLines/>
        <w:spacing w:before="60" w:after="0" w:line="240" w:lineRule="auto"/>
        <w:outlineLvl w:val="1"/>
        <w:rPr>
          <w:rFonts w:eastAsiaTheme="majorEastAsia" w:cstheme="majorBidi"/>
          <w:b/>
          <w:bCs/>
          <w:sz w:val="20"/>
          <w:szCs w:val="20"/>
          <w:lang w:eastAsia="en-AU"/>
        </w:rPr>
      </w:pPr>
      <w:r w:rsidRPr="008C2C97">
        <w:rPr>
          <w:rFonts w:eastAsiaTheme="majorEastAsia" w:cstheme="majorBidi"/>
          <w:b/>
          <w:bCs/>
          <w:sz w:val="20"/>
          <w:szCs w:val="20"/>
          <w:lang w:eastAsia="en-AU"/>
        </w:rPr>
        <w:t>ENTRY PROCEDURES</w:t>
      </w:r>
    </w:p>
    <w:p w:rsidR="008C2C97" w:rsidRPr="00787F5E"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Please complete all th</w:t>
      </w:r>
      <w:r w:rsidR="00E452EF">
        <w:rPr>
          <w:rFonts w:eastAsia="Calibri" w:cs="Times New Roman"/>
          <w:sz w:val="19"/>
          <w:szCs w:val="19"/>
          <w:lang w:eastAsia="en-AU"/>
        </w:rPr>
        <w:t>e details on the attached entry</w:t>
      </w:r>
      <w:r w:rsidR="00F11FD4">
        <w:rPr>
          <w:rFonts w:eastAsia="Calibri" w:cs="Times New Roman"/>
          <w:sz w:val="19"/>
          <w:szCs w:val="19"/>
          <w:lang w:eastAsia="en-AU"/>
        </w:rPr>
        <w:t xml:space="preserve"> </w:t>
      </w:r>
      <w:r w:rsidRPr="008C2C97">
        <w:rPr>
          <w:rFonts w:eastAsia="Calibri" w:cs="Times New Roman"/>
          <w:sz w:val="19"/>
          <w:szCs w:val="19"/>
          <w:lang w:eastAsia="en-AU"/>
        </w:rPr>
        <w:t xml:space="preserve">form and submit with payment </w:t>
      </w:r>
      <w:r w:rsidRPr="00A73751">
        <w:rPr>
          <w:rFonts w:eastAsia="Calibri" w:cs="Times New Roman"/>
          <w:sz w:val="19"/>
          <w:szCs w:val="19"/>
          <w:lang w:eastAsia="en-AU"/>
        </w:rPr>
        <w:t xml:space="preserve">by </w:t>
      </w:r>
      <w:r w:rsidR="00576FBD" w:rsidRPr="00A73751">
        <w:rPr>
          <w:rFonts w:eastAsia="Calibri" w:cs="Times New Roman"/>
          <w:b/>
          <w:sz w:val="19"/>
          <w:szCs w:val="19"/>
          <w:lang w:eastAsia="en-AU"/>
        </w:rPr>
        <w:t xml:space="preserve">Sunday </w:t>
      </w:r>
      <w:r w:rsidR="002A7130" w:rsidRPr="00A73751">
        <w:rPr>
          <w:rFonts w:eastAsia="Calibri" w:cs="Times New Roman"/>
          <w:b/>
          <w:sz w:val="19"/>
          <w:szCs w:val="19"/>
          <w:lang w:eastAsia="en-AU"/>
        </w:rPr>
        <w:t>28</w:t>
      </w:r>
      <w:r w:rsidR="00F01223" w:rsidRPr="00A73751">
        <w:rPr>
          <w:rFonts w:eastAsia="Calibri" w:cs="Times New Roman"/>
          <w:b/>
          <w:sz w:val="19"/>
          <w:szCs w:val="19"/>
          <w:lang w:eastAsia="en-AU"/>
        </w:rPr>
        <w:t xml:space="preserve"> February 2021</w:t>
      </w:r>
      <w:r w:rsidRPr="00A73751">
        <w:rPr>
          <w:rFonts w:eastAsia="Calibri" w:cs="Times New Roman"/>
          <w:sz w:val="19"/>
          <w:szCs w:val="19"/>
          <w:lang w:eastAsia="en-AU"/>
        </w:rPr>
        <w:t>. Late entries</w:t>
      </w:r>
      <w:r w:rsidRPr="008C2C97">
        <w:rPr>
          <w:rFonts w:eastAsia="Calibri" w:cs="Times New Roman"/>
          <w:sz w:val="19"/>
          <w:szCs w:val="19"/>
          <w:lang w:eastAsia="en-AU"/>
        </w:rPr>
        <w:t xml:space="preserve"> will not be accepted. </w:t>
      </w:r>
      <w:r w:rsidR="00FA7BC3">
        <w:rPr>
          <w:rFonts w:eastAsia="Calibri" w:cs="Times New Roman"/>
          <w:sz w:val="19"/>
          <w:szCs w:val="19"/>
          <w:lang w:eastAsia="en-AU"/>
        </w:rPr>
        <w:t>E</w:t>
      </w:r>
      <w:r w:rsidRPr="008C2C97">
        <w:rPr>
          <w:rFonts w:eastAsia="Calibri" w:cs="Times New Roman"/>
          <w:sz w:val="19"/>
          <w:szCs w:val="19"/>
          <w:lang w:eastAsia="en-AU"/>
        </w:rPr>
        <w:t>ntries can be emailed or hard copy posted. Payment can</w:t>
      </w:r>
      <w:r w:rsidR="00844800">
        <w:rPr>
          <w:rFonts w:eastAsia="Calibri" w:cs="Times New Roman"/>
          <w:sz w:val="19"/>
          <w:szCs w:val="19"/>
          <w:lang w:eastAsia="en-AU"/>
        </w:rPr>
        <w:t xml:space="preserve"> be made by direct </w:t>
      </w:r>
      <w:r w:rsidR="00844800" w:rsidRPr="00787F5E">
        <w:rPr>
          <w:rFonts w:eastAsia="Calibri" w:cs="Times New Roman"/>
          <w:sz w:val="19"/>
          <w:szCs w:val="19"/>
          <w:lang w:eastAsia="en-AU"/>
        </w:rPr>
        <w:t>debit or by c</w:t>
      </w:r>
      <w:r w:rsidRPr="00787F5E">
        <w:rPr>
          <w:rFonts w:eastAsia="Calibri" w:cs="Times New Roman"/>
          <w:sz w:val="19"/>
          <w:szCs w:val="19"/>
          <w:lang w:eastAsia="en-AU"/>
        </w:rPr>
        <w:t>heque.</w:t>
      </w:r>
    </w:p>
    <w:p w:rsidR="008C2C97" w:rsidRPr="00787F5E" w:rsidRDefault="008C2C97" w:rsidP="008C2C97">
      <w:pPr>
        <w:numPr>
          <w:ilvl w:val="0"/>
          <w:numId w:val="1"/>
        </w:numPr>
        <w:spacing w:after="0" w:line="240" w:lineRule="auto"/>
        <w:ind w:left="426"/>
        <w:contextualSpacing/>
        <w:rPr>
          <w:rFonts w:eastAsia="Calibri" w:cs="Times New Roman"/>
          <w:sz w:val="19"/>
          <w:szCs w:val="19"/>
          <w:lang w:eastAsia="en-AU"/>
        </w:rPr>
      </w:pPr>
      <w:r w:rsidRPr="00787F5E">
        <w:rPr>
          <w:rFonts w:eastAsia="Calibri" w:cs="Times New Roman"/>
          <w:sz w:val="19"/>
          <w:szCs w:val="19"/>
          <w:lang w:eastAsia="en-AU"/>
        </w:rPr>
        <w:t xml:space="preserve">The entry fee for members of the Artists Collective KI Inc. (ACKI) is $15 per entry. You must be a fully paid member as of </w:t>
      </w:r>
      <w:r w:rsidR="00F01223" w:rsidRPr="00787F5E">
        <w:rPr>
          <w:rFonts w:eastAsia="Calibri" w:cs="Times New Roman"/>
          <w:b/>
          <w:sz w:val="19"/>
          <w:szCs w:val="19"/>
          <w:lang w:eastAsia="en-AU"/>
        </w:rPr>
        <w:t>1 January 2021</w:t>
      </w:r>
      <w:r w:rsidR="00B45C6A" w:rsidRPr="00787F5E">
        <w:rPr>
          <w:rFonts w:eastAsia="Calibri" w:cs="Times New Roman"/>
          <w:b/>
          <w:sz w:val="19"/>
          <w:szCs w:val="19"/>
          <w:lang w:eastAsia="en-AU"/>
        </w:rPr>
        <w:t xml:space="preserve"> </w:t>
      </w:r>
      <w:r w:rsidRPr="00787F5E">
        <w:rPr>
          <w:rFonts w:eastAsia="Calibri" w:cs="Times New Roman"/>
          <w:sz w:val="19"/>
          <w:szCs w:val="19"/>
          <w:lang w:eastAsia="en-AU"/>
        </w:rPr>
        <w:t>to receive the discount. Entry fee for non-members is $25 per entry. Entry for the Youth and Children’s categories is free.</w:t>
      </w:r>
    </w:p>
    <w:p w:rsid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Entry fees are non-refundable. Please enclose a stamped self-addressed</w:t>
      </w:r>
      <w:r w:rsidR="002C073F">
        <w:rPr>
          <w:rFonts w:eastAsia="Calibri" w:cs="Times New Roman"/>
          <w:sz w:val="19"/>
          <w:szCs w:val="19"/>
          <w:lang w:eastAsia="en-AU"/>
        </w:rPr>
        <w:t xml:space="preserve"> envelope if you need a receipt or </w:t>
      </w:r>
      <w:r w:rsidR="00F11FD4">
        <w:rPr>
          <w:rFonts w:eastAsia="Calibri" w:cs="Times New Roman"/>
          <w:sz w:val="19"/>
          <w:szCs w:val="19"/>
          <w:lang w:eastAsia="en-AU"/>
        </w:rPr>
        <w:t>confirm</w:t>
      </w:r>
      <w:r w:rsidR="002C073F">
        <w:rPr>
          <w:rFonts w:eastAsia="Calibri" w:cs="Times New Roman"/>
          <w:sz w:val="19"/>
          <w:szCs w:val="19"/>
          <w:lang w:eastAsia="en-AU"/>
        </w:rPr>
        <w:t xml:space="preserve"> </w:t>
      </w:r>
      <w:r w:rsidR="00844800">
        <w:rPr>
          <w:rFonts w:eastAsia="Calibri" w:cs="Times New Roman"/>
          <w:sz w:val="19"/>
          <w:szCs w:val="19"/>
          <w:lang w:eastAsia="en-AU"/>
        </w:rPr>
        <w:t xml:space="preserve">receipt </w:t>
      </w:r>
      <w:r w:rsidR="002C073F">
        <w:rPr>
          <w:rFonts w:eastAsia="Calibri" w:cs="Times New Roman"/>
          <w:sz w:val="19"/>
          <w:szCs w:val="19"/>
          <w:lang w:eastAsia="en-AU"/>
        </w:rPr>
        <w:t>via email.</w:t>
      </w:r>
    </w:p>
    <w:p w:rsidR="002C073F" w:rsidRPr="008C2C97" w:rsidRDefault="002C073F" w:rsidP="008C2C97">
      <w:pPr>
        <w:numPr>
          <w:ilvl w:val="0"/>
          <w:numId w:val="1"/>
        </w:numPr>
        <w:spacing w:after="0" w:line="240" w:lineRule="auto"/>
        <w:ind w:left="426"/>
        <w:contextualSpacing/>
        <w:rPr>
          <w:rFonts w:eastAsia="Calibri" w:cs="Times New Roman"/>
          <w:sz w:val="19"/>
          <w:szCs w:val="19"/>
          <w:lang w:eastAsia="en-AU"/>
        </w:rPr>
      </w:pPr>
      <w:r w:rsidRPr="002C073F">
        <w:rPr>
          <w:rFonts w:ascii="Calibri" w:hAnsi="Calibri"/>
          <w:sz w:val="19"/>
          <w:szCs w:val="19"/>
        </w:rPr>
        <w:t xml:space="preserve">You must provide an electronic image of each artwork </w:t>
      </w:r>
      <w:r w:rsidR="00C06B66">
        <w:rPr>
          <w:rFonts w:ascii="Calibri" w:hAnsi="Calibri"/>
          <w:sz w:val="19"/>
          <w:szCs w:val="19"/>
        </w:rPr>
        <w:t xml:space="preserve">entered no later </w:t>
      </w:r>
      <w:r w:rsidR="00C06B66" w:rsidRPr="00787F5E">
        <w:rPr>
          <w:rFonts w:ascii="Calibri" w:hAnsi="Calibri"/>
          <w:sz w:val="19"/>
          <w:szCs w:val="19"/>
        </w:rPr>
        <w:t xml:space="preserve">than </w:t>
      </w:r>
      <w:r w:rsidR="00C06B66" w:rsidRPr="00787F5E">
        <w:rPr>
          <w:rFonts w:ascii="Calibri" w:hAnsi="Calibri"/>
          <w:b/>
          <w:sz w:val="19"/>
          <w:szCs w:val="19"/>
        </w:rPr>
        <w:t xml:space="preserve">Monday </w:t>
      </w:r>
      <w:r w:rsidR="00F01223" w:rsidRPr="00787F5E">
        <w:rPr>
          <w:rFonts w:ascii="Calibri" w:hAnsi="Calibri"/>
          <w:b/>
          <w:sz w:val="19"/>
          <w:szCs w:val="19"/>
        </w:rPr>
        <w:t>15 March 2021</w:t>
      </w:r>
      <w:r w:rsidRPr="00787F5E">
        <w:rPr>
          <w:rFonts w:ascii="Calibri" w:hAnsi="Calibri"/>
          <w:sz w:val="19"/>
          <w:szCs w:val="19"/>
        </w:rPr>
        <w:t xml:space="preserve"> via email to</w:t>
      </w:r>
      <w:r w:rsidRPr="002C073F">
        <w:rPr>
          <w:rFonts w:ascii="Calibri" w:hAnsi="Calibri"/>
          <w:sz w:val="19"/>
          <w:szCs w:val="19"/>
        </w:rPr>
        <w:t xml:space="preserve"> </w:t>
      </w:r>
      <w:hyperlink r:id="rId10" w:history="1">
        <w:r w:rsidRPr="002C073F">
          <w:rPr>
            <w:rStyle w:val="Hyperlink"/>
            <w:rFonts w:ascii="Calibri" w:hAnsi="Calibri"/>
            <w:color w:val="auto"/>
            <w:sz w:val="19"/>
            <w:szCs w:val="19"/>
          </w:rPr>
          <w:t>fineartki@bigppond.com</w:t>
        </w:r>
      </w:hyperlink>
      <w:r w:rsidRPr="002C073F">
        <w:rPr>
          <w:rFonts w:ascii="Calibri" w:hAnsi="Calibri"/>
          <w:sz w:val="19"/>
          <w:szCs w:val="19"/>
        </w:rPr>
        <w:t xml:space="preserve"> or by mailing </w:t>
      </w:r>
      <w:r w:rsidR="00F11FD4">
        <w:rPr>
          <w:rFonts w:ascii="Calibri" w:hAnsi="Calibri"/>
          <w:sz w:val="19"/>
          <w:szCs w:val="19"/>
        </w:rPr>
        <w:t xml:space="preserve">the </w:t>
      </w:r>
      <w:r w:rsidR="00967414">
        <w:rPr>
          <w:rFonts w:ascii="Calibri" w:hAnsi="Calibri"/>
          <w:sz w:val="19"/>
          <w:szCs w:val="19"/>
        </w:rPr>
        <w:t>image</w:t>
      </w:r>
      <w:r w:rsidRPr="002C073F">
        <w:rPr>
          <w:rFonts w:ascii="Calibri" w:hAnsi="Calibri"/>
          <w:sz w:val="19"/>
          <w:szCs w:val="19"/>
        </w:rPr>
        <w:t xml:space="preserve"> to PO Box 219</w:t>
      </w:r>
      <w:r w:rsidR="00F01223">
        <w:rPr>
          <w:rFonts w:ascii="Calibri" w:hAnsi="Calibri"/>
          <w:sz w:val="19"/>
          <w:szCs w:val="19"/>
        </w:rPr>
        <w:t>,</w:t>
      </w:r>
      <w:r w:rsidRPr="002C073F">
        <w:rPr>
          <w:rFonts w:ascii="Calibri" w:hAnsi="Calibri"/>
          <w:sz w:val="19"/>
          <w:szCs w:val="19"/>
        </w:rPr>
        <w:t xml:space="preserve"> Kingscote SA 5223. These images remain the property of the submitting artist and will only be used for installation and curatorial purposes.</w:t>
      </w:r>
    </w:p>
    <w:p w:rsidR="008C2C97" w:rsidRPr="008C2C97" w:rsidRDefault="008C2C97" w:rsidP="008C2C97">
      <w:pPr>
        <w:keepNext/>
        <w:keepLines/>
        <w:spacing w:before="60" w:after="0" w:line="240" w:lineRule="auto"/>
        <w:outlineLvl w:val="1"/>
        <w:rPr>
          <w:rFonts w:eastAsiaTheme="majorEastAsia" w:cstheme="majorBidi"/>
          <w:b/>
          <w:bCs/>
          <w:sz w:val="20"/>
          <w:szCs w:val="20"/>
          <w:lang w:eastAsia="en-AU"/>
        </w:rPr>
      </w:pPr>
      <w:r w:rsidRPr="008C2C97">
        <w:rPr>
          <w:rFonts w:eastAsiaTheme="majorEastAsia" w:cstheme="majorBidi"/>
          <w:b/>
          <w:bCs/>
          <w:sz w:val="20"/>
          <w:szCs w:val="20"/>
          <w:lang w:eastAsia="en-AU"/>
        </w:rPr>
        <w:t>SUBMISSION AND COLLECTION OF EXHIBITS</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The organisers shall exercise all reasonable care in handling the works submitted, but works shall at all times be submitted at the risk of the entrant. The organisers shall not be liable for any damage or loss incurred from date of receipt of the work and</w:t>
      </w:r>
      <w:r w:rsidR="00967414">
        <w:rPr>
          <w:rFonts w:eastAsia="Calibri" w:cs="Times New Roman"/>
          <w:sz w:val="19"/>
          <w:szCs w:val="19"/>
          <w:lang w:eastAsia="en-AU"/>
        </w:rPr>
        <w:t xml:space="preserve"> during the exhibition or while</w:t>
      </w:r>
      <w:r w:rsidRPr="008C2C97">
        <w:rPr>
          <w:rFonts w:eastAsia="Calibri" w:cs="Times New Roman"/>
          <w:sz w:val="19"/>
          <w:szCs w:val="19"/>
          <w:lang w:eastAsia="en-AU"/>
        </w:rPr>
        <w:t xml:space="preserve"> in transit to and from the exhibition.</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ACKI will not be responsible for any loss or damage to work sold but remaining in ACKI’s custody for the duration of the exhibition or until collected by the purchaser.</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The sale price indicated on the entry form will be the selling price that appears in the catalogue. When setting your sale price, please make sure you take into account GST if you are registered, and the commission rate </w:t>
      </w:r>
      <w:r w:rsidRPr="00787F5E">
        <w:rPr>
          <w:rFonts w:eastAsia="Calibri" w:cs="Times New Roman"/>
          <w:sz w:val="19"/>
          <w:szCs w:val="19"/>
          <w:lang w:eastAsia="en-AU"/>
        </w:rPr>
        <w:t>of 30%</w:t>
      </w:r>
      <w:r w:rsidR="00967414">
        <w:rPr>
          <w:rFonts w:eastAsia="Calibri" w:cs="Times New Roman"/>
          <w:sz w:val="19"/>
          <w:szCs w:val="19"/>
          <w:lang w:eastAsia="en-AU"/>
        </w:rPr>
        <w:t>,</w:t>
      </w:r>
      <w:r w:rsidRPr="00787F5E">
        <w:rPr>
          <w:rFonts w:eastAsia="Calibri" w:cs="Times New Roman"/>
          <w:sz w:val="19"/>
          <w:szCs w:val="19"/>
          <w:lang w:eastAsia="en-AU"/>
        </w:rPr>
        <w:t xml:space="preserve"> which will be retained</w:t>
      </w:r>
      <w:r w:rsidRPr="008C2C97">
        <w:rPr>
          <w:rFonts w:eastAsia="Calibri" w:cs="Times New Roman"/>
          <w:sz w:val="19"/>
          <w:szCs w:val="19"/>
          <w:lang w:eastAsia="en-AU"/>
        </w:rPr>
        <w:t xml:space="preserve"> by ACKI if the work is sold. No commission will be applied to Youth or Children’s entries.</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To prevent theft or inadvertent damage, small or fragile works must be displayed securely by the artist.</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All exhibits must have the following details: artist’s name, address, category and title of work, and sale price. Use the labels provided </w:t>
      </w:r>
      <w:r w:rsidRPr="00B21DD3">
        <w:rPr>
          <w:rFonts w:eastAsia="Calibri" w:cs="Times New Roman"/>
          <w:sz w:val="19"/>
          <w:szCs w:val="19"/>
          <w:lang w:eastAsia="en-AU"/>
        </w:rPr>
        <w:t>with this form and</w:t>
      </w:r>
      <w:r w:rsidRPr="008C2C97">
        <w:rPr>
          <w:rFonts w:eastAsia="Calibri" w:cs="Times New Roman"/>
          <w:sz w:val="19"/>
          <w:szCs w:val="19"/>
          <w:lang w:eastAsia="en-AU"/>
        </w:rPr>
        <w:t xml:space="preserve"> attach them securely to the back of the artwork.</w:t>
      </w:r>
    </w:p>
    <w:p w:rsidR="008C2C97" w:rsidRPr="00A73751"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Exhibits can be delivered to the Penneshaw Hall </w:t>
      </w:r>
      <w:r w:rsidRPr="00A73751">
        <w:rPr>
          <w:rFonts w:eastAsia="Calibri" w:cs="Times New Roman"/>
          <w:sz w:val="19"/>
          <w:szCs w:val="19"/>
          <w:lang w:eastAsia="en-AU"/>
        </w:rPr>
        <w:t xml:space="preserve">on </w:t>
      </w:r>
      <w:r w:rsidRPr="00A73751">
        <w:rPr>
          <w:rFonts w:eastAsia="Calibri" w:cs="Times New Roman"/>
          <w:b/>
          <w:sz w:val="19"/>
          <w:szCs w:val="19"/>
          <w:lang w:eastAsia="en-AU"/>
        </w:rPr>
        <w:t xml:space="preserve">Sunday </w:t>
      </w:r>
      <w:r w:rsidR="00F01223" w:rsidRPr="00A73751">
        <w:rPr>
          <w:rFonts w:eastAsia="Calibri" w:cs="Times New Roman"/>
          <w:b/>
          <w:sz w:val="19"/>
          <w:szCs w:val="19"/>
          <w:lang w:eastAsia="en-AU"/>
        </w:rPr>
        <w:t xml:space="preserve">21 </w:t>
      </w:r>
      <w:r w:rsidR="00B84FB8" w:rsidRPr="00A73751">
        <w:rPr>
          <w:rFonts w:eastAsia="Calibri" w:cs="Times New Roman"/>
          <w:b/>
          <w:sz w:val="19"/>
          <w:szCs w:val="19"/>
          <w:lang w:eastAsia="en-AU"/>
        </w:rPr>
        <w:t>March</w:t>
      </w:r>
      <w:r w:rsidR="00C141BB" w:rsidRPr="00A73751">
        <w:rPr>
          <w:rFonts w:eastAsia="Calibri" w:cs="Times New Roman"/>
          <w:b/>
          <w:sz w:val="19"/>
          <w:szCs w:val="19"/>
          <w:lang w:eastAsia="en-AU"/>
        </w:rPr>
        <w:t>,</w:t>
      </w:r>
      <w:r w:rsidR="00054149" w:rsidRPr="00A73751">
        <w:rPr>
          <w:rFonts w:eastAsia="Calibri" w:cs="Times New Roman"/>
          <w:b/>
          <w:sz w:val="19"/>
          <w:szCs w:val="19"/>
          <w:lang w:eastAsia="en-AU"/>
        </w:rPr>
        <w:t xml:space="preserve"> </w:t>
      </w:r>
      <w:r w:rsidR="00C141BB" w:rsidRPr="00A73751">
        <w:rPr>
          <w:rFonts w:eastAsia="Calibri" w:cs="Times New Roman"/>
          <w:b/>
          <w:sz w:val="19"/>
          <w:szCs w:val="19"/>
          <w:lang w:eastAsia="en-AU"/>
        </w:rPr>
        <w:t>3─5pm</w:t>
      </w:r>
      <w:r w:rsidR="00C141BB" w:rsidRPr="00A73751">
        <w:rPr>
          <w:rFonts w:eastAsia="Calibri" w:cs="Times New Roman"/>
          <w:sz w:val="19"/>
          <w:szCs w:val="19"/>
          <w:lang w:eastAsia="en-AU"/>
        </w:rPr>
        <w:t xml:space="preserve">, </w:t>
      </w:r>
      <w:r w:rsidR="00787F5E" w:rsidRPr="00A73751">
        <w:rPr>
          <w:rFonts w:eastAsia="Calibri" w:cs="Times New Roman"/>
          <w:sz w:val="19"/>
          <w:szCs w:val="19"/>
          <w:lang w:eastAsia="en-AU"/>
        </w:rPr>
        <w:t>and</w:t>
      </w:r>
      <w:r w:rsidR="00054149" w:rsidRPr="00A73751">
        <w:rPr>
          <w:rFonts w:eastAsia="Calibri" w:cs="Times New Roman"/>
          <w:sz w:val="19"/>
          <w:szCs w:val="19"/>
          <w:lang w:eastAsia="en-AU"/>
        </w:rPr>
        <w:t xml:space="preserve"> </w:t>
      </w:r>
      <w:r w:rsidR="00054149" w:rsidRPr="00A73751">
        <w:rPr>
          <w:rFonts w:eastAsia="Calibri" w:cs="Times New Roman"/>
          <w:b/>
          <w:sz w:val="19"/>
          <w:szCs w:val="19"/>
          <w:lang w:eastAsia="en-AU"/>
        </w:rPr>
        <w:t xml:space="preserve">Wednesday </w:t>
      </w:r>
      <w:r w:rsidR="00F01223" w:rsidRPr="00A73751">
        <w:rPr>
          <w:rFonts w:eastAsia="Calibri" w:cs="Times New Roman"/>
          <w:b/>
          <w:sz w:val="19"/>
          <w:szCs w:val="19"/>
          <w:lang w:eastAsia="en-AU"/>
        </w:rPr>
        <w:t xml:space="preserve">24 </w:t>
      </w:r>
      <w:r w:rsidR="00B84FB8" w:rsidRPr="00A73751">
        <w:rPr>
          <w:rFonts w:eastAsia="Calibri" w:cs="Times New Roman"/>
          <w:b/>
          <w:sz w:val="19"/>
          <w:szCs w:val="19"/>
          <w:lang w:eastAsia="en-AU"/>
        </w:rPr>
        <w:t>March</w:t>
      </w:r>
      <w:r w:rsidR="00CC0EEE" w:rsidRPr="00A73751">
        <w:rPr>
          <w:rFonts w:eastAsia="Calibri" w:cs="Times New Roman"/>
          <w:b/>
          <w:sz w:val="19"/>
          <w:szCs w:val="19"/>
          <w:lang w:eastAsia="en-AU"/>
        </w:rPr>
        <w:t>,</w:t>
      </w:r>
      <w:r w:rsidR="00054149" w:rsidRPr="00A73751">
        <w:rPr>
          <w:rFonts w:eastAsia="Calibri" w:cs="Times New Roman"/>
          <w:b/>
          <w:sz w:val="19"/>
          <w:szCs w:val="19"/>
          <w:lang w:eastAsia="en-AU"/>
        </w:rPr>
        <w:t xml:space="preserve"> </w:t>
      </w:r>
      <w:r w:rsidR="007E3E5A" w:rsidRPr="00A73751">
        <w:rPr>
          <w:rFonts w:eastAsia="Calibri" w:cs="Times New Roman"/>
          <w:b/>
          <w:sz w:val="19"/>
          <w:szCs w:val="19"/>
          <w:lang w:eastAsia="en-AU"/>
        </w:rPr>
        <w:t>10</w:t>
      </w:r>
      <w:r w:rsidR="00054149" w:rsidRPr="00A73751">
        <w:rPr>
          <w:rFonts w:eastAsia="Calibri" w:cs="Times New Roman"/>
          <w:b/>
          <w:sz w:val="19"/>
          <w:szCs w:val="19"/>
          <w:lang w:eastAsia="en-AU"/>
        </w:rPr>
        <w:t>am</w:t>
      </w:r>
      <w:r w:rsidRPr="00A73751">
        <w:rPr>
          <w:rFonts w:eastAsia="Calibri" w:cs="Times New Roman"/>
          <w:b/>
          <w:sz w:val="19"/>
          <w:szCs w:val="19"/>
          <w:lang w:eastAsia="en-AU"/>
        </w:rPr>
        <w:t>−</w:t>
      </w:r>
      <w:r w:rsidR="007E3E5A" w:rsidRPr="00A73751">
        <w:rPr>
          <w:rFonts w:eastAsia="Calibri" w:cs="Times New Roman"/>
          <w:b/>
          <w:sz w:val="19"/>
          <w:szCs w:val="19"/>
          <w:lang w:eastAsia="en-AU"/>
        </w:rPr>
        <w:t>4</w:t>
      </w:r>
      <w:r w:rsidRPr="00A73751">
        <w:rPr>
          <w:rFonts w:eastAsia="Calibri" w:cs="Times New Roman"/>
          <w:b/>
          <w:sz w:val="19"/>
          <w:szCs w:val="19"/>
          <w:lang w:eastAsia="en-AU"/>
        </w:rPr>
        <w:t>pm</w:t>
      </w:r>
      <w:r w:rsidR="00CC0EEE" w:rsidRPr="00A73751">
        <w:rPr>
          <w:rFonts w:eastAsia="Calibri" w:cs="Times New Roman"/>
          <w:sz w:val="19"/>
          <w:szCs w:val="19"/>
          <w:lang w:eastAsia="en-AU"/>
        </w:rPr>
        <w:t>,</w:t>
      </w:r>
      <w:r w:rsidR="00054149" w:rsidRPr="00A73751">
        <w:rPr>
          <w:rFonts w:eastAsia="Calibri" w:cs="Times New Roman"/>
          <w:sz w:val="19"/>
          <w:szCs w:val="19"/>
          <w:lang w:eastAsia="en-AU"/>
        </w:rPr>
        <w:t xml:space="preserve"> and must be logged in with the person on duty</w:t>
      </w:r>
      <w:r w:rsidRPr="00A73751">
        <w:rPr>
          <w:rFonts w:eastAsia="Calibri" w:cs="Times New Roman"/>
          <w:sz w:val="19"/>
          <w:szCs w:val="19"/>
          <w:lang w:eastAsia="en-AU"/>
        </w:rPr>
        <w:t xml:space="preserve">. </w:t>
      </w:r>
      <w:r w:rsidRPr="00A73751">
        <w:rPr>
          <w:rFonts w:eastAsia="Calibri" w:cs="Times New Roman"/>
          <w:b/>
          <w:sz w:val="19"/>
          <w:szCs w:val="19"/>
          <w:lang w:eastAsia="en-AU"/>
        </w:rPr>
        <w:t>Exhibits will not be accepted after this date</w:t>
      </w:r>
      <w:r w:rsidRPr="00A73751">
        <w:rPr>
          <w:rFonts w:eastAsia="Calibri" w:cs="Times New Roman"/>
          <w:sz w:val="19"/>
          <w:szCs w:val="19"/>
          <w:lang w:eastAsia="en-AU"/>
        </w:rPr>
        <w:t xml:space="preserve">. </w:t>
      </w:r>
    </w:p>
    <w:p w:rsidR="008C2C97" w:rsidRPr="00A73751" w:rsidRDefault="008C2C97" w:rsidP="008C2C97">
      <w:pPr>
        <w:numPr>
          <w:ilvl w:val="0"/>
          <w:numId w:val="1"/>
        </w:numPr>
        <w:spacing w:after="0" w:line="240" w:lineRule="auto"/>
        <w:ind w:left="426"/>
        <w:contextualSpacing/>
        <w:rPr>
          <w:rFonts w:eastAsia="Calibri" w:cs="Times New Roman"/>
          <w:sz w:val="19"/>
          <w:szCs w:val="19"/>
          <w:lang w:eastAsia="en-AU"/>
        </w:rPr>
      </w:pPr>
      <w:r w:rsidRPr="00A73751">
        <w:rPr>
          <w:rFonts w:eastAsia="Calibri" w:cs="Times New Roman"/>
          <w:sz w:val="19"/>
          <w:szCs w:val="19"/>
          <w:lang w:eastAsia="en-AU"/>
        </w:rPr>
        <w:t>Works may not be removed before the close of the exhibition without the approval of the exhibition organisers. Please note that works removed early forfeit any further People’s Choice votes.</w:t>
      </w:r>
    </w:p>
    <w:p w:rsidR="008C2C97" w:rsidRPr="00A73751" w:rsidRDefault="008C2C97" w:rsidP="008C2C97">
      <w:pPr>
        <w:numPr>
          <w:ilvl w:val="0"/>
          <w:numId w:val="1"/>
        </w:numPr>
        <w:spacing w:after="0" w:line="240" w:lineRule="auto"/>
        <w:ind w:left="426"/>
        <w:contextualSpacing/>
        <w:rPr>
          <w:rFonts w:eastAsia="Calibri" w:cs="Times New Roman"/>
          <w:sz w:val="19"/>
          <w:szCs w:val="19"/>
          <w:lang w:eastAsia="en-AU"/>
        </w:rPr>
      </w:pPr>
      <w:r w:rsidRPr="00A73751">
        <w:rPr>
          <w:rFonts w:eastAsia="Calibri" w:cs="Times New Roman"/>
          <w:sz w:val="19"/>
          <w:szCs w:val="19"/>
          <w:lang w:eastAsia="en-AU"/>
        </w:rPr>
        <w:t>Unsold work</w:t>
      </w:r>
      <w:r w:rsidR="00054149" w:rsidRPr="00A73751">
        <w:rPr>
          <w:rFonts w:eastAsia="Calibri" w:cs="Times New Roman"/>
          <w:sz w:val="19"/>
          <w:szCs w:val="19"/>
          <w:lang w:eastAsia="en-AU"/>
        </w:rPr>
        <w:t>s</w:t>
      </w:r>
      <w:r w:rsidRPr="00A73751">
        <w:rPr>
          <w:rFonts w:eastAsia="Calibri" w:cs="Times New Roman"/>
          <w:sz w:val="19"/>
          <w:szCs w:val="19"/>
          <w:lang w:eastAsia="en-AU"/>
        </w:rPr>
        <w:t xml:space="preserve"> must be collected from the Penneshaw Hall on </w:t>
      </w:r>
      <w:r w:rsidR="00054149" w:rsidRPr="00A73751">
        <w:rPr>
          <w:rFonts w:eastAsia="Calibri" w:cs="Times New Roman"/>
          <w:b/>
          <w:sz w:val="19"/>
          <w:szCs w:val="19"/>
          <w:lang w:eastAsia="en-AU"/>
        </w:rPr>
        <w:t xml:space="preserve">Sunday </w:t>
      </w:r>
      <w:r w:rsidR="00A65EA0" w:rsidRPr="00A73751">
        <w:rPr>
          <w:rFonts w:eastAsia="Calibri" w:cs="Times New Roman"/>
          <w:b/>
          <w:sz w:val="19"/>
          <w:szCs w:val="19"/>
          <w:lang w:eastAsia="en-AU"/>
        </w:rPr>
        <w:t>18 April</w:t>
      </w:r>
      <w:r w:rsidR="007E3E5A" w:rsidRPr="00A73751">
        <w:rPr>
          <w:rFonts w:eastAsia="Calibri" w:cs="Times New Roman"/>
          <w:b/>
          <w:sz w:val="19"/>
          <w:szCs w:val="19"/>
          <w:lang w:eastAsia="en-AU"/>
        </w:rPr>
        <w:t>, 3pm−5</w:t>
      </w:r>
      <w:r w:rsidRPr="00A73751">
        <w:rPr>
          <w:rFonts w:eastAsia="Calibri" w:cs="Times New Roman"/>
          <w:b/>
          <w:sz w:val="19"/>
          <w:szCs w:val="19"/>
          <w:lang w:eastAsia="en-AU"/>
        </w:rPr>
        <w:t>pm</w:t>
      </w:r>
      <w:r w:rsidRPr="00A73751">
        <w:rPr>
          <w:rFonts w:eastAsia="Calibri" w:cs="Times New Roman"/>
          <w:sz w:val="19"/>
          <w:szCs w:val="19"/>
          <w:lang w:eastAsia="en-AU"/>
        </w:rPr>
        <w:t>. Do not attempt to remove work yourself. Please report to the checking-out person at the door to sign for any items you wish to collect.</w:t>
      </w:r>
    </w:p>
    <w:p w:rsidR="008C2C97" w:rsidRPr="00A73751" w:rsidRDefault="008C2C97" w:rsidP="008C2C97">
      <w:pPr>
        <w:numPr>
          <w:ilvl w:val="0"/>
          <w:numId w:val="1"/>
        </w:numPr>
        <w:spacing w:after="0" w:line="240" w:lineRule="auto"/>
        <w:ind w:left="426"/>
        <w:contextualSpacing/>
        <w:rPr>
          <w:rFonts w:eastAsia="Calibri" w:cs="Times New Roman"/>
          <w:sz w:val="19"/>
          <w:szCs w:val="19"/>
          <w:lang w:eastAsia="en-AU"/>
        </w:rPr>
      </w:pPr>
      <w:r w:rsidRPr="00A73751">
        <w:rPr>
          <w:rFonts w:eastAsia="Calibri" w:cs="Times New Roman"/>
          <w:sz w:val="19"/>
          <w:szCs w:val="19"/>
          <w:lang w:eastAsia="en-AU"/>
        </w:rPr>
        <w:t>Any work not collected at the close of the exhibition will be taken to Artworks Gallery and stored in the shed at the entrant’s risk</w:t>
      </w:r>
      <w:r w:rsidR="00A65EA0" w:rsidRPr="00A73751">
        <w:rPr>
          <w:rFonts w:eastAsia="Calibri" w:cs="Times New Roman"/>
          <w:sz w:val="19"/>
          <w:szCs w:val="19"/>
          <w:lang w:eastAsia="en-AU"/>
        </w:rPr>
        <w:t>. A</w:t>
      </w:r>
      <w:r w:rsidR="00054149" w:rsidRPr="00A73751">
        <w:rPr>
          <w:rFonts w:eastAsia="Calibri" w:cs="Times New Roman"/>
          <w:sz w:val="19"/>
          <w:szCs w:val="19"/>
          <w:lang w:eastAsia="en-AU"/>
        </w:rPr>
        <w:t xml:space="preserve"> $10 transit fee </w:t>
      </w:r>
      <w:r w:rsidR="00C23DD0" w:rsidRPr="00A73751">
        <w:rPr>
          <w:rFonts w:eastAsia="Calibri" w:cs="Times New Roman"/>
          <w:sz w:val="19"/>
          <w:szCs w:val="19"/>
          <w:lang w:eastAsia="en-AU"/>
        </w:rPr>
        <w:t xml:space="preserve">per item </w:t>
      </w:r>
      <w:r w:rsidR="00054149" w:rsidRPr="00A73751">
        <w:rPr>
          <w:rFonts w:eastAsia="Calibri" w:cs="Times New Roman"/>
          <w:sz w:val="19"/>
          <w:szCs w:val="19"/>
          <w:lang w:eastAsia="en-AU"/>
        </w:rPr>
        <w:t xml:space="preserve">will </w:t>
      </w:r>
      <w:r w:rsidR="00A65EA0" w:rsidRPr="00A73751">
        <w:rPr>
          <w:rFonts w:eastAsia="Calibri" w:cs="Times New Roman"/>
          <w:sz w:val="19"/>
          <w:szCs w:val="19"/>
          <w:lang w:eastAsia="en-AU"/>
        </w:rPr>
        <w:t>apply</w:t>
      </w:r>
      <w:r w:rsidR="00054149" w:rsidRPr="00A73751">
        <w:rPr>
          <w:rFonts w:eastAsia="Calibri" w:cs="Times New Roman"/>
          <w:sz w:val="19"/>
          <w:szCs w:val="19"/>
          <w:lang w:eastAsia="en-AU"/>
        </w:rPr>
        <w:t>.</w:t>
      </w:r>
    </w:p>
    <w:p w:rsidR="008C2C97" w:rsidRPr="00A73751" w:rsidRDefault="008C2C97" w:rsidP="008C2C97">
      <w:pPr>
        <w:keepNext/>
        <w:keepLines/>
        <w:spacing w:before="60" w:after="0" w:line="240" w:lineRule="auto"/>
        <w:outlineLvl w:val="1"/>
        <w:rPr>
          <w:rFonts w:eastAsiaTheme="majorEastAsia" w:cstheme="majorBidi"/>
          <w:b/>
          <w:bCs/>
          <w:sz w:val="20"/>
          <w:szCs w:val="20"/>
          <w:lang w:eastAsia="en-AU"/>
        </w:rPr>
      </w:pPr>
      <w:r w:rsidRPr="00A73751">
        <w:rPr>
          <w:rFonts w:eastAsiaTheme="majorEastAsia" w:cstheme="majorBidi"/>
          <w:b/>
          <w:bCs/>
          <w:sz w:val="20"/>
          <w:szCs w:val="20"/>
          <w:lang w:eastAsia="en-AU"/>
        </w:rPr>
        <w:t>POSTAGE OR COURIER DELIVERIES</w:t>
      </w:r>
    </w:p>
    <w:p w:rsidR="008C2C97" w:rsidRPr="00A73751" w:rsidRDefault="0053104E" w:rsidP="008C2C97">
      <w:pPr>
        <w:numPr>
          <w:ilvl w:val="0"/>
          <w:numId w:val="1"/>
        </w:numPr>
        <w:spacing w:after="0" w:line="240" w:lineRule="auto"/>
        <w:ind w:left="426"/>
        <w:contextualSpacing/>
        <w:rPr>
          <w:rFonts w:eastAsia="Calibri" w:cs="Times New Roman"/>
          <w:sz w:val="19"/>
          <w:szCs w:val="19"/>
          <w:lang w:eastAsia="en-AU"/>
        </w:rPr>
      </w:pPr>
      <w:r w:rsidRPr="00A73751">
        <w:rPr>
          <w:rFonts w:ascii="Calibri" w:hAnsi="Calibri"/>
          <w:sz w:val="19"/>
          <w:szCs w:val="19"/>
        </w:rPr>
        <w:t>Mailed and</w:t>
      </w:r>
      <w:r w:rsidRPr="00A73751">
        <w:rPr>
          <w:rFonts w:ascii="Calibri" w:hAnsi="Calibri"/>
          <w:b/>
          <w:bCs/>
          <w:sz w:val="19"/>
          <w:szCs w:val="19"/>
        </w:rPr>
        <w:t xml:space="preserve"> </w:t>
      </w:r>
      <w:r w:rsidRPr="00A73751">
        <w:rPr>
          <w:rFonts w:ascii="Calibri" w:hAnsi="Calibri"/>
          <w:sz w:val="19"/>
          <w:szCs w:val="19"/>
        </w:rPr>
        <w:t>couriered exhibits must be received at Penneshaw Town Hall</w:t>
      </w:r>
      <w:r w:rsidR="00C06B66" w:rsidRPr="00A73751">
        <w:rPr>
          <w:rFonts w:ascii="Calibri" w:hAnsi="Calibri"/>
          <w:sz w:val="19"/>
          <w:szCs w:val="19"/>
        </w:rPr>
        <w:t xml:space="preserve"> &amp; Business Centre by </w:t>
      </w:r>
      <w:r w:rsidR="00A65EA0" w:rsidRPr="00A73751">
        <w:rPr>
          <w:rFonts w:ascii="Calibri" w:hAnsi="Calibri"/>
          <w:b/>
          <w:sz w:val="19"/>
          <w:szCs w:val="19"/>
        </w:rPr>
        <w:t>Wednesday 24 March</w:t>
      </w:r>
      <w:r w:rsidR="001150AD" w:rsidRPr="00A73751">
        <w:rPr>
          <w:rFonts w:ascii="Calibri" w:hAnsi="Calibri"/>
          <w:sz w:val="19"/>
          <w:szCs w:val="19"/>
        </w:rPr>
        <w:t>.</w:t>
      </w:r>
      <w:r w:rsidR="008C2C97" w:rsidRPr="00A73751">
        <w:rPr>
          <w:rFonts w:eastAsia="Calibri" w:cs="Times New Roman"/>
          <w:sz w:val="19"/>
          <w:szCs w:val="19"/>
          <w:lang w:eastAsia="en-AU"/>
        </w:rPr>
        <w:t xml:space="preserve"> Artists are responsible for the packaging and transport costs and insurance. </w:t>
      </w:r>
      <w:r w:rsidRPr="00A73751">
        <w:rPr>
          <w:rFonts w:ascii="Calibri" w:hAnsi="Calibri"/>
          <w:sz w:val="19"/>
          <w:szCs w:val="19"/>
        </w:rPr>
        <w:t>If posting work please address it to </w:t>
      </w:r>
      <w:r w:rsidR="00B21DD3" w:rsidRPr="00A73751">
        <w:rPr>
          <w:rFonts w:ascii="Calibri" w:hAnsi="Calibri"/>
          <w:b/>
          <w:sz w:val="19"/>
          <w:szCs w:val="19"/>
        </w:rPr>
        <w:t xml:space="preserve">KI </w:t>
      </w:r>
      <w:r w:rsidR="00AA0773" w:rsidRPr="00A73751">
        <w:rPr>
          <w:rFonts w:ascii="Calibri" w:hAnsi="Calibri"/>
          <w:b/>
          <w:sz w:val="19"/>
          <w:szCs w:val="19"/>
        </w:rPr>
        <w:t xml:space="preserve">Easter </w:t>
      </w:r>
      <w:r w:rsidR="00B21DD3" w:rsidRPr="00A73751">
        <w:rPr>
          <w:rFonts w:ascii="Calibri" w:hAnsi="Calibri"/>
          <w:b/>
          <w:sz w:val="19"/>
          <w:szCs w:val="19"/>
        </w:rPr>
        <w:t xml:space="preserve">Art Exhibition, </w:t>
      </w:r>
      <w:r w:rsidRPr="00A73751">
        <w:rPr>
          <w:rFonts w:ascii="Calibri" w:hAnsi="Calibri"/>
          <w:b/>
          <w:sz w:val="19"/>
          <w:szCs w:val="19"/>
        </w:rPr>
        <w:t>Artist</w:t>
      </w:r>
      <w:r w:rsidR="00935E36" w:rsidRPr="00A73751">
        <w:rPr>
          <w:rFonts w:ascii="Calibri" w:hAnsi="Calibri"/>
          <w:b/>
          <w:sz w:val="19"/>
          <w:szCs w:val="19"/>
        </w:rPr>
        <w:t>s</w:t>
      </w:r>
      <w:r w:rsidRPr="00A73751">
        <w:rPr>
          <w:rFonts w:ascii="Calibri" w:hAnsi="Calibri"/>
          <w:b/>
          <w:sz w:val="19"/>
          <w:szCs w:val="19"/>
        </w:rPr>
        <w:t xml:space="preserve"> Collective</w:t>
      </w:r>
      <w:r w:rsidR="00B21DD3" w:rsidRPr="00A73751">
        <w:rPr>
          <w:rFonts w:ascii="Calibri" w:hAnsi="Calibri"/>
          <w:b/>
          <w:sz w:val="19"/>
          <w:szCs w:val="19"/>
        </w:rPr>
        <w:t xml:space="preserve"> KI</w:t>
      </w:r>
      <w:r w:rsidRPr="00A73751">
        <w:rPr>
          <w:rFonts w:ascii="Calibri" w:hAnsi="Calibri"/>
          <w:b/>
          <w:sz w:val="19"/>
          <w:szCs w:val="19"/>
        </w:rPr>
        <w:t xml:space="preserve">, PO Box 693, </w:t>
      </w:r>
      <w:proofErr w:type="gramStart"/>
      <w:r w:rsidRPr="00A73751">
        <w:rPr>
          <w:rFonts w:ascii="Calibri" w:hAnsi="Calibri"/>
          <w:b/>
          <w:sz w:val="19"/>
          <w:szCs w:val="19"/>
        </w:rPr>
        <w:t>Penneshaw</w:t>
      </w:r>
      <w:proofErr w:type="gramEnd"/>
      <w:r w:rsidRPr="00A73751">
        <w:rPr>
          <w:rFonts w:ascii="Calibri" w:hAnsi="Calibri"/>
          <w:b/>
          <w:sz w:val="19"/>
          <w:szCs w:val="19"/>
        </w:rPr>
        <w:t xml:space="preserve"> SA 5222.</w:t>
      </w:r>
      <w:r w:rsidR="00844800" w:rsidRPr="00A73751">
        <w:rPr>
          <w:rFonts w:ascii="Calibri" w:hAnsi="Calibri"/>
          <w:b/>
          <w:sz w:val="19"/>
          <w:szCs w:val="19"/>
        </w:rPr>
        <w:t xml:space="preserve"> </w:t>
      </w:r>
      <w:r w:rsidR="008C2C97" w:rsidRPr="00A73751">
        <w:rPr>
          <w:rFonts w:eastAsia="Calibri" w:cs="Times New Roman"/>
          <w:sz w:val="19"/>
          <w:szCs w:val="19"/>
          <w:lang w:eastAsia="en-AU"/>
        </w:rPr>
        <w:t>Please allow ample time for delivery to the island. Posted artwork not sold will be returned to you COD via Australia Post unless you instruct otherwise.</w:t>
      </w:r>
    </w:p>
    <w:p w:rsidR="008C2C97" w:rsidRPr="00A73751" w:rsidRDefault="008C2C97" w:rsidP="008C2C97">
      <w:pPr>
        <w:numPr>
          <w:ilvl w:val="0"/>
          <w:numId w:val="1"/>
        </w:numPr>
        <w:spacing w:after="0" w:line="240" w:lineRule="auto"/>
        <w:ind w:left="426"/>
        <w:contextualSpacing/>
        <w:rPr>
          <w:rFonts w:eastAsia="Calibri" w:cs="Times New Roman"/>
          <w:b/>
          <w:sz w:val="19"/>
          <w:szCs w:val="19"/>
          <w:lang w:eastAsia="en-AU"/>
        </w:rPr>
      </w:pPr>
      <w:r w:rsidRPr="00A73751">
        <w:rPr>
          <w:rFonts w:eastAsia="Calibri" w:cs="Times New Roman"/>
          <w:sz w:val="19"/>
          <w:szCs w:val="19"/>
          <w:lang w:eastAsia="en-AU"/>
        </w:rPr>
        <w:t xml:space="preserve">Freight options: KI Cartage (08 8255 7447 or </w:t>
      </w:r>
      <w:hyperlink r:id="rId11" w:history="1">
        <w:r w:rsidRPr="00A73751">
          <w:rPr>
            <w:rFonts w:eastAsia="Calibri" w:cs="Times New Roman"/>
            <w:sz w:val="19"/>
            <w:szCs w:val="19"/>
            <w:u w:val="single"/>
            <w:lang w:eastAsia="en-AU"/>
          </w:rPr>
          <w:t>info@kicartage.com.au</w:t>
        </w:r>
      </w:hyperlink>
      <w:r w:rsidRPr="00A73751">
        <w:rPr>
          <w:rFonts w:eastAsia="Calibri" w:cs="Times New Roman"/>
          <w:sz w:val="19"/>
          <w:szCs w:val="19"/>
          <w:lang w:eastAsia="en-AU"/>
        </w:rPr>
        <w:t>) can transport exhibits to and from the island from their depot in Adelaide at 10 Hooke Rd, Edinburgh North</w:t>
      </w:r>
      <w:r w:rsidR="007E3E5A" w:rsidRPr="00A73751">
        <w:rPr>
          <w:rFonts w:eastAsia="Calibri" w:cs="Times New Roman"/>
          <w:sz w:val="19"/>
          <w:szCs w:val="19"/>
          <w:lang w:eastAsia="en-AU"/>
        </w:rPr>
        <w:t>,</w:t>
      </w:r>
      <w:r w:rsidRPr="00A73751">
        <w:rPr>
          <w:rFonts w:eastAsia="Calibri" w:cs="Times New Roman"/>
          <w:sz w:val="19"/>
          <w:szCs w:val="19"/>
          <w:lang w:eastAsia="en-AU"/>
        </w:rPr>
        <w:t xml:space="preserve"> SA 5113. Pick-ups can be arranged elsewhere in Adelaide for an extra charge. Please label all parcels</w:t>
      </w:r>
      <w:r w:rsidR="0053104E" w:rsidRPr="00A73751">
        <w:rPr>
          <w:rFonts w:ascii="Calibri" w:hAnsi="Calibri"/>
          <w:b/>
        </w:rPr>
        <w:t xml:space="preserve"> </w:t>
      </w:r>
      <w:r w:rsidR="007E3E5A" w:rsidRPr="00A73751">
        <w:rPr>
          <w:rFonts w:ascii="Calibri" w:hAnsi="Calibri"/>
          <w:b/>
        </w:rPr>
        <w:t>KI</w:t>
      </w:r>
      <w:r w:rsidR="007E3E5A" w:rsidRPr="00A73751">
        <w:rPr>
          <w:rFonts w:ascii="Calibri" w:hAnsi="Calibri"/>
        </w:rPr>
        <w:t xml:space="preserve"> </w:t>
      </w:r>
      <w:r w:rsidR="00AA0773" w:rsidRPr="00A73751">
        <w:rPr>
          <w:rFonts w:ascii="Calibri" w:hAnsi="Calibri"/>
          <w:b/>
        </w:rPr>
        <w:t>Easter</w:t>
      </w:r>
      <w:r w:rsidR="00AA0773" w:rsidRPr="00A73751">
        <w:rPr>
          <w:rFonts w:ascii="Calibri" w:hAnsi="Calibri"/>
        </w:rPr>
        <w:t xml:space="preserve"> </w:t>
      </w:r>
      <w:r w:rsidR="0053104E" w:rsidRPr="00A73751">
        <w:rPr>
          <w:rFonts w:ascii="Calibri" w:hAnsi="Calibri"/>
          <w:b/>
          <w:sz w:val="19"/>
          <w:szCs w:val="19"/>
        </w:rPr>
        <w:t>Art Exhibition, Penneshaw Town Hall &amp; Business Centre</w:t>
      </w:r>
      <w:r w:rsidRPr="00A73751">
        <w:rPr>
          <w:rFonts w:eastAsia="Calibri" w:cs="Times New Roman"/>
          <w:b/>
          <w:sz w:val="19"/>
          <w:szCs w:val="19"/>
          <w:lang w:eastAsia="en-AU"/>
        </w:rPr>
        <w:t xml:space="preserve"> via KI Cartage</w:t>
      </w:r>
      <w:r w:rsidRPr="00A73751">
        <w:rPr>
          <w:rFonts w:eastAsia="Calibri" w:cs="Times New Roman"/>
          <w:sz w:val="19"/>
          <w:szCs w:val="19"/>
          <w:lang w:eastAsia="en-AU"/>
        </w:rPr>
        <w:t>. Ensure that your name, address and phone number appear on the package as you will be invoiced for the cost directly.</w:t>
      </w:r>
      <w:r w:rsidR="0053104E" w:rsidRPr="00A73751">
        <w:rPr>
          <w:rFonts w:ascii="Calibri" w:hAnsi="Calibri"/>
          <w:color w:val="1F497D"/>
        </w:rPr>
        <w:t xml:space="preserve"> </w:t>
      </w:r>
      <w:r w:rsidR="0053104E" w:rsidRPr="00A73751">
        <w:rPr>
          <w:rFonts w:ascii="Calibri" w:hAnsi="Calibri"/>
          <w:sz w:val="19"/>
          <w:szCs w:val="19"/>
        </w:rPr>
        <w:t xml:space="preserve">Organisers have negotiated with KI Cartage to deliver the mainland art </w:t>
      </w:r>
      <w:r w:rsidR="00750799" w:rsidRPr="00A73751">
        <w:rPr>
          <w:rFonts w:ascii="Calibri" w:hAnsi="Calibri"/>
          <w:sz w:val="19"/>
          <w:szCs w:val="19"/>
        </w:rPr>
        <w:t>load</w:t>
      </w:r>
      <w:r w:rsidR="0053104E" w:rsidRPr="00A73751">
        <w:rPr>
          <w:rFonts w:ascii="Calibri" w:hAnsi="Calibri"/>
          <w:sz w:val="19"/>
          <w:szCs w:val="19"/>
        </w:rPr>
        <w:t xml:space="preserve"> </w:t>
      </w:r>
      <w:r w:rsidR="00846FE4" w:rsidRPr="00A73751">
        <w:rPr>
          <w:rFonts w:ascii="Calibri" w:hAnsi="Calibri"/>
          <w:sz w:val="19"/>
          <w:szCs w:val="19"/>
        </w:rPr>
        <w:t>on</w:t>
      </w:r>
      <w:r w:rsidR="001150AD" w:rsidRPr="00A73751">
        <w:rPr>
          <w:rFonts w:ascii="Calibri" w:hAnsi="Calibri"/>
          <w:sz w:val="19"/>
          <w:szCs w:val="19"/>
        </w:rPr>
        <w:t xml:space="preserve"> </w:t>
      </w:r>
      <w:r w:rsidR="00787F5E" w:rsidRPr="00A73751">
        <w:rPr>
          <w:rFonts w:ascii="Calibri" w:hAnsi="Calibri"/>
          <w:b/>
          <w:sz w:val="19"/>
          <w:szCs w:val="19"/>
        </w:rPr>
        <w:t>Friday 26</w:t>
      </w:r>
      <w:r w:rsidR="00E63AC2" w:rsidRPr="00A73751">
        <w:rPr>
          <w:rFonts w:ascii="Calibri" w:hAnsi="Calibri"/>
          <w:b/>
          <w:sz w:val="19"/>
          <w:szCs w:val="19"/>
        </w:rPr>
        <w:t xml:space="preserve"> </w:t>
      </w:r>
      <w:r w:rsidR="002914FB" w:rsidRPr="00A73751">
        <w:rPr>
          <w:rFonts w:ascii="Calibri" w:hAnsi="Calibri"/>
          <w:b/>
          <w:sz w:val="19"/>
          <w:szCs w:val="19"/>
        </w:rPr>
        <w:t>March</w:t>
      </w:r>
      <w:r w:rsidR="001150AD" w:rsidRPr="00A73751">
        <w:rPr>
          <w:rFonts w:ascii="Calibri" w:hAnsi="Calibri"/>
          <w:sz w:val="19"/>
          <w:szCs w:val="19"/>
        </w:rPr>
        <w:t xml:space="preserve">. </w:t>
      </w:r>
      <w:r w:rsidR="0053104E" w:rsidRPr="00A73751">
        <w:rPr>
          <w:rFonts w:ascii="Calibri" w:hAnsi="Calibri"/>
          <w:sz w:val="19"/>
          <w:szCs w:val="19"/>
        </w:rPr>
        <w:t xml:space="preserve"> Please ensure </w:t>
      </w:r>
      <w:r w:rsidR="00750799" w:rsidRPr="00A73751">
        <w:rPr>
          <w:rFonts w:ascii="Calibri" w:hAnsi="Calibri"/>
          <w:sz w:val="19"/>
          <w:szCs w:val="19"/>
        </w:rPr>
        <w:t xml:space="preserve">you advise KI Cartage </w:t>
      </w:r>
      <w:r w:rsidR="00846FE4" w:rsidRPr="00A73751">
        <w:rPr>
          <w:rFonts w:ascii="Calibri" w:hAnsi="Calibri"/>
          <w:sz w:val="19"/>
          <w:szCs w:val="19"/>
        </w:rPr>
        <w:t>of</w:t>
      </w:r>
      <w:r w:rsidR="00750799" w:rsidRPr="00A73751">
        <w:rPr>
          <w:rFonts w:ascii="Calibri" w:hAnsi="Calibri"/>
          <w:sz w:val="19"/>
          <w:szCs w:val="19"/>
        </w:rPr>
        <w:t xml:space="preserve"> your delivery </w:t>
      </w:r>
      <w:r w:rsidR="00B12B03" w:rsidRPr="00A73751">
        <w:rPr>
          <w:rFonts w:ascii="Calibri" w:hAnsi="Calibri"/>
          <w:sz w:val="19"/>
          <w:szCs w:val="19"/>
        </w:rPr>
        <w:t>requirement</w:t>
      </w:r>
      <w:r w:rsidR="001150AD" w:rsidRPr="00A73751">
        <w:rPr>
          <w:rFonts w:ascii="Calibri" w:hAnsi="Calibri"/>
          <w:sz w:val="19"/>
          <w:szCs w:val="19"/>
        </w:rPr>
        <w:t xml:space="preserve"> and </w:t>
      </w:r>
      <w:r w:rsidR="00846FE4" w:rsidRPr="00A73751">
        <w:rPr>
          <w:rFonts w:ascii="Calibri" w:hAnsi="Calibri"/>
          <w:sz w:val="19"/>
          <w:szCs w:val="19"/>
        </w:rPr>
        <w:t xml:space="preserve">drop off your labelled artworks before </w:t>
      </w:r>
      <w:r w:rsidR="00846FE4" w:rsidRPr="00A73751">
        <w:rPr>
          <w:rFonts w:ascii="Calibri" w:hAnsi="Calibri"/>
          <w:b/>
          <w:sz w:val="19"/>
          <w:szCs w:val="19"/>
        </w:rPr>
        <w:t>Friday 19 March</w:t>
      </w:r>
      <w:r w:rsidR="00846FE4" w:rsidRPr="00A73751">
        <w:rPr>
          <w:rFonts w:ascii="Calibri" w:hAnsi="Calibri"/>
          <w:sz w:val="19"/>
          <w:szCs w:val="19"/>
        </w:rPr>
        <w:t>.</w:t>
      </w:r>
    </w:p>
    <w:p w:rsidR="008C2C97" w:rsidRPr="008C2C97" w:rsidRDefault="008C2C97" w:rsidP="008C2C97">
      <w:pPr>
        <w:keepNext/>
        <w:keepLines/>
        <w:spacing w:before="60" w:after="0" w:line="240" w:lineRule="auto"/>
        <w:outlineLvl w:val="1"/>
        <w:rPr>
          <w:rFonts w:eastAsiaTheme="majorEastAsia" w:cstheme="majorBidi"/>
          <w:b/>
          <w:bCs/>
          <w:sz w:val="20"/>
          <w:szCs w:val="20"/>
          <w:lang w:eastAsia="en-AU"/>
        </w:rPr>
      </w:pPr>
      <w:r w:rsidRPr="008C2C97">
        <w:rPr>
          <w:rFonts w:eastAsiaTheme="majorEastAsia" w:cstheme="majorBidi"/>
          <w:b/>
          <w:bCs/>
          <w:sz w:val="20"/>
          <w:szCs w:val="20"/>
          <w:lang w:eastAsia="en-AU"/>
        </w:rPr>
        <w:t>DISPLAY AND CATALOGUE</w:t>
      </w:r>
    </w:p>
    <w:p w:rsidR="008C2C97" w:rsidRPr="008C2C97" w:rsidRDefault="008C2C97" w:rsidP="008C2C97">
      <w:pPr>
        <w:numPr>
          <w:ilvl w:val="0"/>
          <w:numId w:val="1"/>
        </w:numPr>
        <w:spacing w:after="0" w:line="240" w:lineRule="auto"/>
        <w:ind w:left="426"/>
        <w:contextualSpacing/>
        <w:rPr>
          <w:rFonts w:eastAsia="Calibri" w:cs="Times New Roman"/>
          <w:sz w:val="19"/>
          <w:szCs w:val="19"/>
          <w:lang w:eastAsia="en-AU"/>
        </w:rPr>
      </w:pPr>
      <w:r w:rsidRPr="008C2C97">
        <w:rPr>
          <w:rFonts w:eastAsia="Calibri" w:cs="Times New Roman"/>
          <w:sz w:val="19"/>
          <w:szCs w:val="19"/>
          <w:lang w:eastAsia="en-AU"/>
        </w:rPr>
        <w:t xml:space="preserve">The exhibition catalogue will include the title of your artwork, a </w:t>
      </w:r>
      <w:r w:rsidR="001F2E6A" w:rsidRPr="001F2E6A">
        <w:rPr>
          <w:rFonts w:eastAsia="Calibri" w:cs="Times New Roman"/>
          <w:b/>
          <w:sz w:val="19"/>
          <w:szCs w:val="19"/>
          <w:lang w:eastAsia="en-AU"/>
        </w:rPr>
        <w:t>4─5 word</w:t>
      </w:r>
      <w:r w:rsidRPr="008C2C97">
        <w:rPr>
          <w:rFonts w:eastAsia="Calibri" w:cs="Times New Roman"/>
          <w:sz w:val="19"/>
          <w:szCs w:val="19"/>
          <w:lang w:eastAsia="en-AU"/>
        </w:rPr>
        <w:t xml:space="preserve"> </w:t>
      </w:r>
      <w:r w:rsidRPr="001F2E6A">
        <w:rPr>
          <w:rFonts w:eastAsia="Calibri" w:cs="Times New Roman"/>
          <w:b/>
          <w:sz w:val="19"/>
          <w:szCs w:val="19"/>
          <w:lang w:eastAsia="en-AU"/>
        </w:rPr>
        <w:t>description</w:t>
      </w:r>
      <w:r w:rsidRPr="008C2C97">
        <w:rPr>
          <w:rFonts w:eastAsia="Calibri" w:cs="Times New Roman"/>
          <w:sz w:val="19"/>
          <w:szCs w:val="19"/>
          <w:lang w:eastAsia="en-AU"/>
        </w:rPr>
        <w:t xml:space="preserve"> of the medium used (e.g. oil on canvas; digital photography; copper, felt, wire) and the sale price.</w:t>
      </w:r>
    </w:p>
    <w:p w:rsidR="008C2C97" w:rsidRPr="001F2E6A" w:rsidRDefault="008C2C97" w:rsidP="008C2C97">
      <w:pPr>
        <w:numPr>
          <w:ilvl w:val="0"/>
          <w:numId w:val="1"/>
        </w:numPr>
        <w:spacing w:after="0" w:line="240" w:lineRule="auto"/>
        <w:ind w:left="426"/>
        <w:contextualSpacing/>
        <w:rPr>
          <w:rFonts w:eastAsia="Calibri" w:cs="Times New Roman"/>
          <w:sz w:val="19"/>
          <w:szCs w:val="19"/>
          <w:lang w:eastAsia="en-AU"/>
        </w:rPr>
      </w:pPr>
      <w:r w:rsidRPr="001F2E6A">
        <w:rPr>
          <w:rFonts w:eastAsia="Calibri" w:cs="Times New Roman"/>
          <w:sz w:val="19"/>
          <w:szCs w:val="19"/>
          <w:lang w:eastAsia="en-AU"/>
        </w:rPr>
        <w:t>You are encouraged to submit an artist’s statement of no more than 50</w:t>
      </w:r>
      <w:r w:rsidR="00750799" w:rsidRPr="001F2E6A">
        <w:rPr>
          <w:rFonts w:eastAsia="Calibri" w:cs="Times New Roman"/>
          <w:sz w:val="19"/>
          <w:szCs w:val="19"/>
          <w:lang w:eastAsia="en-AU"/>
        </w:rPr>
        <w:t xml:space="preserve"> words</w:t>
      </w:r>
      <w:r w:rsidRPr="001F2E6A">
        <w:rPr>
          <w:rFonts w:eastAsia="Calibri" w:cs="Times New Roman"/>
          <w:sz w:val="19"/>
          <w:szCs w:val="19"/>
          <w:lang w:eastAsia="en-AU"/>
        </w:rPr>
        <w:t xml:space="preserve"> </w:t>
      </w:r>
      <w:r w:rsidR="00750799" w:rsidRPr="001F2E6A">
        <w:rPr>
          <w:rFonts w:ascii="Calibri" w:hAnsi="Calibri"/>
          <w:sz w:val="19"/>
          <w:szCs w:val="19"/>
        </w:rPr>
        <w:t xml:space="preserve">to assist exhibition staff to interpret your artwork and enhance audience appreciation. </w:t>
      </w:r>
      <w:r w:rsidR="00BE0327">
        <w:rPr>
          <w:rFonts w:ascii="Calibri" w:hAnsi="Calibri"/>
          <w:b/>
          <w:sz w:val="19"/>
          <w:szCs w:val="19"/>
        </w:rPr>
        <w:t>This statement must</w:t>
      </w:r>
      <w:r w:rsidR="00750799" w:rsidRPr="001F2E6A">
        <w:rPr>
          <w:rFonts w:ascii="Calibri" w:hAnsi="Calibri"/>
          <w:b/>
          <w:sz w:val="19"/>
          <w:szCs w:val="19"/>
        </w:rPr>
        <w:t xml:space="preserve"> be submitted with the entry form</w:t>
      </w:r>
      <w:r w:rsidR="00750799" w:rsidRPr="00C23DD0">
        <w:rPr>
          <w:rFonts w:ascii="Calibri" w:hAnsi="Calibri"/>
          <w:sz w:val="19"/>
          <w:szCs w:val="19"/>
        </w:rPr>
        <w:t>,</w:t>
      </w:r>
      <w:r w:rsidR="00750799" w:rsidRPr="001F2E6A">
        <w:rPr>
          <w:rFonts w:ascii="Calibri" w:hAnsi="Calibri"/>
          <w:sz w:val="19"/>
          <w:szCs w:val="19"/>
        </w:rPr>
        <w:t xml:space="preserve"> </w:t>
      </w:r>
      <w:r w:rsidR="00844800" w:rsidRPr="001F2E6A">
        <w:rPr>
          <w:rFonts w:ascii="Calibri" w:hAnsi="Calibri"/>
          <w:sz w:val="19"/>
          <w:szCs w:val="19"/>
        </w:rPr>
        <w:t xml:space="preserve">preferably in </w:t>
      </w:r>
      <w:r w:rsidR="00750799" w:rsidRPr="001F2E6A">
        <w:rPr>
          <w:rFonts w:ascii="Calibri" w:hAnsi="Calibri"/>
          <w:sz w:val="19"/>
          <w:szCs w:val="19"/>
        </w:rPr>
        <w:t>electronic format</w:t>
      </w:r>
      <w:r w:rsidR="00844800" w:rsidRPr="001F2E6A">
        <w:rPr>
          <w:rFonts w:ascii="Calibri" w:hAnsi="Calibri"/>
          <w:sz w:val="19"/>
          <w:szCs w:val="19"/>
        </w:rPr>
        <w:t>.</w:t>
      </w:r>
      <w:r w:rsidR="009B44EE" w:rsidRPr="001F2E6A">
        <w:rPr>
          <w:rFonts w:ascii="Calibri" w:hAnsi="Calibri"/>
          <w:sz w:val="19"/>
          <w:szCs w:val="19"/>
        </w:rPr>
        <w:t xml:space="preserve"> It will not be shown to the judges but will be on view during the exhibition.</w:t>
      </w:r>
    </w:p>
    <w:p w:rsidR="008C2C97" w:rsidRPr="002A6239" w:rsidRDefault="008C2C97" w:rsidP="008C2C97">
      <w:pPr>
        <w:numPr>
          <w:ilvl w:val="0"/>
          <w:numId w:val="1"/>
        </w:numPr>
        <w:spacing w:after="0" w:line="240" w:lineRule="auto"/>
        <w:ind w:left="426"/>
        <w:contextualSpacing/>
        <w:rPr>
          <w:rFonts w:eastAsia="Calibri" w:cs="Times New Roman"/>
          <w:sz w:val="19"/>
          <w:szCs w:val="19"/>
          <w:lang w:eastAsia="en-AU"/>
        </w:rPr>
      </w:pPr>
      <w:r w:rsidRPr="002A6239">
        <w:rPr>
          <w:rFonts w:eastAsia="Calibri" w:cs="Times New Roman"/>
          <w:sz w:val="19"/>
          <w:szCs w:val="19"/>
          <w:lang w:eastAsia="en-AU"/>
        </w:rPr>
        <w:t>Artist’s profile: There will be a display of artists’ profiles at the exhibition. Visitors like to know more about the artist</w:t>
      </w:r>
      <w:r w:rsidR="00C06B66" w:rsidRPr="002A6239">
        <w:rPr>
          <w:rFonts w:eastAsia="Calibri" w:cs="Times New Roman"/>
          <w:sz w:val="19"/>
          <w:szCs w:val="19"/>
          <w:lang w:eastAsia="en-AU"/>
        </w:rPr>
        <w:t xml:space="preserve">. We encourage </w:t>
      </w:r>
      <w:r w:rsidR="00A91963" w:rsidRPr="002A6239">
        <w:rPr>
          <w:rFonts w:eastAsia="Calibri" w:cs="Times New Roman"/>
          <w:sz w:val="19"/>
          <w:szCs w:val="19"/>
          <w:lang w:eastAsia="en-AU"/>
        </w:rPr>
        <w:t xml:space="preserve">all artists </w:t>
      </w:r>
      <w:r w:rsidR="00C06B66" w:rsidRPr="002A6239">
        <w:rPr>
          <w:rFonts w:eastAsia="Calibri" w:cs="Times New Roman"/>
          <w:sz w:val="19"/>
          <w:szCs w:val="19"/>
          <w:lang w:eastAsia="en-AU"/>
        </w:rPr>
        <w:t>to submit</w:t>
      </w:r>
      <w:r w:rsidRPr="002A6239">
        <w:rPr>
          <w:rFonts w:eastAsia="Calibri" w:cs="Times New Roman"/>
          <w:sz w:val="19"/>
          <w:szCs w:val="19"/>
          <w:lang w:eastAsia="en-AU"/>
        </w:rPr>
        <w:t xml:space="preserve"> a</w:t>
      </w:r>
      <w:r w:rsidR="00A91963" w:rsidRPr="002A6239">
        <w:rPr>
          <w:rFonts w:eastAsia="Calibri" w:cs="Times New Roman"/>
          <w:sz w:val="19"/>
          <w:szCs w:val="19"/>
          <w:lang w:eastAsia="en-AU"/>
        </w:rPr>
        <w:t>n updated</w:t>
      </w:r>
      <w:r w:rsidRPr="002A6239">
        <w:rPr>
          <w:rFonts w:eastAsia="Calibri" w:cs="Times New Roman"/>
          <w:sz w:val="19"/>
          <w:szCs w:val="19"/>
          <w:lang w:eastAsia="en-AU"/>
        </w:rPr>
        <w:t xml:space="preserve"> profile</w:t>
      </w:r>
      <w:r w:rsidR="00C06B66" w:rsidRPr="002A6239">
        <w:rPr>
          <w:rFonts w:eastAsia="Calibri" w:cs="Times New Roman"/>
          <w:sz w:val="19"/>
          <w:szCs w:val="19"/>
          <w:lang w:eastAsia="en-AU"/>
        </w:rPr>
        <w:t>. No old</w:t>
      </w:r>
      <w:r w:rsidR="00A91963" w:rsidRPr="002A6239">
        <w:rPr>
          <w:rFonts w:eastAsia="Calibri" w:cs="Times New Roman"/>
          <w:sz w:val="19"/>
          <w:szCs w:val="19"/>
          <w:lang w:eastAsia="en-AU"/>
        </w:rPr>
        <w:t xml:space="preserve"> </w:t>
      </w:r>
      <w:r w:rsidRPr="002A6239">
        <w:rPr>
          <w:rFonts w:eastAsia="Calibri" w:cs="Times New Roman"/>
          <w:sz w:val="19"/>
          <w:szCs w:val="19"/>
          <w:lang w:eastAsia="en-AU"/>
        </w:rPr>
        <w:t>profile</w:t>
      </w:r>
      <w:r w:rsidR="00A91963" w:rsidRPr="002A6239">
        <w:rPr>
          <w:rFonts w:eastAsia="Calibri" w:cs="Times New Roman"/>
          <w:sz w:val="19"/>
          <w:szCs w:val="19"/>
          <w:lang w:eastAsia="en-AU"/>
        </w:rPr>
        <w:t>s will be used. Please incl</w:t>
      </w:r>
      <w:r w:rsidR="00BA3F54" w:rsidRPr="002A6239">
        <w:rPr>
          <w:rFonts w:eastAsia="Calibri" w:cs="Times New Roman"/>
          <w:sz w:val="19"/>
          <w:szCs w:val="19"/>
          <w:lang w:eastAsia="en-AU"/>
        </w:rPr>
        <w:t>ude</w:t>
      </w:r>
      <w:r w:rsidR="002A6239">
        <w:rPr>
          <w:rFonts w:eastAsia="Calibri" w:cs="Times New Roman"/>
          <w:sz w:val="19"/>
          <w:szCs w:val="19"/>
          <w:lang w:eastAsia="en-AU"/>
        </w:rPr>
        <w:t xml:space="preserve"> a recent photo and maximum of one</w:t>
      </w:r>
      <w:r w:rsidR="00BA3F54" w:rsidRPr="002A6239">
        <w:rPr>
          <w:rFonts w:eastAsia="Calibri" w:cs="Times New Roman"/>
          <w:sz w:val="19"/>
          <w:szCs w:val="19"/>
          <w:lang w:eastAsia="en-AU"/>
        </w:rPr>
        <w:t xml:space="preserve"> A4</w:t>
      </w:r>
      <w:r w:rsidR="00A91963" w:rsidRPr="002A6239">
        <w:rPr>
          <w:rFonts w:eastAsia="Calibri" w:cs="Times New Roman"/>
          <w:sz w:val="19"/>
          <w:szCs w:val="19"/>
          <w:lang w:eastAsia="en-AU"/>
        </w:rPr>
        <w:t xml:space="preserve"> page about you,</w:t>
      </w:r>
      <w:r w:rsidRPr="002A6239">
        <w:rPr>
          <w:rFonts w:eastAsia="Calibri" w:cs="Times New Roman"/>
          <w:sz w:val="19"/>
          <w:szCs w:val="19"/>
          <w:lang w:eastAsia="en-AU"/>
        </w:rPr>
        <w:t xml:space="preserve"> your </w:t>
      </w:r>
      <w:r w:rsidR="00A91963" w:rsidRPr="002A6239">
        <w:rPr>
          <w:rFonts w:eastAsia="Calibri" w:cs="Times New Roman"/>
          <w:sz w:val="19"/>
          <w:szCs w:val="19"/>
          <w:lang w:eastAsia="en-AU"/>
        </w:rPr>
        <w:t xml:space="preserve">medium and/or techniques and/or awards received. </w:t>
      </w:r>
      <w:r w:rsidRPr="002A6239">
        <w:rPr>
          <w:rFonts w:eastAsia="Calibri" w:cs="Times New Roman"/>
          <w:b/>
          <w:sz w:val="19"/>
          <w:szCs w:val="19"/>
          <w:lang w:eastAsia="en-AU"/>
        </w:rPr>
        <w:t>Submit</w:t>
      </w:r>
      <w:r w:rsidR="00BA3F54" w:rsidRPr="002A6239">
        <w:rPr>
          <w:rFonts w:eastAsia="Calibri" w:cs="Times New Roman"/>
          <w:b/>
          <w:sz w:val="19"/>
          <w:szCs w:val="19"/>
          <w:lang w:eastAsia="en-AU"/>
        </w:rPr>
        <w:t xml:space="preserve"> this </w:t>
      </w:r>
      <w:r w:rsidR="002A6239">
        <w:rPr>
          <w:rFonts w:eastAsia="Calibri" w:cs="Times New Roman"/>
          <w:b/>
          <w:sz w:val="19"/>
          <w:szCs w:val="19"/>
          <w:lang w:eastAsia="en-AU"/>
        </w:rPr>
        <w:t xml:space="preserve">profile </w:t>
      </w:r>
      <w:r w:rsidRPr="002A6239">
        <w:rPr>
          <w:rFonts w:eastAsia="Calibri" w:cs="Times New Roman"/>
          <w:b/>
          <w:sz w:val="19"/>
          <w:szCs w:val="19"/>
          <w:lang w:eastAsia="en-AU"/>
        </w:rPr>
        <w:t>with your entry form</w:t>
      </w:r>
      <w:r w:rsidR="00BA3F54" w:rsidRPr="002A6239">
        <w:rPr>
          <w:rFonts w:eastAsia="Calibri" w:cs="Times New Roman"/>
          <w:b/>
          <w:sz w:val="19"/>
          <w:szCs w:val="19"/>
          <w:lang w:eastAsia="en-AU"/>
        </w:rPr>
        <w:t>.</w:t>
      </w:r>
    </w:p>
    <w:p w:rsidR="002A6239" w:rsidRPr="00E63AC2" w:rsidRDefault="008C2C97" w:rsidP="00E63AC2">
      <w:pPr>
        <w:numPr>
          <w:ilvl w:val="0"/>
          <w:numId w:val="1"/>
        </w:numPr>
        <w:spacing w:after="0" w:line="240" w:lineRule="auto"/>
        <w:ind w:left="426"/>
        <w:contextualSpacing/>
        <w:rPr>
          <w:rFonts w:eastAsia="Calibri" w:cs="Times New Roman"/>
          <w:sz w:val="19"/>
          <w:szCs w:val="19"/>
          <w:lang w:eastAsia="en-AU"/>
        </w:rPr>
      </w:pPr>
      <w:r w:rsidRPr="00E63AC2">
        <w:rPr>
          <w:rFonts w:eastAsia="Calibri" w:cs="Times New Roman"/>
          <w:sz w:val="19"/>
          <w:szCs w:val="19"/>
          <w:lang w:eastAsia="en-AU"/>
        </w:rPr>
        <w:t>The organisers retain the editorial rights for the catalogue.</w:t>
      </w:r>
      <w:r w:rsidR="002A6239" w:rsidRPr="00E63AC2">
        <w:rPr>
          <w:rFonts w:eastAsia="Calibri" w:cs="Times New Roman"/>
          <w:sz w:val="19"/>
          <w:szCs w:val="19"/>
          <w:lang w:eastAsia="en-AU"/>
        </w:rPr>
        <w:br w:type="page"/>
      </w:r>
    </w:p>
    <w:p w:rsidR="008C2C97" w:rsidRDefault="008C2C97" w:rsidP="00AD357E">
      <w:pPr>
        <w:spacing w:after="0" w:line="240" w:lineRule="auto"/>
        <w:ind w:left="66"/>
        <w:contextualSpacing/>
        <w:rPr>
          <w:rFonts w:eastAsia="Calibri" w:cs="Times New Roman"/>
          <w:sz w:val="19"/>
          <w:szCs w:val="19"/>
          <w:lang w:eastAsia="en-AU"/>
        </w:rPr>
      </w:pPr>
    </w:p>
    <w:p w:rsidR="00750799" w:rsidRPr="00F76119" w:rsidRDefault="00B10CE3" w:rsidP="00F350C9">
      <w:pPr>
        <w:spacing w:after="0" w:line="240" w:lineRule="auto"/>
        <w:ind w:left="5040" w:firstLine="720"/>
        <w:jc w:val="center"/>
        <w:rPr>
          <w:b/>
          <w:sz w:val="36"/>
          <w:szCs w:val="36"/>
        </w:rPr>
      </w:pPr>
      <w:r w:rsidRPr="00F76119">
        <w:rPr>
          <w:rFonts w:ascii="Times New Roman" w:hAnsi="Times New Roman"/>
          <w:b/>
          <w:noProof/>
          <w:sz w:val="36"/>
          <w:szCs w:val="36"/>
          <w:lang w:eastAsia="en-AU"/>
        </w:rPr>
        <w:drawing>
          <wp:anchor distT="0" distB="0" distL="114300" distR="114300" simplePos="0" relativeHeight="251661312" behindDoc="0" locked="0" layoutInCell="0" allowOverlap="1" wp14:anchorId="00D25BFB" wp14:editId="211F59AB">
            <wp:simplePos x="0" y="0"/>
            <wp:positionH relativeFrom="column">
              <wp:posOffset>554355</wp:posOffset>
            </wp:positionH>
            <wp:positionV relativeFrom="paragraph">
              <wp:posOffset>18415</wp:posOffset>
            </wp:positionV>
            <wp:extent cx="1939290" cy="7702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9290" cy="770255"/>
                    </a:xfrm>
                    <a:prstGeom prst="rect">
                      <a:avLst/>
                    </a:prstGeom>
                    <a:noFill/>
                  </pic:spPr>
                </pic:pic>
              </a:graphicData>
            </a:graphic>
            <wp14:sizeRelH relativeFrom="page">
              <wp14:pctWidth>0</wp14:pctWidth>
            </wp14:sizeRelH>
            <wp14:sizeRelV relativeFrom="page">
              <wp14:pctHeight>0</wp14:pctHeight>
            </wp14:sizeRelV>
          </wp:anchor>
        </w:drawing>
      </w:r>
      <w:r w:rsidR="00AD357E">
        <w:rPr>
          <w:b/>
          <w:sz w:val="36"/>
          <w:szCs w:val="36"/>
        </w:rPr>
        <w:t>‘</w:t>
      </w:r>
      <w:r w:rsidR="00F350C9">
        <w:rPr>
          <w:b/>
          <w:sz w:val="36"/>
          <w:szCs w:val="36"/>
        </w:rPr>
        <w:t>ON THE EDGE</w:t>
      </w:r>
      <w:r w:rsidR="00AD357E">
        <w:rPr>
          <w:b/>
          <w:sz w:val="36"/>
          <w:szCs w:val="36"/>
        </w:rPr>
        <w:t>’</w:t>
      </w:r>
      <w:r w:rsidR="00F350C9">
        <w:rPr>
          <w:b/>
          <w:sz w:val="36"/>
          <w:szCs w:val="36"/>
        </w:rPr>
        <w:t xml:space="preserve"> </w:t>
      </w:r>
      <w:r w:rsidR="00E452EF">
        <w:rPr>
          <w:b/>
          <w:sz w:val="36"/>
          <w:szCs w:val="36"/>
        </w:rPr>
        <w:t>ENTRY FORM</w:t>
      </w:r>
    </w:p>
    <w:p w:rsidR="00750799" w:rsidRPr="009938CC" w:rsidRDefault="002914FB" w:rsidP="00750799">
      <w:pPr>
        <w:spacing w:after="0" w:line="240" w:lineRule="auto"/>
        <w:jc w:val="right"/>
        <w:rPr>
          <w:b/>
          <w:sz w:val="32"/>
          <w:szCs w:val="32"/>
        </w:rPr>
      </w:pPr>
      <w:r w:rsidRPr="00AA6AEE">
        <w:rPr>
          <w:b/>
          <w:sz w:val="32"/>
          <w:szCs w:val="32"/>
        </w:rPr>
        <w:t>2021</w:t>
      </w:r>
      <w:r w:rsidR="00750799" w:rsidRPr="00AA6AEE">
        <w:rPr>
          <w:b/>
          <w:sz w:val="32"/>
          <w:szCs w:val="32"/>
        </w:rPr>
        <w:t xml:space="preserve"> </w:t>
      </w:r>
      <w:r w:rsidR="00AD357E" w:rsidRPr="00AA6AEE">
        <w:rPr>
          <w:b/>
          <w:sz w:val="32"/>
          <w:szCs w:val="32"/>
        </w:rPr>
        <w:t xml:space="preserve">Kangaroo </w:t>
      </w:r>
      <w:r w:rsidR="00566BBE" w:rsidRPr="00AA6AEE">
        <w:rPr>
          <w:b/>
          <w:sz w:val="32"/>
          <w:szCs w:val="32"/>
        </w:rPr>
        <w:t xml:space="preserve">Island </w:t>
      </w:r>
      <w:r w:rsidR="00AA0773" w:rsidRPr="00AA6AEE">
        <w:rPr>
          <w:b/>
          <w:sz w:val="32"/>
          <w:szCs w:val="32"/>
        </w:rPr>
        <w:t xml:space="preserve">Easter </w:t>
      </w:r>
      <w:r w:rsidR="00750799" w:rsidRPr="00AA6AEE">
        <w:rPr>
          <w:b/>
          <w:sz w:val="32"/>
          <w:szCs w:val="32"/>
        </w:rPr>
        <w:t>Art Exhibition</w:t>
      </w:r>
    </w:p>
    <w:p w:rsidR="00750799" w:rsidRDefault="00750799" w:rsidP="00750799">
      <w:pPr>
        <w:spacing w:after="0" w:line="240" w:lineRule="auto"/>
        <w:jc w:val="right"/>
        <w:rPr>
          <w:b/>
          <w:sz w:val="36"/>
          <w:szCs w:val="36"/>
        </w:rPr>
      </w:pPr>
    </w:p>
    <w:p w:rsidR="00750799" w:rsidRPr="00B10CE3" w:rsidRDefault="00566BBE" w:rsidP="00B10CE3">
      <w:pPr>
        <w:spacing w:before="240" w:after="0" w:line="240" w:lineRule="auto"/>
        <w:jc w:val="right"/>
        <w:rPr>
          <w:b/>
          <w:sz w:val="24"/>
          <w:szCs w:val="24"/>
        </w:rPr>
      </w:pPr>
      <w:r w:rsidRPr="00B10CE3">
        <w:rPr>
          <w:b/>
          <w:sz w:val="24"/>
          <w:szCs w:val="24"/>
        </w:rPr>
        <w:t xml:space="preserve">Please complete both sides of this form and </w:t>
      </w:r>
      <w:r w:rsidR="00FD4F40">
        <w:rPr>
          <w:b/>
          <w:sz w:val="24"/>
          <w:szCs w:val="24"/>
        </w:rPr>
        <w:t xml:space="preserve">submit by </w:t>
      </w:r>
      <w:r w:rsidR="00FD4F40" w:rsidRPr="00A73751">
        <w:rPr>
          <w:b/>
          <w:sz w:val="24"/>
          <w:szCs w:val="24"/>
        </w:rPr>
        <w:t xml:space="preserve">Sunday </w:t>
      </w:r>
      <w:r w:rsidR="002A7130" w:rsidRPr="00A73751">
        <w:rPr>
          <w:b/>
          <w:sz w:val="24"/>
          <w:szCs w:val="24"/>
        </w:rPr>
        <w:t>28</w:t>
      </w:r>
      <w:r w:rsidR="002914FB" w:rsidRPr="00A73751">
        <w:rPr>
          <w:b/>
          <w:sz w:val="24"/>
          <w:szCs w:val="24"/>
        </w:rPr>
        <w:t xml:space="preserve"> February 2021</w:t>
      </w:r>
    </w:p>
    <w:p w:rsidR="00CE089E" w:rsidRDefault="00750799" w:rsidP="00CE089E">
      <w:pPr>
        <w:tabs>
          <w:tab w:val="left" w:pos="10632"/>
        </w:tabs>
        <w:spacing w:after="100" w:line="240" w:lineRule="auto"/>
        <w:rPr>
          <w:sz w:val="26"/>
          <w:szCs w:val="26"/>
        </w:rPr>
      </w:pPr>
      <w:r w:rsidRPr="00F76119">
        <w:rPr>
          <w:sz w:val="26"/>
          <w:szCs w:val="26"/>
        </w:rPr>
        <w:t xml:space="preserve">Artist’s name: </w:t>
      </w:r>
      <w:sdt>
        <w:sdtPr>
          <w:rPr>
            <w:rStyle w:val="SubtleEmphasis"/>
          </w:rPr>
          <w:id w:val="72250648"/>
          <w:placeholder>
            <w:docPart w:val="19516F76E29A49BF95D32F652E0E22B5"/>
          </w:placeholder>
          <w:showingPlcHdr/>
        </w:sdtPr>
        <w:sdtEndPr>
          <w:rPr>
            <w:rStyle w:val="DefaultParagraphFont"/>
            <w:i w:val="0"/>
            <w:iCs w:val="0"/>
            <w:color w:val="auto"/>
            <w:sz w:val="26"/>
            <w:szCs w:val="26"/>
          </w:rPr>
        </w:sdtEndPr>
        <w:sdtContent>
          <w:r w:rsidR="00CE089E" w:rsidRPr="005C5F0F">
            <w:rPr>
              <w:rStyle w:val="PlaceholderText"/>
            </w:rPr>
            <w:t>Click or tap here to enter text.</w:t>
          </w:r>
        </w:sdtContent>
      </w:sdt>
    </w:p>
    <w:p w:rsidR="0029218A" w:rsidRDefault="00750799" w:rsidP="0029218A">
      <w:pPr>
        <w:tabs>
          <w:tab w:val="left" w:pos="6096"/>
        </w:tabs>
        <w:spacing w:after="100" w:line="240" w:lineRule="auto"/>
        <w:rPr>
          <w:sz w:val="26"/>
          <w:szCs w:val="26"/>
        </w:rPr>
      </w:pPr>
      <w:r>
        <w:rPr>
          <w:sz w:val="26"/>
          <w:szCs w:val="26"/>
        </w:rPr>
        <w:t>Address:</w:t>
      </w:r>
      <w:r w:rsidR="00CE089E">
        <w:rPr>
          <w:color w:val="D9D9D9" w:themeColor="background1" w:themeShade="D9"/>
          <w:sz w:val="26"/>
          <w:szCs w:val="26"/>
        </w:rPr>
        <w:t xml:space="preserve"> </w:t>
      </w:r>
      <w:sdt>
        <w:sdtPr>
          <w:rPr>
            <w:rStyle w:val="SubtleEmphasis"/>
          </w:rPr>
          <w:id w:val="-1377465571"/>
          <w:placeholder>
            <w:docPart w:val="A4424CAB897A4181883435E04D5F9A0C"/>
          </w:placeholder>
          <w:showingPlcHdr/>
        </w:sdtPr>
        <w:sdtEndPr>
          <w:rPr>
            <w:rStyle w:val="DefaultParagraphFont"/>
            <w:i w:val="0"/>
            <w:iCs w:val="0"/>
            <w:color w:val="auto"/>
            <w:sz w:val="26"/>
            <w:szCs w:val="26"/>
          </w:rPr>
        </w:sdtEndPr>
        <w:sdtContent>
          <w:r w:rsidR="00CE089E" w:rsidRPr="005C5F0F">
            <w:rPr>
              <w:rStyle w:val="PlaceholderText"/>
            </w:rPr>
            <w:t>Click or tap here to enter text.</w:t>
          </w:r>
        </w:sdtContent>
      </w:sdt>
      <w:r w:rsidR="00CE089E">
        <w:rPr>
          <w:sz w:val="26"/>
          <w:szCs w:val="26"/>
        </w:rPr>
        <w:tab/>
      </w:r>
      <w:r w:rsidR="0029218A">
        <w:rPr>
          <w:sz w:val="26"/>
          <w:szCs w:val="26"/>
        </w:rPr>
        <w:t xml:space="preserve">Email: </w:t>
      </w:r>
      <w:sdt>
        <w:sdtPr>
          <w:rPr>
            <w:rStyle w:val="SubtleEmphasis"/>
          </w:rPr>
          <w:id w:val="-67657943"/>
          <w:placeholder>
            <w:docPart w:val="05C964BA5A894F23A8BD26BF37235D80"/>
          </w:placeholder>
          <w:showingPlcHdr/>
        </w:sdtPr>
        <w:sdtEndPr>
          <w:rPr>
            <w:rStyle w:val="DefaultParagraphFont"/>
            <w:i w:val="0"/>
            <w:iCs w:val="0"/>
            <w:color w:val="auto"/>
            <w:sz w:val="26"/>
            <w:szCs w:val="26"/>
          </w:rPr>
        </w:sdtEndPr>
        <w:sdtContent>
          <w:r w:rsidR="0029218A" w:rsidRPr="005C5F0F">
            <w:rPr>
              <w:rStyle w:val="PlaceholderText"/>
            </w:rPr>
            <w:t>Click or tap here to enter text.</w:t>
          </w:r>
        </w:sdtContent>
      </w:sdt>
    </w:p>
    <w:p w:rsidR="00CE089E" w:rsidRDefault="00750799" w:rsidP="00CE089E">
      <w:pPr>
        <w:tabs>
          <w:tab w:val="left" w:pos="6096"/>
        </w:tabs>
        <w:spacing w:after="100" w:line="240" w:lineRule="auto"/>
        <w:rPr>
          <w:color w:val="D9D9D9" w:themeColor="background1" w:themeShade="D9"/>
          <w:sz w:val="26"/>
          <w:szCs w:val="26"/>
        </w:rPr>
      </w:pPr>
      <w:r>
        <w:rPr>
          <w:sz w:val="26"/>
          <w:szCs w:val="26"/>
        </w:rPr>
        <w:t>Postcode</w:t>
      </w:r>
      <w:r w:rsidRPr="00A11ACB">
        <w:rPr>
          <w:color w:val="D9D9D9" w:themeColor="background1" w:themeShade="D9"/>
        </w:rPr>
        <w:t xml:space="preserve">: </w:t>
      </w:r>
      <w:sdt>
        <w:sdtPr>
          <w:rPr>
            <w:rStyle w:val="SubtleEmphasis"/>
          </w:rPr>
          <w:id w:val="1872266195"/>
          <w:placeholder>
            <w:docPart w:val="E8B59B517F1141BEBE1451698A14C630"/>
          </w:placeholder>
          <w:showingPlcHdr/>
        </w:sdtPr>
        <w:sdtEndPr>
          <w:rPr>
            <w:rStyle w:val="DefaultParagraphFont"/>
            <w:i w:val="0"/>
            <w:iCs w:val="0"/>
            <w:color w:val="auto"/>
            <w:sz w:val="26"/>
            <w:szCs w:val="26"/>
          </w:rPr>
        </w:sdtEndPr>
        <w:sdtContent>
          <w:r w:rsidR="00CE089E" w:rsidRPr="005C5F0F">
            <w:rPr>
              <w:rStyle w:val="PlaceholderText"/>
            </w:rPr>
            <w:t>Click or tap here to enter text.</w:t>
          </w:r>
        </w:sdtContent>
      </w:sdt>
      <w:r w:rsidR="00CE089E">
        <w:rPr>
          <w:sz w:val="26"/>
          <w:szCs w:val="26"/>
        </w:rPr>
        <w:t xml:space="preserve"> </w:t>
      </w:r>
      <w:r w:rsidR="00CE089E">
        <w:rPr>
          <w:sz w:val="26"/>
          <w:szCs w:val="26"/>
        </w:rPr>
        <w:tab/>
      </w:r>
      <w:r>
        <w:rPr>
          <w:sz w:val="26"/>
          <w:szCs w:val="26"/>
        </w:rPr>
        <w:t xml:space="preserve">Phone: </w:t>
      </w:r>
      <w:r w:rsidR="00CE089E" w:rsidRPr="00A11ACB">
        <w:rPr>
          <w:color w:val="D9D9D9" w:themeColor="background1" w:themeShade="D9"/>
          <w:sz w:val="26"/>
          <w:szCs w:val="26"/>
        </w:rPr>
        <w:t xml:space="preserve"> </w:t>
      </w:r>
      <w:r w:rsidRPr="00A11ACB">
        <w:rPr>
          <w:color w:val="D9D9D9" w:themeColor="background1" w:themeShade="D9"/>
          <w:sz w:val="26"/>
          <w:szCs w:val="26"/>
        </w:rPr>
        <w:t xml:space="preserve"> </w:t>
      </w:r>
      <w:sdt>
        <w:sdtPr>
          <w:rPr>
            <w:rStyle w:val="SubtleEmphasis"/>
          </w:rPr>
          <w:id w:val="1172761669"/>
          <w:placeholder>
            <w:docPart w:val="1E6CC9FEF63C480ABC41D72D6333D506"/>
          </w:placeholder>
          <w:showingPlcHdr/>
        </w:sdtPr>
        <w:sdtEndPr>
          <w:rPr>
            <w:rStyle w:val="DefaultParagraphFont"/>
            <w:i w:val="0"/>
            <w:iCs w:val="0"/>
            <w:color w:val="auto"/>
            <w:sz w:val="26"/>
            <w:szCs w:val="26"/>
          </w:rPr>
        </w:sdtEndPr>
        <w:sdtContent>
          <w:r w:rsidR="00CE089E" w:rsidRPr="005C5F0F">
            <w:rPr>
              <w:rStyle w:val="PlaceholderText"/>
            </w:rPr>
            <w:t>Click or tap here to enter text.</w:t>
          </w:r>
        </w:sdtContent>
      </w:sdt>
    </w:p>
    <w:p w:rsidR="00B13AC3" w:rsidRPr="00C823A5" w:rsidRDefault="00B13AC3" w:rsidP="00750799">
      <w:pPr>
        <w:spacing w:after="0" w:line="240" w:lineRule="auto"/>
        <w:jc w:val="center"/>
        <w:rPr>
          <w:sz w:val="16"/>
          <w:szCs w:val="16"/>
        </w:rPr>
      </w:pPr>
    </w:p>
    <w:p w:rsidR="00750799" w:rsidRDefault="00750799" w:rsidP="00B10CE3">
      <w:pPr>
        <w:spacing w:after="0" w:line="240" w:lineRule="auto"/>
        <w:rPr>
          <w:b/>
          <w:sz w:val="26"/>
          <w:szCs w:val="26"/>
        </w:rPr>
      </w:pPr>
      <w:r w:rsidRPr="00F76119">
        <w:rPr>
          <w:b/>
          <w:sz w:val="26"/>
          <w:szCs w:val="26"/>
        </w:rPr>
        <w:t xml:space="preserve">Details of </w:t>
      </w:r>
      <w:r w:rsidR="003A6EC9" w:rsidRPr="00F76119">
        <w:rPr>
          <w:b/>
          <w:sz w:val="26"/>
          <w:szCs w:val="26"/>
        </w:rPr>
        <w:t>entry/entries</w:t>
      </w:r>
      <w:r w:rsidR="003A6EC9">
        <w:rPr>
          <w:b/>
          <w:sz w:val="26"/>
          <w:szCs w:val="26"/>
        </w:rPr>
        <w:t xml:space="preserve"> ─</w:t>
      </w:r>
      <w:r w:rsidRPr="00B10CE3">
        <w:rPr>
          <w:b/>
          <w:sz w:val="26"/>
          <w:szCs w:val="26"/>
        </w:rPr>
        <w:t xml:space="preserve"> MAXIMUM 4 per person / MAXIMUM 2 per category</w:t>
      </w:r>
    </w:p>
    <w:p w:rsidR="00B13AC3" w:rsidRPr="00343954" w:rsidRDefault="00B13AC3" w:rsidP="00750799">
      <w:pPr>
        <w:spacing w:after="0" w:line="240" w:lineRule="auto"/>
        <w:jc w:val="center"/>
        <w:rPr>
          <w:color w:val="FF0000"/>
          <w:sz w:val="16"/>
          <w:szCs w:val="16"/>
        </w:rPr>
      </w:pPr>
    </w:p>
    <w:tbl>
      <w:tblPr>
        <w:tblStyle w:val="TableGrid"/>
        <w:tblW w:w="11023" w:type="dxa"/>
        <w:tblLook w:val="04A0" w:firstRow="1" w:lastRow="0" w:firstColumn="1" w:lastColumn="0" w:noHBand="0" w:noVBand="1"/>
      </w:tblPr>
      <w:tblGrid>
        <w:gridCol w:w="2660"/>
        <w:gridCol w:w="2835"/>
        <w:gridCol w:w="2268"/>
        <w:gridCol w:w="1843"/>
        <w:gridCol w:w="1417"/>
      </w:tblGrid>
      <w:tr w:rsidR="00C823A5" w:rsidRPr="00F76119" w:rsidTr="00C823A5">
        <w:tc>
          <w:tcPr>
            <w:tcW w:w="2660" w:type="dxa"/>
          </w:tcPr>
          <w:p w:rsidR="00B13AC3" w:rsidRPr="00F76119" w:rsidRDefault="00B13AC3" w:rsidP="0027058F">
            <w:pPr>
              <w:jc w:val="center"/>
              <w:rPr>
                <w:b/>
                <w:sz w:val="26"/>
                <w:szCs w:val="26"/>
              </w:rPr>
            </w:pPr>
            <w:r w:rsidRPr="00F76119">
              <w:rPr>
                <w:b/>
                <w:sz w:val="26"/>
                <w:szCs w:val="26"/>
              </w:rPr>
              <w:t>Category</w:t>
            </w:r>
          </w:p>
        </w:tc>
        <w:tc>
          <w:tcPr>
            <w:tcW w:w="2835" w:type="dxa"/>
          </w:tcPr>
          <w:p w:rsidR="00B13AC3" w:rsidRPr="00F76119" w:rsidRDefault="00B13AC3" w:rsidP="0027058F">
            <w:pPr>
              <w:jc w:val="center"/>
              <w:rPr>
                <w:b/>
                <w:sz w:val="26"/>
                <w:szCs w:val="26"/>
              </w:rPr>
            </w:pPr>
            <w:r w:rsidRPr="00F76119">
              <w:rPr>
                <w:b/>
                <w:sz w:val="26"/>
                <w:szCs w:val="26"/>
              </w:rPr>
              <w:t xml:space="preserve">Title of </w:t>
            </w:r>
            <w:r w:rsidR="003A6EC9" w:rsidRPr="00F76119">
              <w:rPr>
                <w:b/>
                <w:sz w:val="26"/>
                <w:szCs w:val="26"/>
              </w:rPr>
              <w:t>artwork</w:t>
            </w:r>
          </w:p>
        </w:tc>
        <w:tc>
          <w:tcPr>
            <w:tcW w:w="2268" w:type="dxa"/>
          </w:tcPr>
          <w:p w:rsidR="00B13AC3" w:rsidRPr="00F76119" w:rsidRDefault="00B13AC3" w:rsidP="0027058F">
            <w:pPr>
              <w:jc w:val="center"/>
              <w:rPr>
                <w:b/>
                <w:sz w:val="26"/>
                <w:szCs w:val="26"/>
              </w:rPr>
            </w:pPr>
            <w:r w:rsidRPr="00F76119">
              <w:rPr>
                <w:b/>
                <w:sz w:val="26"/>
                <w:szCs w:val="26"/>
              </w:rPr>
              <w:t>Medium</w:t>
            </w:r>
          </w:p>
        </w:tc>
        <w:tc>
          <w:tcPr>
            <w:tcW w:w="1843" w:type="dxa"/>
          </w:tcPr>
          <w:p w:rsidR="00B13AC3" w:rsidRDefault="00B13AC3" w:rsidP="0027058F">
            <w:pPr>
              <w:jc w:val="center"/>
              <w:rPr>
                <w:b/>
                <w:sz w:val="26"/>
                <w:szCs w:val="26"/>
              </w:rPr>
            </w:pPr>
            <w:r>
              <w:rPr>
                <w:b/>
                <w:sz w:val="26"/>
                <w:szCs w:val="26"/>
              </w:rPr>
              <w:t>Dimensions</w:t>
            </w:r>
          </w:p>
          <w:p w:rsidR="00B13AC3" w:rsidRPr="00123D25" w:rsidRDefault="00B13AC3" w:rsidP="0027058F">
            <w:pPr>
              <w:jc w:val="center"/>
              <w:rPr>
                <w:sz w:val="16"/>
                <w:szCs w:val="16"/>
              </w:rPr>
            </w:pPr>
            <w:r w:rsidRPr="00123D25">
              <w:rPr>
                <w:sz w:val="16"/>
                <w:szCs w:val="16"/>
              </w:rPr>
              <w:t xml:space="preserve">Width x Height </w:t>
            </w:r>
            <w:r w:rsidR="00123D25" w:rsidRPr="00123D25">
              <w:rPr>
                <w:sz w:val="16"/>
                <w:szCs w:val="16"/>
              </w:rPr>
              <w:t xml:space="preserve">x Depth </w:t>
            </w:r>
            <w:r w:rsidR="003A6EC9">
              <w:rPr>
                <w:sz w:val="16"/>
                <w:szCs w:val="16"/>
              </w:rPr>
              <w:t>(</w:t>
            </w:r>
            <w:r w:rsidRPr="00123D25">
              <w:rPr>
                <w:b/>
                <w:sz w:val="16"/>
                <w:szCs w:val="16"/>
              </w:rPr>
              <w:t>cm</w:t>
            </w:r>
            <w:r w:rsidR="003A6EC9">
              <w:rPr>
                <w:b/>
                <w:sz w:val="16"/>
                <w:szCs w:val="16"/>
              </w:rPr>
              <w:t>)</w:t>
            </w:r>
            <w:r w:rsidR="00123D25" w:rsidRPr="00123D25">
              <w:rPr>
                <w:b/>
                <w:sz w:val="16"/>
                <w:szCs w:val="16"/>
              </w:rPr>
              <w:t xml:space="preserve"> </w:t>
            </w:r>
            <w:r w:rsidR="00123D25" w:rsidRPr="00123D25">
              <w:rPr>
                <w:sz w:val="16"/>
                <w:szCs w:val="16"/>
              </w:rPr>
              <w:t xml:space="preserve">  </w:t>
            </w:r>
          </w:p>
        </w:tc>
        <w:tc>
          <w:tcPr>
            <w:tcW w:w="1417" w:type="dxa"/>
          </w:tcPr>
          <w:p w:rsidR="00B13AC3" w:rsidRPr="00F76119" w:rsidRDefault="00B13AC3" w:rsidP="0027058F">
            <w:pPr>
              <w:jc w:val="center"/>
              <w:rPr>
                <w:b/>
                <w:sz w:val="26"/>
                <w:szCs w:val="26"/>
              </w:rPr>
            </w:pPr>
            <w:r w:rsidRPr="00F76119">
              <w:rPr>
                <w:b/>
                <w:sz w:val="26"/>
                <w:szCs w:val="26"/>
              </w:rPr>
              <w:t xml:space="preserve">Sale </w:t>
            </w:r>
            <w:r w:rsidR="003A6EC9" w:rsidRPr="00F76119">
              <w:rPr>
                <w:b/>
                <w:sz w:val="26"/>
                <w:szCs w:val="26"/>
              </w:rPr>
              <w:t>price</w:t>
            </w:r>
          </w:p>
        </w:tc>
      </w:tr>
      <w:tr w:rsidR="00C823A5" w:rsidTr="00C823A5">
        <w:tc>
          <w:tcPr>
            <w:tcW w:w="2660" w:type="dxa"/>
            <w:shd w:val="clear" w:color="auto" w:fill="F2F2F2" w:themeFill="background1" w:themeFillShade="F2"/>
          </w:tcPr>
          <w:p w:rsidR="00B13AC3" w:rsidRPr="00BE31DE" w:rsidRDefault="00B13AC3" w:rsidP="00123D25">
            <w:pPr>
              <w:jc w:val="center"/>
              <w:rPr>
                <w:sz w:val="20"/>
                <w:szCs w:val="20"/>
              </w:rPr>
            </w:pPr>
            <w:r w:rsidRPr="00BE31DE">
              <w:rPr>
                <w:sz w:val="20"/>
                <w:szCs w:val="20"/>
              </w:rPr>
              <w:t xml:space="preserve">e.g. Current Works  </w:t>
            </w:r>
            <w:r w:rsidR="00123D25">
              <w:rPr>
                <w:sz w:val="20"/>
                <w:szCs w:val="20"/>
              </w:rPr>
              <w:t>3</w:t>
            </w:r>
            <w:r w:rsidRPr="00BE31DE">
              <w:rPr>
                <w:sz w:val="20"/>
                <w:szCs w:val="20"/>
              </w:rPr>
              <w:t>D</w:t>
            </w:r>
          </w:p>
        </w:tc>
        <w:tc>
          <w:tcPr>
            <w:tcW w:w="2835" w:type="dxa"/>
            <w:shd w:val="clear" w:color="auto" w:fill="F2F2F2" w:themeFill="background1" w:themeFillShade="F2"/>
          </w:tcPr>
          <w:p w:rsidR="00B13AC3" w:rsidRPr="00BE31DE" w:rsidRDefault="00B13AC3" w:rsidP="0027058F">
            <w:pPr>
              <w:jc w:val="center"/>
              <w:rPr>
                <w:sz w:val="20"/>
                <w:szCs w:val="20"/>
              </w:rPr>
            </w:pPr>
            <w:r w:rsidRPr="00BE31DE">
              <w:rPr>
                <w:sz w:val="20"/>
                <w:szCs w:val="20"/>
              </w:rPr>
              <w:t>Flying High</w:t>
            </w:r>
          </w:p>
        </w:tc>
        <w:tc>
          <w:tcPr>
            <w:tcW w:w="2268" w:type="dxa"/>
            <w:shd w:val="clear" w:color="auto" w:fill="F2F2F2" w:themeFill="background1" w:themeFillShade="F2"/>
          </w:tcPr>
          <w:p w:rsidR="00B13AC3" w:rsidRPr="00BE31DE" w:rsidRDefault="00123D25" w:rsidP="00123D25">
            <w:pPr>
              <w:jc w:val="center"/>
              <w:rPr>
                <w:sz w:val="20"/>
                <w:szCs w:val="20"/>
              </w:rPr>
            </w:pPr>
            <w:r>
              <w:rPr>
                <w:sz w:val="20"/>
                <w:szCs w:val="20"/>
              </w:rPr>
              <w:t>Copper/driftwood sculpt</w:t>
            </w:r>
          </w:p>
        </w:tc>
        <w:tc>
          <w:tcPr>
            <w:tcW w:w="1843" w:type="dxa"/>
            <w:shd w:val="clear" w:color="auto" w:fill="F2F2F2" w:themeFill="background1" w:themeFillShade="F2"/>
          </w:tcPr>
          <w:p w:rsidR="00B13AC3" w:rsidRPr="00BE31DE" w:rsidRDefault="00B13AC3" w:rsidP="0027058F">
            <w:pPr>
              <w:jc w:val="center"/>
              <w:rPr>
                <w:sz w:val="20"/>
                <w:szCs w:val="20"/>
              </w:rPr>
            </w:pPr>
            <w:r>
              <w:rPr>
                <w:sz w:val="20"/>
                <w:szCs w:val="20"/>
              </w:rPr>
              <w:t xml:space="preserve">80 x 120 </w:t>
            </w:r>
            <w:r w:rsidR="00123D25">
              <w:rPr>
                <w:sz w:val="20"/>
                <w:szCs w:val="20"/>
              </w:rPr>
              <w:t>x 65</w:t>
            </w:r>
          </w:p>
        </w:tc>
        <w:tc>
          <w:tcPr>
            <w:tcW w:w="1417" w:type="dxa"/>
            <w:shd w:val="clear" w:color="auto" w:fill="F2F2F2" w:themeFill="background1" w:themeFillShade="F2"/>
          </w:tcPr>
          <w:p w:rsidR="00B13AC3" w:rsidRPr="00BE31DE" w:rsidRDefault="00B13AC3" w:rsidP="0027058F">
            <w:pPr>
              <w:jc w:val="center"/>
              <w:rPr>
                <w:sz w:val="20"/>
                <w:szCs w:val="20"/>
              </w:rPr>
            </w:pPr>
            <w:r w:rsidRPr="00BE31DE">
              <w:rPr>
                <w:sz w:val="20"/>
                <w:szCs w:val="20"/>
              </w:rPr>
              <w:t>$550</w:t>
            </w:r>
          </w:p>
        </w:tc>
      </w:tr>
      <w:tr w:rsidR="00C823A5" w:rsidTr="00C823A5">
        <w:tc>
          <w:tcPr>
            <w:tcW w:w="2660" w:type="dxa"/>
            <w:shd w:val="clear" w:color="auto" w:fill="F2F2F2" w:themeFill="background1" w:themeFillShade="F2"/>
          </w:tcPr>
          <w:p w:rsidR="00184B0D" w:rsidRDefault="007C38BD" w:rsidP="0045107D">
            <w:pPr>
              <w:jc w:val="center"/>
              <w:rPr>
                <w:sz w:val="19"/>
                <w:szCs w:val="19"/>
              </w:rPr>
            </w:pPr>
            <w:r>
              <w:rPr>
                <w:sz w:val="20"/>
                <w:szCs w:val="20"/>
              </w:rPr>
              <w:t xml:space="preserve"> </w:t>
            </w:r>
            <w:r w:rsidR="00074A51" w:rsidRPr="0050015A">
              <w:rPr>
                <w:sz w:val="20"/>
                <w:szCs w:val="20"/>
              </w:rPr>
              <w:t>Diana Keir</w:t>
            </w:r>
            <w:r w:rsidR="00B13AC3" w:rsidRPr="0050015A">
              <w:rPr>
                <w:sz w:val="20"/>
                <w:szCs w:val="20"/>
              </w:rPr>
              <w:t xml:space="preserve"> </w:t>
            </w:r>
            <w:r w:rsidR="0050015A" w:rsidRPr="0050015A">
              <w:rPr>
                <w:sz w:val="20"/>
                <w:szCs w:val="20"/>
              </w:rPr>
              <w:t xml:space="preserve">Art </w:t>
            </w:r>
            <w:r w:rsidR="00B13AC3" w:rsidRPr="0050015A">
              <w:rPr>
                <w:sz w:val="19"/>
                <w:szCs w:val="19"/>
              </w:rPr>
              <w:t>Award –</w:t>
            </w:r>
            <w:r w:rsidR="00B13AC3" w:rsidRPr="00C823A5">
              <w:rPr>
                <w:sz w:val="19"/>
                <w:szCs w:val="19"/>
              </w:rPr>
              <w:t xml:space="preserve"> </w:t>
            </w:r>
          </w:p>
          <w:p w:rsidR="00B13AC3" w:rsidRPr="00C823A5" w:rsidRDefault="002C6EF8" w:rsidP="0045107D">
            <w:pPr>
              <w:jc w:val="center"/>
              <w:rPr>
                <w:sz w:val="19"/>
                <w:szCs w:val="19"/>
              </w:rPr>
            </w:pPr>
            <w:r>
              <w:rPr>
                <w:sz w:val="19"/>
                <w:szCs w:val="19"/>
              </w:rPr>
              <w:t>‘</w:t>
            </w:r>
            <w:r w:rsidR="00FD4F40">
              <w:rPr>
                <w:sz w:val="19"/>
                <w:szCs w:val="19"/>
              </w:rPr>
              <w:t>On The Edge</w:t>
            </w:r>
            <w:r w:rsidR="0045107D">
              <w:rPr>
                <w:sz w:val="19"/>
                <w:szCs w:val="19"/>
              </w:rPr>
              <w:t>’</w:t>
            </w:r>
          </w:p>
        </w:tc>
        <w:tc>
          <w:tcPr>
            <w:tcW w:w="2835" w:type="dxa"/>
            <w:shd w:val="clear" w:color="auto" w:fill="F2F2F2" w:themeFill="background1" w:themeFillShade="F2"/>
          </w:tcPr>
          <w:p w:rsidR="00B13AC3" w:rsidRPr="00BE31DE" w:rsidRDefault="00B13AC3" w:rsidP="0027058F">
            <w:pPr>
              <w:jc w:val="center"/>
              <w:rPr>
                <w:sz w:val="20"/>
                <w:szCs w:val="20"/>
              </w:rPr>
            </w:pPr>
            <w:r w:rsidRPr="00BE31DE">
              <w:rPr>
                <w:sz w:val="20"/>
                <w:szCs w:val="20"/>
              </w:rPr>
              <w:t>River Sunrise</w:t>
            </w:r>
          </w:p>
        </w:tc>
        <w:tc>
          <w:tcPr>
            <w:tcW w:w="2268" w:type="dxa"/>
            <w:shd w:val="clear" w:color="auto" w:fill="F2F2F2" w:themeFill="background1" w:themeFillShade="F2"/>
          </w:tcPr>
          <w:p w:rsidR="00B13AC3" w:rsidRPr="00BE31DE" w:rsidRDefault="00B13AC3" w:rsidP="0027058F">
            <w:pPr>
              <w:jc w:val="center"/>
              <w:rPr>
                <w:sz w:val="20"/>
                <w:szCs w:val="20"/>
              </w:rPr>
            </w:pPr>
            <w:r w:rsidRPr="00BE31DE">
              <w:rPr>
                <w:sz w:val="20"/>
                <w:szCs w:val="20"/>
              </w:rPr>
              <w:t>Oil on canvas</w:t>
            </w:r>
          </w:p>
        </w:tc>
        <w:tc>
          <w:tcPr>
            <w:tcW w:w="1843" w:type="dxa"/>
            <w:shd w:val="clear" w:color="auto" w:fill="F2F2F2" w:themeFill="background1" w:themeFillShade="F2"/>
          </w:tcPr>
          <w:p w:rsidR="00B13AC3" w:rsidRPr="00BE31DE" w:rsidRDefault="00B13AC3" w:rsidP="0027058F">
            <w:pPr>
              <w:jc w:val="center"/>
              <w:rPr>
                <w:sz w:val="20"/>
                <w:szCs w:val="20"/>
              </w:rPr>
            </w:pPr>
            <w:r>
              <w:rPr>
                <w:sz w:val="20"/>
                <w:szCs w:val="20"/>
              </w:rPr>
              <w:t xml:space="preserve">60 x 60 </w:t>
            </w:r>
          </w:p>
        </w:tc>
        <w:tc>
          <w:tcPr>
            <w:tcW w:w="1417" w:type="dxa"/>
            <w:shd w:val="clear" w:color="auto" w:fill="F2F2F2" w:themeFill="background1" w:themeFillShade="F2"/>
          </w:tcPr>
          <w:p w:rsidR="00B13AC3" w:rsidRPr="00BE31DE" w:rsidRDefault="00B13AC3" w:rsidP="0027058F">
            <w:pPr>
              <w:jc w:val="center"/>
              <w:rPr>
                <w:sz w:val="20"/>
                <w:szCs w:val="20"/>
              </w:rPr>
            </w:pPr>
            <w:r w:rsidRPr="00BE31DE">
              <w:rPr>
                <w:sz w:val="20"/>
                <w:szCs w:val="20"/>
              </w:rPr>
              <w:t>$300</w:t>
            </w:r>
          </w:p>
        </w:tc>
      </w:tr>
      <w:tr w:rsidR="00C823A5" w:rsidRPr="006C3C21" w:rsidTr="00C823A5">
        <w:sdt>
          <w:sdtPr>
            <w:rPr>
              <w:rStyle w:val="Style1"/>
              <w:sz w:val="20"/>
            </w:rPr>
            <w:alias w:val="Category"/>
            <w:tag w:val="Category"/>
            <w:id w:val="1329633318"/>
            <w:lock w:val="sdtLocked"/>
            <w:placeholder>
              <w:docPart w:val="053DE6AA426F45C3A2679C1BBD7A449D"/>
            </w:placeholder>
            <w:showingPlcHdr/>
            <w:dropDownList>
              <w:listItem w:value="Category Choose"/>
              <w:listItem w:displayText="Diana Keir Art Award 'On The Edge'" w:value="Diana Keir Art Award 'On The Edge'"/>
              <w:listItem w:displayText="Current Works 2D" w:value="Current Works 2D"/>
              <w:listItem w:displayText="Current Works 3D" w:value="Current Works 3D"/>
              <w:listItem w:displayText="Youth, 13-16 yo" w:value="Youth, 13-16 yo"/>
              <w:listItem w:displayText="Children, 9-12 yo" w:value="Children, 9-12 yo"/>
              <w:listItem w:displayText="Children, under 9 yo" w:value="Children, under 9 yo"/>
            </w:dropDownList>
          </w:sdtPr>
          <w:sdtEndPr>
            <w:rPr>
              <w:rStyle w:val="Style1"/>
            </w:rPr>
          </w:sdtEndPr>
          <w:sdtContent>
            <w:tc>
              <w:tcPr>
                <w:tcW w:w="2660" w:type="dxa"/>
              </w:tcPr>
              <w:p w:rsidR="00B13AC3" w:rsidRPr="006C3C21" w:rsidRDefault="00A20D70" w:rsidP="00686EFB">
                <w:pPr>
                  <w:spacing w:before="60" w:after="60"/>
                  <w:rPr>
                    <w:color w:val="D9D9D9" w:themeColor="background1" w:themeShade="D9"/>
                    <w:sz w:val="20"/>
                    <w:szCs w:val="20"/>
                  </w:rPr>
                </w:pPr>
                <w:r w:rsidRPr="006C3C21">
                  <w:rPr>
                    <w:rStyle w:val="PlaceholderText"/>
                    <w:color w:val="808080" w:themeColor="background1" w:themeShade="80"/>
                    <w:sz w:val="20"/>
                  </w:rPr>
                  <w:t>Choose an item.</w:t>
                </w:r>
              </w:p>
            </w:tc>
          </w:sdtContent>
        </w:sdt>
        <w:tc>
          <w:tcPr>
            <w:tcW w:w="2835" w:type="dxa"/>
          </w:tcPr>
          <w:p w:rsidR="00B13AC3" w:rsidRPr="006C3C21" w:rsidRDefault="00143551" w:rsidP="0027058F">
            <w:pPr>
              <w:spacing w:before="60" w:after="60"/>
              <w:rPr>
                <w:color w:val="D9D9D9" w:themeColor="background1" w:themeShade="D9"/>
                <w:sz w:val="20"/>
                <w:szCs w:val="20"/>
              </w:rPr>
            </w:pPr>
            <w:sdt>
              <w:sdtPr>
                <w:rPr>
                  <w:rStyle w:val="SubtleEmphasis"/>
                  <w:sz w:val="20"/>
                </w:rPr>
                <w:id w:val="-363513197"/>
                <w:placeholder>
                  <w:docPart w:val="0283E845AEE746B0AA9FCBCD226AC575"/>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2268" w:type="dxa"/>
          </w:tcPr>
          <w:p w:rsidR="00B13AC3" w:rsidRPr="006C3C21" w:rsidRDefault="00143551" w:rsidP="0027058F">
            <w:pPr>
              <w:spacing w:before="60" w:after="60"/>
              <w:rPr>
                <w:color w:val="D9D9D9" w:themeColor="background1" w:themeShade="D9"/>
                <w:sz w:val="20"/>
                <w:szCs w:val="20"/>
              </w:rPr>
            </w:pPr>
            <w:sdt>
              <w:sdtPr>
                <w:rPr>
                  <w:rStyle w:val="SubtleEmphasis"/>
                  <w:sz w:val="20"/>
                </w:rPr>
                <w:id w:val="1784377059"/>
                <w:placeholder>
                  <w:docPart w:val="05E18CA078BD4EBEB43BD2B19BF3DD5F"/>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843" w:type="dxa"/>
          </w:tcPr>
          <w:p w:rsidR="00B13AC3" w:rsidRPr="006C3C21" w:rsidRDefault="00143551" w:rsidP="006C3C21">
            <w:pPr>
              <w:spacing w:before="60" w:after="60"/>
              <w:rPr>
                <w:rStyle w:val="Emphasis"/>
                <w:sz w:val="20"/>
              </w:rPr>
            </w:pPr>
            <w:sdt>
              <w:sdtPr>
                <w:rPr>
                  <w:rStyle w:val="SubtleEmphasis"/>
                  <w:sz w:val="20"/>
                </w:rPr>
                <w:id w:val="2057123440"/>
                <w:placeholder>
                  <w:docPart w:val="B8CD23AFED7E4A56B33F588E19BDFAB4"/>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417" w:type="dxa"/>
          </w:tcPr>
          <w:p w:rsidR="00B13AC3" w:rsidRPr="006C3C21" w:rsidRDefault="00143551" w:rsidP="0027058F">
            <w:pPr>
              <w:spacing w:before="60" w:after="60"/>
              <w:rPr>
                <w:color w:val="D9D9D9" w:themeColor="background1" w:themeShade="D9"/>
                <w:sz w:val="20"/>
                <w:szCs w:val="18"/>
              </w:rPr>
            </w:pPr>
            <w:sdt>
              <w:sdtPr>
                <w:rPr>
                  <w:rStyle w:val="SubtleEmphasis"/>
                  <w:sz w:val="20"/>
                </w:rPr>
                <w:id w:val="-331685201"/>
                <w:placeholder>
                  <w:docPart w:val="A201D77E1BBB4C999159A7F0056DA2A5"/>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r>
      <w:tr w:rsidR="00C823A5" w:rsidRPr="006C3C21" w:rsidTr="00C823A5">
        <w:sdt>
          <w:sdtPr>
            <w:rPr>
              <w:rStyle w:val="Style1"/>
              <w:sz w:val="20"/>
            </w:rPr>
            <w:alias w:val="Category"/>
            <w:tag w:val="Category"/>
            <w:id w:val="-1908449565"/>
            <w:lock w:val="sdtLocked"/>
            <w:placeholder>
              <w:docPart w:val="032395B55F7F4CFE9A2D89B9FF02A44E"/>
            </w:placeholder>
            <w:showingPlcHdr/>
            <w:dropDownList>
              <w:listItem w:value="Category Choose"/>
              <w:listItem w:displayText="Diana Keir Art Award 'On The Edge'" w:value="Diana Keir Art Award 'On The Edge'"/>
              <w:listItem w:displayText="Current Works 2D" w:value="Current Works 2D"/>
              <w:listItem w:displayText="Current Works 3D" w:value="Current Works 3D"/>
              <w:listItem w:displayText="Youth, 13-16 yo" w:value="Youth, 13-16 yo"/>
              <w:listItem w:displayText="Children, 9-12 yo" w:value="Children, 9-12 yo"/>
              <w:listItem w:displayText="Children, under 9 yo" w:value="Children, under 9 yo"/>
            </w:dropDownList>
          </w:sdtPr>
          <w:sdtEndPr>
            <w:rPr>
              <w:rStyle w:val="Style1"/>
            </w:rPr>
          </w:sdtEndPr>
          <w:sdtContent>
            <w:tc>
              <w:tcPr>
                <w:tcW w:w="2660" w:type="dxa"/>
              </w:tcPr>
              <w:p w:rsidR="00B13AC3" w:rsidRPr="006C3C21" w:rsidRDefault="00AA6AEE" w:rsidP="0027058F">
                <w:pPr>
                  <w:spacing w:before="60" w:after="60"/>
                  <w:rPr>
                    <w:color w:val="D9D9D9" w:themeColor="background1" w:themeShade="D9"/>
                    <w:sz w:val="20"/>
                    <w:szCs w:val="20"/>
                  </w:rPr>
                </w:pPr>
                <w:r w:rsidRPr="006C3C21">
                  <w:rPr>
                    <w:rStyle w:val="PlaceholderText"/>
                    <w:color w:val="808080" w:themeColor="background1" w:themeShade="80"/>
                  </w:rPr>
                  <w:t>Choose an item.</w:t>
                </w:r>
              </w:p>
            </w:tc>
          </w:sdtContent>
        </w:sdt>
        <w:tc>
          <w:tcPr>
            <w:tcW w:w="2835" w:type="dxa"/>
          </w:tcPr>
          <w:p w:rsidR="00B13AC3" w:rsidRPr="006C3C21" w:rsidRDefault="00143551" w:rsidP="006C3C21">
            <w:pPr>
              <w:spacing w:before="60" w:after="60"/>
              <w:rPr>
                <w:color w:val="D9D9D9" w:themeColor="background1" w:themeShade="D9"/>
                <w:sz w:val="20"/>
                <w:szCs w:val="20"/>
              </w:rPr>
            </w:pPr>
            <w:sdt>
              <w:sdtPr>
                <w:rPr>
                  <w:rStyle w:val="SubtleEmphasis"/>
                  <w:sz w:val="20"/>
                </w:rPr>
                <w:id w:val="42339142"/>
                <w:placeholder>
                  <w:docPart w:val="B9EE4E078F2C4A338F5924BC93A8D4BC"/>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2268" w:type="dxa"/>
          </w:tcPr>
          <w:p w:rsidR="00B13AC3" w:rsidRPr="006C3C21" w:rsidRDefault="00143551" w:rsidP="0027058F">
            <w:pPr>
              <w:spacing w:before="60" w:after="60"/>
              <w:rPr>
                <w:color w:val="D9D9D9" w:themeColor="background1" w:themeShade="D9"/>
                <w:sz w:val="20"/>
                <w:szCs w:val="20"/>
              </w:rPr>
            </w:pPr>
            <w:sdt>
              <w:sdtPr>
                <w:rPr>
                  <w:rStyle w:val="SubtleEmphasis"/>
                  <w:sz w:val="20"/>
                </w:rPr>
                <w:id w:val="-1270385153"/>
                <w:placeholder>
                  <w:docPart w:val="53CD657C798D4139927A6019F1239F50"/>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843" w:type="dxa"/>
          </w:tcPr>
          <w:p w:rsidR="00B13AC3" w:rsidRPr="006C3C21" w:rsidRDefault="00143551" w:rsidP="006C3C21">
            <w:pPr>
              <w:spacing w:before="60" w:after="60"/>
              <w:rPr>
                <w:rStyle w:val="Emphasis"/>
                <w:sz w:val="20"/>
              </w:rPr>
            </w:pPr>
            <w:sdt>
              <w:sdtPr>
                <w:rPr>
                  <w:rStyle w:val="SubtleEmphasis"/>
                  <w:sz w:val="20"/>
                </w:rPr>
                <w:id w:val="-1434746"/>
                <w:placeholder>
                  <w:docPart w:val="EAD146B31EC54962B33ED08D88D15842"/>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417" w:type="dxa"/>
          </w:tcPr>
          <w:p w:rsidR="00B13AC3" w:rsidRPr="006C3C21" w:rsidRDefault="00143551" w:rsidP="006C3C21">
            <w:pPr>
              <w:spacing w:before="60" w:after="60"/>
              <w:rPr>
                <w:color w:val="D9D9D9" w:themeColor="background1" w:themeShade="D9"/>
                <w:sz w:val="20"/>
                <w:szCs w:val="20"/>
              </w:rPr>
            </w:pPr>
            <w:sdt>
              <w:sdtPr>
                <w:rPr>
                  <w:rStyle w:val="SubtleEmphasis"/>
                  <w:sz w:val="20"/>
                </w:rPr>
                <w:id w:val="2094351416"/>
                <w:placeholder>
                  <w:docPart w:val="AE4D8090363F4B39B95BE8297BFEE3C3"/>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r>
      <w:tr w:rsidR="00C823A5" w:rsidRPr="006C3C21" w:rsidTr="00C823A5">
        <w:sdt>
          <w:sdtPr>
            <w:rPr>
              <w:rStyle w:val="Style1"/>
              <w:sz w:val="20"/>
            </w:rPr>
            <w:alias w:val="Category"/>
            <w:tag w:val="Category"/>
            <w:id w:val="768284650"/>
            <w:lock w:val="sdtLocked"/>
            <w:placeholder>
              <w:docPart w:val="B767F937C1A24E2FA66A78313F1ED1A7"/>
            </w:placeholder>
            <w:showingPlcHdr/>
            <w:dropDownList>
              <w:listItem w:value="Category Choose"/>
              <w:listItem w:displayText="Diana Keir Art Award 'On The Edge'" w:value="Diana Keir Art Award 'On The Edge'"/>
              <w:listItem w:displayText="Current Works 2D" w:value="Current Works 2D"/>
              <w:listItem w:displayText="Current Works 3D" w:value="Current Works 3D"/>
              <w:listItem w:displayText="Youth, 13-16 yo" w:value="Youth, 13-16 yo"/>
              <w:listItem w:displayText="Children, 9-12 yo" w:value="Children, 9-12 yo"/>
              <w:listItem w:displayText="Children, under 9 yo" w:value="Children, under 9 yo"/>
            </w:dropDownList>
          </w:sdtPr>
          <w:sdtEndPr>
            <w:rPr>
              <w:rStyle w:val="Style1"/>
            </w:rPr>
          </w:sdtEndPr>
          <w:sdtContent>
            <w:tc>
              <w:tcPr>
                <w:tcW w:w="2660" w:type="dxa"/>
              </w:tcPr>
              <w:p w:rsidR="00B13AC3" w:rsidRPr="006C3C21" w:rsidRDefault="00B13AC3" w:rsidP="0027058F">
                <w:pPr>
                  <w:spacing w:before="60" w:after="60"/>
                  <w:rPr>
                    <w:color w:val="D9D9D9" w:themeColor="background1" w:themeShade="D9"/>
                    <w:sz w:val="20"/>
                    <w:szCs w:val="20"/>
                  </w:rPr>
                </w:pPr>
                <w:r w:rsidRPr="006C3C21">
                  <w:rPr>
                    <w:rStyle w:val="PlaceholderText"/>
                    <w:color w:val="808080" w:themeColor="background1" w:themeShade="80"/>
                    <w:sz w:val="20"/>
                  </w:rPr>
                  <w:t>Choose an item.</w:t>
                </w:r>
              </w:p>
            </w:tc>
          </w:sdtContent>
        </w:sdt>
        <w:tc>
          <w:tcPr>
            <w:tcW w:w="2835" w:type="dxa"/>
          </w:tcPr>
          <w:p w:rsidR="00B13AC3" w:rsidRPr="006C3C21" w:rsidRDefault="00143551" w:rsidP="0027058F">
            <w:pPr>
              <w:spacing w:before="60" w:after="60"/>
              <w:rPr>
                <w:color w:val="D9D9D9" w:themeColor="background1" w:themeShade="D9"/>
                <w:sz w:val="20"/>
                <w:szCs w:val="20"/>
              </w:rPr>
            </w:pPr>
            <w:sdt>
              <w:sdtPr>
                <w:rPr>
                  <w:rStyle w:val="SubtleEmphasis"/>
                  <w:sz w:val="20"/>
                </w:rPr>
                <w:id w:val="1209151796"/>
                <w:placeholder>
                  <w:docPart w:val="8F5C12CE2C9448E79B01CBDA2F8195B8"/>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2268" w:type="dxa"/>
          </w:tcPr>
          <w:p w:rsidR="00B13AC3" w:rsidRPr="006C3C21" w:rsidRDefault="00143551" w:rsidP="006C3C21">
            <w:pPr>
              <w:spacing w:before="60" w:after="60"/>
              <w:rPr>
                <w:color w:val="D9D9D9" w:themeColor="background1" w:themeShade="D9"/>
                <w:sz w:val="20"/>
                <w:szCs w:val="20"/>
              </w:rPr>
            </w:pPr>
            <w:sdt>
              <w:sdtPr>
                <w:rPr>
                  <w:rStyle w:val="SubtleEmphasis"/>
                  <w:sz w:val="20"/>
                </w:rPr>
                <w:id w:val="-22095776"/>
                <w:placeholder>
                  <w:docPart w:val="3C06749E79C7462EA12E54EA15A7A8CC"/>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843" w:type="dxa"/>
          </w:tcPr>
          <w:p w:rsidR="00B13AC3" w:rsidRPr="006C3C21" w:rsidRDefault="00143551" w:rsidP="006C3C21">
            <w:pPr>
              <w:spacing w:before="60" w:after="60"/>
              <w:rPr>
                <w:rStyle w:val="Emphasis"/>
                <w:sz w:val="20"/>
              </w:rPr>
            </w:pPr>
            <w:sdt>
              <w:sdtPr>
                <w:rPr>
                  <w:rStyle w:val="SubtleEmphasis"/>
                  <w:sz w:val="20"/>
                </w:rPr>
                <w:id w:val="1245758756"/>
                <w:placeholder>
                  <w:docPart w:val="AE09342EE33845BCBD5EAAA9412627A5"/>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417" w:type="dxa"/>
          </w:tcPr>
          <w:p w:rsidR="00B13AC3" w:rsidRPr="006C3C21" w:rsidRDefault="00143551" w:rsidP="006C3C21">
            <w:pPr>
              <w:spacing w:before="60" w:after="60"/>
              <w:rPr>
                <w:color w:val="D9D9D9" w:themeColor="background1" w:themeShade="D9"/>
                <w:sz w:val="20"/>
                <w:szCs w:val="20"/>
              </w:rPr>
            </w:pPr>
            <w:sdt>
              <w:sdtPr>
                <w:rPr>
                  <w:rStyle w:val="SubtleEmphasis"/>
                  <w:sz w:val="20"/>
                </w:rPr>
                <w:id w:val="1461298291"/>
                <w:placeholder>
                  <w:docPart w:val="F7395F86126E471B9F8CB2A2B467A5E1"/>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r>
      <w:tr w:rsidR="00C823A5" w:rsidRPr="006C3C21" w:rsidTr="00C823A5">
        <w:sdt>
          <w:sdtPr>
            <w:rPr>
              <w:rStyle w:val="Style1"/>
              <w:sz w:val="20"/>
            </w:rPr>
            <w:alias w:val="Category"/>
            <w:tag w:val="Category"/>
            <w:id w:val="829483969"/>
            <w:lock w:val="sdtLocked"/>
            <w:placeholder>
              <w:docPart w:val="441999BB66834CE9858F625F52978CE6"/>
            </w:placeholder>
            <w:showingPlcHdr/>
            <w:dropDownList>
              <w:listItem w:value="Category Choose"/>
              <w:listItem w:displayText="Diana Keir Art Award 'On The Edge'" w:value="Diana Keir Art Award 'On The Edge'"/>
              <w:listItem w:displayText="Current Works 2D" w:value="Current Works 2D"/>
              <w:listItem w:displayText="Current Works 3D" w:value="Current Works 3D"/>
              <w:listItem w:displayText="Youth, 13-16 yo" w:value="Youth, 13-16 yo"/>
              <w:listItem w:displayText="Children, 9-12 yo" w:value="Children, 9-12 yo"/>
              <w:listItem w:displayText="Children, under 9 yo" w:value="Children, under 9 yo"/>
            </w:dropDownList>
          </w:sdtPr>
          <w:sdtEndPr>
            <w:rPr>
              <w:rStyle w:val="Style1"/>
            </w:rPr>
          </w:sdtEndPr>
          <w:sdtContent>
            <w:tc>
              <w:tcPr>
                <w:tcW w:w="2660" w:type="dxa"/>
              </w:tcPr>
              <w:p w:rsidR="00B13AC3" w:rsidRPr="006C3C21" w:rsidRDefault="00B13AC3" w:rsidP="0027058F">
                <w:pPr>
                  <w:spacing w:before="60" w:after="60"/>
                  <w:rPr>
                    <w:color w:val="D9D9D9" w:themeColor="background1" w:themeShade="D9"/>
                    <w:sz w:val="20"/>
                    <w:szCs w:val="20"/>
                  </w:rPr>
                </w:pPr>
                <w:r w:rsidRPr="006C3C21">
                  <w:rPr>
                    <w:rStyle w:val="PlaceholderText"/>
                    <w:color w:val="808080" w:themeColor="background1" w:themeShade="80"/>
                    <w:sz w:val="20"/>
                  </w:rPr>
                  <w:t>Choose an item.</w:t>
                </w:r>
              </w:p>
            </w:tc>
          </w:sdtContent>
        </w:sdt>
        <w:tc>
          <w:tcPr>
            <w:tcW w:w="2835" w:type="dxa"/>
          </w:tcPr>
          <w:p w:rsidR="00B13AC3" w:rsidRPr="006C3C21" w:rsidRDefault="00143551" w:rsidP="0027058F">
            <w:pPr>
              <w:spacing w:before="60" w:after="60"/>
              <w:rPr>
                <w:color w:val="D9D9D9" w:themeColor="background1" w:themeShade="D9"/>
                <w:sz w:val="20"/>
                <w:szCs w:val="20"/>
              </w:rPr>
            </w:pPr>
            <w:sdt>
              <w:sdtPr>
                <w:rPr>
                  <w:rStyle w:val="SubtleEmphasis"/>
                  <w:sz w:val="20"/>
                </w:rPr>
                <w:id w:val="-2056765346"/>
                <w:placeholder>
                  <w:docPart w:val="18F7DBB8CF464683877E935D5C3EA25D"/>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2268" w:type="dxa"/>
          </w:tcPr>
          <w:p w:rsidR="00B13AC3" w:rsidRPr="006C3C21" w:rsidRDefault="00143551" w:rsidP="006C3C21">
            <w:pPr>
              <w:spacing w:before="60" w:after="60"/>
              <w:rPr>
                <w:color w:val="D9D9D9" w:themeColor="background1" w:themeShade="D9"/>
                <w:sz w:val="20"/>
                <w:szCs w:val="20"/>
              </w:rPr>
            </w:pPr>
            <w:sdt>
              <w:sdtPr>
                <w:rPr>
                  <w:rStyle w:val="SubtleEmphasis"/>
                  <w:sz w:val="20"/>
                </w:rPr>
                <w:id w:val="-1556386793"/>
                <w:placeholder>
                  <w:docPart w:val="E6BE8C1AFA6747F894E8203CC04B50A6"/>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843" w:type="dxa"/>
          </w:tcPr>
          <w:p w:rsidR="00B13AC3" w:rsidRPr="006C3C21" w:rsidRDefault="00143551" w:rsidP="006C3C21">
            <w:pPr>
              <w:spacing w:before="60" w:after="60"/>
              <w:rPr>
                <w:i/>
                <w:color w:val="D9D9D9" w:themeColor="background1" w:themeShade="D9"/>
                <w:sz w:val="20"/>
                <w:szCs w:val="20"/>
              </w:rPr>
            </w:pPr>
            <w:sdt>
              <w:sdtPr>
                <w:rPr>
                  <w:rStyle w:val="SubtleEmphasis"/>
                  <w:sz w:val="20"/>
                </w:rPr>
                <w:id w:val="-1741710796"/>
                <w:placeholder>
                  <w:docPart w:val="DD1C99F9215E4962AFE17C3ABCD31274"/>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c>
          <w:tcPr>
            <w:tcW w:w="1417" w:type="dxa"/>
          </w:tcPr>
          <w:p w:rsidR="00B13AC3" w:rsidRPr="006C3C21" w:rsidRDefault="00143551" w:rsidP="006C3C21">
            <w:pPr>
              <w:spacing w:before="60" w:after="60"/>
              <w:rPr>
                <w:color w:val="D9D9D9" w:themeColor="background1" w:themeShade="D9"/>
                <w:sz w:val="20"/>
                <w:szCs w:val="20"/>
              </w:rPr>
            </w:pPr>
            <w:sdt>
              <w:sdtPr>
                <w:rPr>
                  <w:rStyle w:val="SubtleEmphasis"/>
                  <w:sz w:val="20"/>
                </w:rPr>
                <w:id w:val="-433438378"/>
                <w:placeholder>
                  <w:docPart w:val="DBF876B3A4E0449B81588A9AD5B6D53C"/>
                </w:placeholder>
                <w:showingPlcHdr/>
              </w:sdtPr>
              <w:sdtEndPr>
                <w:rPr>
                  <w:rStyle w:val="DefaultParagraphFont"/>
                  <w:i w:val="0"/>
                  <w:iCs w:val="0"/>
                  <w:color w:val="auto"/>
                  <w:szCs w:val="26"/>
                </w:rPr>
              </w:sdtEndPr>
              <w:sdtContent>
                <w:r w:rsidR="006C3C21" w:rsidRPr="006C3C21">
                  <w:rPr>
                    <w:rStyle w:val="PlaceholderText"/>
                    <w:sz w:val="20"/>
                  </w:rPr>
                  <w:t>Click or tap here to enter text.</w:t>
                </w:r>
              </w:sdtContent>
            </w:sdt>
          </w:p>
        </w:tc>
      </w:tr>
    </w:tbl>
    <w:p w:rsidR="00C823A5" w:rsidRPr="00C823A5" w:rsidRDefault="00C823A5" w:rsidP="00C823A5">
      <w:pPr>
        <w:spacing w:after="0" w:line="240" w:lineRule="auto"/>
        <w:rPr>
          <w:b/>
          <w:sz w:val="16"/>
          <w:szCs w:val="16"/>
        </w:rPr>
      </w:pPr>
    </w:p>
    <w:p w:rsidR="00C823A5" w:rsidRPr="00C823A5" w:rsidRDefault="00C823A5" w:rsidP="00C823A5">
      <w:pPr>
        <w:spacing w:after="0" w:line="240" w:lineRule="auto"/>
        <w:rPr>
          <w:b/>
          <w:sz w:val="24"/>
          <w:szCs w:val="24"/>
          <w:u w:val="single"/>
        </w:rPr>
      </w:pPr>
      <w:r w:rsidRPr="00C823A5">
        <w:rPr>
          <w:b/>
          <w:sz w:val="24"/>
          <w:szCs w:val="24"/>
        </w:rPr>
        <w:t xml:space="preserve">PAYMENT DETAILS    </w:t>
      </w:r>
      <w:r w:rsidRPr="00C823A5">
        <w:rPr>
          <w:sz w:val="24"/>
          <w:szCs w:val="24"/>
        </w:rPr>
        <w:t>(</w:t>
      </w:r>
      <w:r w:rsidRPr="00C823A5">
        <w:rPr>
          <w:i/>
          <w:sz w:val="24"/>
          <w:szCs w:val="24"/>
        </w:rPr>
        <w:t>Youth and Children’s entries are FREE</w:t>
      </w:r>
      <w:r w:rsidRPr="00C823A5">
        <w:rPr>
          <w:sz w:val="24"/>
          <w:szCs w:val="24"/>
        </w:rPr>
        <w:t xml:space="preserve">)  </w:t>
      </w:r>
      <w:r w:rsidRPr="00C823A5">
        <w:t xml:space="preserve"> Number of free entries </w:t>
      </w:r>
      <w:sdt>
        <w:sdtPr>
          <w:rPr>
            <w:rStyle w:val="Strong"/>
            <w:color w:val="808080" w:themeColor="background1" w:themeShade="80"/>
          </w:rPr>
          <w:alias w:val="No."/>
          <w:tag w:val=" "/>
          <w:id w:val="-1751959534"/>
          <w:lock w:val="sdtLocked"/>
          <w:placeholder>
            <w:docPart w:val="2CA94910846B46E39712B367F94CEA07"/>
          </w:placeholder>
          <w:showingPlcHdr/>
          <w:comboBox>
            <w:listItem w:displayText="2" w:value="2"/>
            <w:listItem w:displayText="1" w:value="1"/>
          </w:comboBox>
        </w:sdtPr>
        <w:sdtEndPr>
          <w:rPr>
            <w:rStyle w:val="DefaultParagraphFont"/>
            <w:b w:val="0"/>
            <w:bCs w:val="0"/>
          </w:rPr>
        </w:sdtEndPr>
        <w:sdtContent>
          <w:r w:rsidRPr="006C3C21">
            <w:rPr>
              <w:color w:val="808080" w:themeColor="background1" w:themeShade="80"/>
            </w:rPr>
            <w:t>Choose an item.</w:t>
          </w:r>
        </w:sdtContent>
      </w:sdt>
      <w:r w:rsidRPr="00C823A5">
        <w:t xml:space="preserve">      </w:t>
      </w:r>
    </w:p>
    <w:p w:rsidR="0029218A" w:rsidRDefault="0029218A" w:rsidP="00C823A5">
      <w:pPr>
        <w:spacing w:after="0" w:line="240" w:lineRule="auto"/>
        <w:ind w:right="-143"/>
        <w:contextualSpacing/>
        <w:rPr>
          <w:rFonts w:eastAsia="Calibri" w:cs="Times New Roman"/>
          <w:szCs w:val="24"/>
          <w:lang w:eastAsia="en-AU"/>
        </w:rPr>
      </w:pPr>
    </w:p>
    <w:p w:rsidR="00C823A5" w:rsidRPr="00C823A5" w:rsidRDefault="00C823A5" w:rsidP="00C823A5">
      <w:pPr>
        <w:spacing w:after="0" w:line="240" w:lineRule="auto"/>
        <w:ind w:right="-143"/>
        <w:contextualSpacing/>
        <w:rPr>
          <w:rFonts w:eastAsia="Calibri" w:cs="Times New Roman"/>
          <w:szCs w:val="24"/>
          <w:lang w:eastAsia="en-AU"/>
        </w:rPr>
      </w:pPr>
      <w:r w:rsidRPr="00C823A5">
        <w:rPr>
          <w:rFonts w:eastAsia="Calibri" w:cs="Times New Roman"/>
          <w:szCs w:val="24"/>
          <w:lang w:eastAsia="en-AU"/>
        </w:rPr>
        <w:t xml:space="preserve">Number of entries </w:t>
      </w:r>
      <w:sdt>
        <w:sdtPr>
          <w:rPr>
            <w:rStyle w:val="Strong"/>
            <w:color w:val="808080" w:themeColor="background1" w:themeShade="80"/>
          </w:rPr>
          <w:alias w:val="No."/>
          <w:tag w:val=" "/>
          <w:id w:val="823787903"/>
          <w:lock w:val="sdtLocked"/>
          <w:placeholder>
            <w:docPart w:val="1EDB435E077046AC83AFF32B2D919CCA"/>
          </w:placeholder>
          <w:showingPlcHdr/>
          <w:comboBox>
            <w:listItem w:displayText="4" w:value="4"/>
            <w:listItem w:displayText="3" w:value="3"/>
            <w:listItem w:displayText="2" w:value="2"/>
            <w:listItem w:displayText="1" w:value="1"/>
          </w:comboBox>
        </w:sdtPr>
        <w:sdtEndPr>
          <w:rPr>
            <w:rStyle w:val="DefaultParagraphFont"/>
            <w:rFonts w:eastAsia="Calibri" w:cs="Times New Roman"/>
            <w:b w:val="0"/>
            <w:bCs w:val="0"/>
            <w:szCs w:val="24"/>
            <w:lang w:eastAsia="en-AU"/>
          </w:rPr>
        </w:sdtEndPr>
        <w:sdtContent>
          <w:proofErr w:type="gramStart"/>
          <w:r w:rsidR="005D611F" w:rsidRPr="006C3C21">
            <w:rPr>
              <w:rFonts w:eastAsia="Calibri" w:cs="Times New Roman"/>
              <w:color w:val="808080" w:themeColor="background1" w:themeShade="80"/>
              <w:szCs w:val="24"/>
              <w:lang w:eastAsia="en-AU"/>
            </w:rPr>
            <w:t>Choose</w:t>
          </w:r>
          <w:proofErr w:type="gramEnd"/>
          <w:r w:rsidR="005D611F" w:rsidRPr="006C3C21">
            <w:rPr>
              <w:rFonts w:eastAsia="Calibri" w:cs="Times New Roman"/>
              <w:color w:val="808080" w:themeColor="background1" w:themeShade="80"/>
              <w:szCs w:val="24"/>
              <w:lang w:eastAsia="en-AU"/>
            </w:rPr>
            <w:t xml:space="preserve"> an item.</w:t>
          </w:r>
        </w:sdtContent>
      </w:sdt>
      <w:r w:rsidRPr="00C823A5">
        <w:rPr>
          <w:rFonts w:eastAsia="Calibri" w:cs="Times New Roman"/>
          <w:szCs w:val="24"/>
          <w:lang w:eastAsia="en-AU"/>
        </w:rPr>
        <w:t xml:space="preserve">      @ $25 each (non-member)    Total amount enclosed $ </w:t>
      </w:r>
      <w:sdt>
        <w:sdtPr>
          <w:rPr>
            <w:rStyle w:val="Strong"/>
            <w:color w:val="808080" w:themeColor="background1" w:themeShade="80"/>
          </w:rPr>
          <w:alias w:val="$"/>
          <w:tag w:val="$"/>
          <w:id w:val="842289099"/>
          <w:lock w:val="sdtLocked"/>
          <w:placeholder>
            <w:docPart w:val="156A0CEBB1B54F6CB888D648D95C9505"/>
          </w:placeholder>
          <w:showingPlcHdr/>
          <w:dropDownList>
            <w:listItem w:value="Choose an item."/>
            <w:listItem w:displayText="25" w:value="25"/>
            <w:listItem w:displayText="50" w:value="50"/>
            <w:listItem w:displayText="75" w:value="75"/>
            <w:listItem w:displayText="100" w:value="100"/>
          </w:dropDownList>
        </w:sdtPr>
        <w:sdtEndPr>
          <w:rPr>
            <w:rStyle w:val="DefaultParagraphFont"/>
            <w:rFonts w:eastAsia="Calibri" w:cs="Times New Roman"/>
            <w:b w:val="0"/>
            <w:bCs w:val="0"/>
            <w:szCs w:val="24"/>
            <w:lang w:eastAsia="en-AU"/>
          </w:rPr>
        </w:sdtEndPr>
        <w:sdtContent>
          <w:r w:rsidR="005D611F" w:rsidRPr="006C3C21">
            <w:rPr>
              <w:rFonts w:eastAsia="Calibri" w:cs="Times New Roman"/>
              <w:color w:val="808080" w:themeColor="background1" w:themeShade="80"/>
              <w:szCs w:val="24"/>
              <w:lang w:eastAsia="en-AU"/>
            </w:rPr>
            <w:t>Choose an item.</w:t>
          </w:r>
        </w:sdtContent>
      </w:sdt>
    </w:p>
    <w:p w:rsidR="00C823A5" w:rsidRPr="00C823A5" w:rsidRDefault="00C823A5" w:rsidP="00C823A5">
      <w:pPr>
        <w:spacing w:after="0" w:line="240" w:lineRule="auto"/>
        <w:contextualSpacing/>
        <w:rPr>
          <w:rFonts w:eastAsia="Calibri" w:cs="Times New Roman"/>
          <w:b/>
          <w:szCs w:val="24"/>
          <w:lang w:eastAsia="en-AU"/>
        </w:rPr>
      </w:pPr>
      <w:r w:rsidRPr="00C823A5">
        <w:rPr>
          <w:rFonts w:eastAsia="Calibri" w:cs="Times New Roman"/>
          <w:b/>
          <w:szCs w:val="24"/>
          <w:lang w:eastAsia="en-AU"/>
        </w:rPr>
        <w:t>OR</w:t>
      </w:r>
      <w:r w:rsidRPr="00C823A5">
        <w:rPr>
          <w:rFonts w:eastAsia="Calibri" w:cs="Times New Roman"/>
          <w:szCs w:val="24"/>
          <w:lang w:eastAsia="en-AU"/>
        </w:rPr>
        <w:t xml:space="preserve"> </w:t>
      </w:r>
    </w:p>
    <w:p w:rsidR="00C823A5" w:rsidRPr="00C823A5" w:rsidRDefault="00C823A5" w:rsidP="00C823A5">
      <w:pPr>
        <w:spacing w:after="0" w:line="240" w:lineRule="auto"/>
        <w:contextualSpacing/>
        <w:rPr>
          <w:rFonts w:eastAsia="Calibri" w:cs="Times New Roman"/>
          <w:szCs w:val="24"/>
          <w:lang w:eastAsia="en-AU"/>
        </w:rPr>
      </w:pPr>
      <w:r w:rsidRPr="00C823A5">
        <w:rPr>
          <w:rFonts w:eastAsia="Calibri" w:cs="Times New Roman"/>
          <w:szCs w:val="24"/>
          <w:lang w:eastAsia="en-AU"/>
        </w:rPr>
        <w:t>Number of entries</w:t>
      </w:r>
      <w:r w:rsidRPr="00C823A5">
        <w:rPr>
          <w:rFonts w:eastAsia="Calibri" w:cs="Times New Roman"/>
          <w:i/>
          <w:iCs/>
          <w:szCs w:val="24"/>
          <w:lang w:eastAsia="en-AU"/>
        </w:rPr>
        <w:t xml:space="preserve"> </w:t>
      </w:r>
      <w:sdt>
        <w:sdtPr>
          <w:rPr>
            <w:rStyle w:val="Strong"/>
          </w:rPr>
          <w:alias w:val="No."/>
          <w:tag w:val=" "/>
          <w:id w:val="-730690233"/>
          <w:lock w:val="sdtLocked"/>
          <w:placeholder>
            <w:docPart w:val="BA2D3EAEA50A4C07B3F3AF2FEF1FEDCC"/>
          </w:placeholder>
          <w:showingPlcHdr/>
          <w:comboBox>
            <w:listItem w:displayText="4" w:value="4"/>
            <w:listItem w:displayText="3" w:value="3"/>
            <w:listItem w:displayText="2" w:value="2"/>
            <w:listItem w:displayText="1" w:value="1"/>
          </w:comboBox>
        </w:sdtPr>
        <w:sdtEndPr>
          <w:rPr>
            <w:rStyle w:val="DefaultParagraphFont"/>
            <w:rFonts w:eastAsia="Calibri" w:cs="Times New Roman"/>
            <w:b w:val="0"/>
            <w:bCs w:val="0"/>
            <w:szCs w:val="24"/>
            <w:lang w:eastAsia="en-AU"/>
          </w:rPr>
        </w:sdtEndPr>
        <w:sdtContent>
          <w:proofErr w:type="gramStart"/>
          <w:r w:rsidR="005D611F" w:rsidRPr="006C3C21">
            <w:rPr>
              <w:rFonts w:eastAsia="Calibri" w:cs="Times New Roman"/>
              <w:color w:val="808080" w:themeColor="background1" w:themeShade="80"/>
              <w:szCs w:val="24"/>
              <w:lang w:eastAsia="en-AU"/>
            </w:rPr>
            <w:t>Choose</w:t>
          </w:r>
          <w:proofErr w:type="gramEnd"/>
          <w:r w:rsidR="005D611F" w:rsidRPr="006C3C21">
            <w:rPr>
              <w:rFonts w:eastAsia="Calibri" w:cs="Times New Roman"/>
              <w:color w:val="808080" w:themeColor="background1" w:themeShade="80"/>
              <w:szCs w:val="24"/>
              <w:lang w:eastAsia="en-AU"/>
            </w:rPr>
            <w:t xml:space="preserve"> an item.</w:t>
          </w:r>
        </w:sdtContent>
      </w:sdt>
      <w:r w:rsidRPr="00C823A5">
        <w:rPr>
          <w:rFonts w:eastAsia="Calibri" w:cs="Times New Roman"/>
          <w:szCs w:val="24"/>
          <w:lang w:eastAsia="en-AU"/>
        </w:rPr>
        <w:t xml:space="preserve">      @ $15 each (member ACKI)   Total amount enclosed $ </w:t>
      </w:r>
      <w:sdt>
        <w:sdtPr>
          <w:rPr>
            <w:rStyle w:val="Strong"/>
            <w:color w:val="808080" w:themeColor="background1" w:themeShade="80"/>
          </w:rPr>
          <w:alias w:val="$"/>
          <w:tag w:val="$"/>
          <w:id w:val="-740939479"/>
          <w:lock w:val="sdtLocked"/>
          <w:placeholder>
            <w:docPart w:val="5275EBFE7C844DE9A32DED16E631A7C3"/>
          </w:placeholder>
          <w:showingPlcHdr/>
          <w:dropDownList>
            <w:listItem w:value="Choose an item."/>
            <w:listItem w:displayText="15" w:value="15"/>
            <w:listItem w:displayText="30" w:value="30"/>
            <w:listItem w:displayText="45" w:value="45"/>
            <w:listItem w:displayText="60" w:value="60"/>
          </w:dropDownList>
        </w:sdtPr>
        <w:sdtEndPr>
          <w:rPr>
            <w:rStyle w:val="DefaultParagraphFont"/>
            <w:rFonts w:eastAsia="Calibri" w:cs="Times New Roman"/>
            <w:b w:val="0"/>
            <w:bCs w:val="0"/>
            <w:szCs w:val="24"/>
            <w:lang w:eastAsia="en-AU"/>
          </w:rPr>
        </w:sdtEndPr>
        <w:sdtContent>
          <w:r w:rsidR="005D611F" w:rsidRPr="006C3C21">
            <w:rPr>
              <w:rFonts w:eastAsia="Calibri" w:cs="Times New Roman"/>
              <w:color w:val="808080" w:themeColor="background1" w:themeShade="80"/>
              <w:szCs w:val="24"/>
              <w:lang w:eastAsia="en-AU"/>
            </w:rPr>
            <w:t>Choose an item.</w:t>
          </w:r>
        </w:sdtContent>
      </w:sdt>
    </w:p>
    <w:p w:rsidR="00C823A5" w:rsidRPr="00C823A5" w:rsidRDefault="00C823A5" w:rsidP="009814CA">
      <w:pPr>
        <w:spacing w:after="0" w:line="240" w:lineRule="auto"/>
        <w:ind w:left="3600"/>
        <w:contextualSpacing/>
        <w:rPr>
          <w:rFonts w:eastAsia="Calibri" w:cs="Times New Roman"/>
          <w:szCs w:val="24"/>
          <w:lang w:eastAsia="en-AU"/>
        </w:rPr>
      </w:pPr>
      <w:r w:rsidRPr="00C823A5">
        <w:rPr>
          <w:rFonts w:eastAsia="Calibri" w:cs="Times New Roman"/>
          <w:szCs w:val="24"/>
          <w:lang w:eastAsia="en-AU"/>
        </w:rPr>
        <w:t xml:space="preserve"> </w:t>
      </w:r>
    </w:p>
    <w:p w:rsidR="009C532D" w:rsidRDefault="009C532D" w:rsidP="009C532D">
      <w:pPr>
        <w:spacing w:after="0" w:line="240" w:lineRule="auto"/>
        <w:ind w:right="-143"/>
        <w:contextualSpacing/>
        <w:rPr>
          <w:rFonts w:eastAsia="Calibri" w:cs="Times New Roman"/>
          <w:sz w:val="32"/>
          <w:szCs w:val="32"/>
          <w:lang w:eastAsia="en-AU"/>
        </w:rPr>
      </w:pPr>
      <w:proofErr w:type="gramStart"/>
      <w:r>
        <w:rPr>
          <w:rFonts w:eastAsia="Calibri" w:cs="Times New Roman"/>
          <w:szCs w:val="24"/>
          <w:lang w:eastAsia="en-AU"/>
        </w:rPr>
        <w:t>Current ACKI member?</w:t>
      </w:r>
      <w:proofErr w:type="gramEnd"/>
      <w:r>
        <w:rPr>
          <w:rFonts w:eastAsia="Calibri" w:cs="Times New Roman"/>
          <w:szCs w:val="24"/>
          <w:lang w:eastAsia="en-AU"/>
        </w:rPr>
        <w:tab/>
      </w:r>
      <w:r>
        <w:rPr>
          <w:rFonts w:eastAsia="Calibri" w:cs="Times New Roman"/>
          <w:szCs w:val="24"/>
          <w:lang w:eastAsia="en-AU"/>
        </w:rPr>
        <w:tab/>
        <w:t xml:space="preserve">YES </w:t>
      </w:r>
      <w:r w:rsidRPr="009814CA">
        <w:rPr>
          <w:rFonts w:eastAsia="Calibri" w:cs="Times New Roman"/>
          <w:sz w:val="32"/>
          <w:szCs w:val="32"/>
          <w:lang w:eastAsia="en-AU"/>
        </w:rPr>
        <w:t>□</w:t>
      </w:r>
      <w:r>
        <w:rPr>
          <w:rFonts w:eastAsia="Calibri" w:cs="Times New Roman"/>
          <w:szCs w:val="24"/>
          <w:lang w:eastAsia="en-AU"/>
        </w:rPr>
        <w:t xml:space="preserve"> </w:t>
      </w:r>
      <w:r>
        <w:rPr>
          <w:rFonts w:eastAsia="Calibri" w:cs="Times New Roman"/>
          <w:szCs w:val="24"/>
          <w:lang w:eastAsia="en-AU"/>
        </w:rPr>
        <w:tab/>
      </w:r>
      <w:r>
        <w:rPr>
          <w:rFonts w:eastAsia="Calibri" w:cs="Times New Roman"/>
          <w:szCs w:val="24"/>
          <w:lang w:eastAsia="en-AU"/>
        </w:rPr>
        <w:tab/>
        <w:t xml:space="preserve">NO </w:t>
      </w:r>
      <w:r w:rsidRPr="009814CA">
        <w:rPr>
          <w:rFonts w:eastAsia="Calibri" w:cs="Times New Roman"/>
          <w:sz w:val="32"/>
          <w:szCs w:val="32"/>
          <w:lang w:eastAsia="en-AU"/>
        </w:rPr>
        <w:t>□</w:t>
      </w:r>
    </w:p>
    <w:p w:rsidR="009C532D" w:rsidRDefault="009C532D" w:rsidP="009C532D">
      <w:pPr>
        <w:spacing w:after="0" w:line="240" w:lineRule="auto"/>
        <w:ind w:right="-143"/>
        <w:contextualSpacing/>
        <w:rPr>
          <w:rFonts w:eastAsia="Calibri" w:cs="Times New Roman"/>
          <w:szCs w:val="24"/>
          <w:lang w:eastAsia="en-AU"/>
        </w:rPr>
      </w:pPr>
    </w:p>
    <w:p w:rsidR="00C823A5" w:rsidRPr="00AC2521" w:rsidRDefault="00C823A5" w:rsidP="00C823A5">
      <w:pPr>
        <w:spacing w:after="100" w:afterAutospacing="1" w:line="240" w:lineRule="auto"/>
        <w:contextualSpacing/>
      </w:pPr>
      <w:r w:rsidRPr="00C823A5">
        <w:rPr>
          <w:b/>
        </w:rPr>
        <w:t>Electronic funds transfer</w:t>
      </w:r>
      <w:r w:rsidRPr="00C823A5">
        <w:t xml:space="preserve">: Make payment </w:t>
      </w:r>
      <w:r w:rsidRPr="00AC2521">
        <w:t>to Bank SA</w:t>
      </w:r>
      <w:r w:rsidR="006F6867" w:rsidRPr="00AC2521">
        <w:t>,</w:t>
      </w:r>
      <w:r w:rsidRPr="00AC2521">
        <w:t xml:space="preserve"> </w:t>
      </w:r>
      <w:r w:rsidR="00D15648">
        <w:rPr>
          <w:rFonts w:ascii="Calibri" w:eastAsia="Calibri" w:hAnsi="Calibri" w:cs="Times New Roman"/>
          <w:lang w:val="en-US"/>
        </w:rPr>
        <w:t>BSB</w:t>
      </w:r>
      <w:r w:rsidR="006F6867" w:rsidRPr="00AC2521">
        <w:rPr>
          <w:rFonts w:ascii="Calibri" w:eastAsia="Calibri" w:hAnsi="Calibri" w:cs="Times New Roman"/>
          <w:lang w:val="en-US"/>
        </w:rPr>
        <w:t xml:space="preserve"> </w:t>
      </w:r>
      <w:r w:rsidR="003A6EC9" w:rsidRPr="00AC2521">
        <w:rPr>
          <w:rFonts w:ascii="Calibri" w:eastAsia="Calibri" w:hAnsi="Calibri" w:cs="Times New Roman"/>
          <w:lang w:val="en-US"/>
        </w:rPr>
        <w:t>105 094,</w:t>
      </w:r>
      <w:r w:rsidR="00D15648">
        <w:rPr>
          <w:rFonts w:ascii="Calibri" w:eastAsia="Calibri" w:hAnsi="Calibri" w:cs="Times New Roman"/>
          <w:lang w:val="en-US"/>
        </w:rPr>
        <w:t xml:space="preserve"> Account </w:t>
      </w:r>
      <w:proofErr w:type="gramStart"/>
      <w:r w:rsidR="00D15648">
        <w:rPr>
          <w:rFonts w:ascii="Calibri" w:eastAsia="Calibri" w:hAnsi="Calibri" w:cs="Times New Roman"/>
          <w:lang w:val="en-US"/>
        </w:rPr>
        <w:t xml:space="preserve">Number </w:t>
      </w:r>
      <w:r w:rsidR="006F6867" w:rsidRPr="00AC2521">
        <w:rPr>
          <w:rFonts w:ascii="Calibri" w:eastAsia="Calibri" w:hAnsi="Calibri" w:cs="Times New Roman"/>
          <w:lang w:val="en-US"/>
        </w:rPr>
        <w:t xml:space="preserve"> </w:t>
      </w:r>
      <w:r w:rsidR="001F2E6A" w:rsidRPr="00AC2521">
        <w:rPr>
          <w:rFonts w:ascii="Calibri" w:eastAsia="Calibri" w:hAnsi="Calibri" w:cs="Times New Roman"/>
          <w:lang w:val="en-US"/>
        </w:rPr>
        <w:t>031962140</w:t>
      </w:r>
      <w:proofErr w:type="gramEnd"/>
      <w:r w:rsidR="001F2E6A" w:rsidRPr="00AC2521">
        <w:rPr>
          <w:rFonts w:ascii="Calibri" w:eastAsia="Calibri" w:hAnsi="Calibri" w:cs="Times New Roman"/>
          <w:lang w:val="en-US"/>
        </w:rPr>
        <w:t>,</w:t>
      </w:r>
      <w:r w:rsidRPr="00AC2521">
        <w:t xml:space="preserve"> stating reference ‘EAE’ and your name. Please send a separate email with your form attached and citing your receipt number to </w:t>
      </w:r>
      <w:hyperlink r:id="rId13" w:history="1">
        <w:r w:rsidRPr="00AC2521">
          <w:rPr>
            <w:color w:val="0000FF" w:themeColor="hyperlink"/>
            <w:u w:val="single"/>
          </w:rPr>
          <w:t>fineartki@bigpond.com</w:t>
        </w:r>
      </w:hyperlink>
      <w:r w:rsidRPr="00AC2521">
        <w:rPr>
          <w:u w:val="single"/>
        </w:rPr>
        <w:t xml:space="preserve"> </w:t>
      </w:r>
      <w:r w:rsidRPr="00AC2521">
        <w:t>to confirm your payment.</w:t>
      </w:r>
    </w:p>
    <w:p w:rsidR="00C823A5" w:rsidRPr="00AC2521" w:rsidRDefault="00C823A5" w:rsidP="00C823A5">
      <w:pPr>
        <w:spacing w:after="100" w:afterAutospacing="1" w:line="240" w:lineRule="auto"/>
        <w:contextualSpacing/>
      </w:pPr>
    </w:p>
    <w:p w:rsidR="00C823A5" w:rsidRPr="00AC2521" w:rsidRDefault="00C823A5" w:rsidP="00C823A5">
      <w:pPr>
        <w:spacing w:after="0" w:line="240" w:lineRule="auto"/>
        <w:contextualSpacing/>
        <w:rPr>
          <w:rFonts w:eastAsia="Calibri" w:cs="Times New Roman"/>
          <w:szCs w:val="24"/>
          <w:lang w:eastAsia="en-AU"/>
        </w:rPr>
      </w:pPr>
      <w:r w:rsidRPr="00AC2521">
        <w:rPr>
          <w:rFonts w:eastAsia="Calibri" w:cs="Times New Roman"/>
          <w:b/>
          <w:szCs w:val="24"/>
          <w:lang w:eastAsia="en-AU"/>
        </w:rPr>
        <w:t>Cheque/money order</w:t>
      </w:r>
      <w:r w:rsidRPr="00AC2521">
        <w:rPr>
          <w:rFonts w:eastAsia="Calibri" w:cs="Times New Roman"/>
          <w:szCs w:val="24"/>
          <w:lang w:eastAsia="en-AU"/>
        </w:rPr>
        <w:t>: Make payable to ‘Fine Art KI</w:t>
      </w:r>
      <w:r w:rsidR="002C6EF8" w:rsidRPr="00AC2521">
        <w:rPr>
          <w:rFonts w:eastAsia="Calibri" w:cs="Times New Roman"/>
          <w:szCs w:val="24"/>
          <w:lang w:eastAsia="en-AU"/>
        </w:rPr>
        <w:t xml:space="preserve"> </w:t>
      </w:r>
      <w:r w:rsidR="003A6EC9" w:rsidRPr="00AC2521">
        <w:rPr>
          <w:rFonts w:eastAsia="Calibri" w:cs="Times New Roman"/>
          <w:szCs w:val="24"/>
          <w:lang w:eastAsia="en-AU"/>
        </w:rPr>
        <w:t>─</w:t>
      </w:r>
      <w:r w:rsidR="002C6EF8" w:rsidRPr="00AC2521">
        <w:rPr>
          <w:rFonts w:eastAsia="Calibri" w:cs="Times New Roman"/>
          <w:szCs w:val="24"/>
          <w:lang w:eastAsia="en-AU"/>
        </w:rPr>
        <w:t xml:space="preserve"> </w:t>
      </w:r>
      <w:r w:rsidR="00354001" w:rsidRPr="00AC2521">
        <w:rPr>
          <w:rFonts w:eastAsia="Calibri" w:cs="Times New Roman"/>
          <w:szCs w:val="24"/>
          <w:lang w:eastAsia="en-AU"/>
        </w:rPr>
        <w:t xml:space="preserve">KI </w:t>
      </w:r>
      <w:r w:rsidR="00AA0773" w:rsidRPr="00AC2521">
        <w:rPr>
          <w:rFonts w:eastAsia="Calibri" w:cs="Times New Roman"/>
          <w:szCs w:val="24"/>
          <w:lang w:eastAsia="en-AU"/>
        </w:rPr>
        <w:t xml:space="preserve">Easter </w:t>
      </w:r>
      <w:r w:rsidRPr="00AC2521">
        <w:rPr>
          <w:rFonts w:eastAsia="Calibri" w:cs="Times New Roman"/>
          <w:szCs w:val="24"/>
          <w:lang w:eastAsia="en-AU"/>
        </w:rPr>
        <w:t>Art Exhibition’ and post with this form to</w:t>
      </w:r>
      <w:proofErr w:type="gramStart"/>
      <w:r w:rsidRPr="00AC2521">
        <w:rPr>
          <w:rFonts w:eastAsia="Calibri" w:cs="Times New Roman"/>
          <w:szCs w:val="24"/>
          <w:lang w:eastAsia="en-AU"/>
        </w:rPr>
        <w:t>:</w:t>
      </w:r>
      <w:proofErr w:type="gramEnd"/>
      <w:r w:rsidRPr="00AC2521">
        <w:rPr>
          <w:rFonts w:eastAsia="Calibri" w:cs="Times New Roman"/>
          <w:szCs w:val="24"/>
          <w:lang w:eastAsia="en-AU"/>
        </w:rPr>
        <w:br/>
      </w:r>
      <w:r w:rsidR="002914FB" w:rsidRPr="00AC2521">
        <w:rPr>
          <w:rFonts w:eastAsia="Calibri" w:cs="Times New Roman"/>
          <w:b/>
          <w:szCs w:val="24"/>
          <w:lang w:eastAsia="en-AU"/>
        </w:rPr>
        <w:t>2021</w:t>
      </w:r>
      <w:r w:rsidRPr="00AC2521">
        <w:rPr>
          <w:rFonts w:eastAsia="Calibri" w:cs="Times New Roman"/>
          <w:b/>
          <w:szCs w:val="24"/>
          <w:lang w:eastAsia="en-AU"/>
        </w:rPr>
        <w:t xml:space="preserve"> </w:t>
      </w:r>
      <w:r w:rsidR="00354001" w:rsidRPr="00AC2521">
        <w:rPr>
          <w:rFonts w:eastAsia="Calibri" w:cs="Times New Roman"/>
          <w:b/>
          <w:szCs w:val="24"/>
          <w:lang w:eastAsia="en-AU"/>
        </w:rPr>
        <w:t xml:space="preserve">KI </w:t>
      </w:r>
      <w:r w:rsidR="00AA0773" w:rsidRPr="00AC2521">
        <w:rPr>
          <w:rFonts w:eastAsia="Calibri" w:cs="Times New Roman"/>
          <w:b/>
          <w:szCs w:val="24"/>
          <w:lang w:eastAsia="en-AU"/>
        </w:rPr>
        <w:t xml:space="preserve">Easter </w:t>
      </w:r>
      <w:r w:rsidRPr="00AC2521">
        <w:rPr>
          <w:rFonts w:eastAsia="Calibri" w:cs="Times New Roman"/>
          <w:b/>
          <w:szCs w:val="24"/>
          <w:lang w:eastAsia="en-AU"/>
        </w:rPr>
        <w:t xml:space="preserve">Art Exhibition, C/- Fleur Peters, PO Box 219, Kingscote SA 5223. </w:t>
      </w:r>
      <w:r w:rsidRPr="00AC2521">
        <w:rPr>
          <w:rFonts w:eastAsia="Calibri" w:cs="Times New Roman"/>
          <w:szCs w:val="24"/>
          <w:lang w:eastAsia="en-AU"/>
        </w:rPr>
        <w:t xml:space="preserve">Email: </w:t>
      </w:r>
      <w:hyperlink r:id="rId14" w:history="1">
        <w:r w:rsidRPr="00AC2521">
          <w:rPr>
            <w:rFonts w:eastAsia="Calibri" w:cs="Times New Roman"/>
            <w:color w:val="0000FF" w:themeColor="hyperlink"/>
            <w:szCs w:val="24"/>
            <w:u w:val="single"/>
            <w:lang w:eastAsia="en-AU"/>
          </w:rPr>
          <w:t>fineartki@bigpond.com</w:t>
        </w:r>
      </w:hyperlink>
    </w:p>
    <w:p w:rsidR="0029218A" w:rsidRPr="00AC2521" w:rsidRDefault="0029218A" w:rsidP="00C823A5">
      <w:pPr>
        <w:spacing w:after="0" w:line="240" w:lineRule="auto"/>
        <w:contextualSpacing/>
        <w:rPr>
          <w:rFonts w:eastAsia="Calibri" w:cs="Times New Roman"/>
          <w:b/>
          <w:szCs w:val="24"/>
          <w:lang w:eastAsia="en-AU"/>
        </w:rPr>
      </w:pPr>
    </w:p>
    <w:p w:rsidR="00C823A5" w:rsidRPr="00C823A5" w:rsidRDefault="00C823A5" w:rsidP="00C823A5">
      <w:pPr>
        <w:spacing w:after="0" w:line="240" w:lineRule="auto"/>
        <w:contextualSpacing/>
        <w:rPr>
          <w:rFonts w:eastAsia="Calibri" w:cs="Times New Roman"/>
          <w:sz w:val="18"/>
          <w:szCs w:val="18"/>
          <w:lang w:eastAsia="en-AU"/>
        </w:rPr>
      </w:pPr>
      <w:r w:rsidRPr="00AC2521">
        <w:rPr>
          <w:rFonts w:eastAsia="Calibri" w:cs="Times New Roman"/>
          <w:b/>
          <w:szCs w:val="24"/>
          <w:lang w:eastAsia="en-AU"/>
        </w:rPr>
        <w:t>GST statement</w:t>
      </w:r>
      <w:r w:rsidRPr="00AC2521">
        <w:rPr>
          <w:rFonts w:eastAsia="Calibri" w:cs="Times New Roman"/>
          <w:szCs w:val="24"/>
          <w:lang w:eastAsia="en-AU"/>
        </w:rPr>
        <w:t xml:space="preserve">: </w:t>
      </w:r>
      <w:r w:rsidR="002C6EF8" w:rsidRPr="00AC2521">
        <w:rPr>
          <w:rFonts w:eastAsia="Calibri" w:cs="Times New Roman"/>
          <w:szCs w:val="24"/>
          <w:lang w:eastAsia="en-AU"/>
        </w:rPr>
        <w:t xml:space="preserve">Tick </w:t>
      </w:r>
      <w:r w:rsidRPr="00AC2521">
        <w:rPr>
          <w:rFonts w:eastAsia="Calibri" w:cs="Times New Roman"/>
          <w:szCs w:val="24"/>
          <w:lang w:eastAsia="en-AU"/>
        </w:rPr>
        <w:t>the statements that apply to you</w:t>
      </w:r>
      <w:r w:rsidRPr="00AC2521">
        <w:rPr>
          <w:rFonts w:eastAsia="Calibri" w:cs="Times New Roman"/>
          <w:sz w:val="18"/>
          <w:szCs w:val="18"/>
          <w:lang w:eastAsia="en-AU"/>
        </w:rPr>
        <w:t>. (</w:t>
      </w:r>
      <w:r w:rsidRPr="00AC2521">
        <w:rPr>
          <w:rFonts w:eastAsia="Calibri" w:cs="Times New Roman"/>
          <w:i/>
          <w:sz w:val="18"/>
          <w:szCs w:val="18"/>
          <w:lang w:eastAsia="en-AU"/>
        </w:rPr>
        <w:t>Not applicable to Youth or Children’s entries</w:t>
      </w:r>
      <w:r w:rsidRPr="00AC2521">
        <w:rPr>
          <w:rFonts w:eastAsia="Calibri" w:cs="Times New Roman"/>
          <w:sz w:val="18"/>
          <w:szCs w:val="18"/>
          <w:lang w:eastAsia="en-AU"/>
        </w:rPr>
        <w:t>)</w:t>
      </w:r>
    </w:p>
    <w:p w:rsidR="00C823A5" w:rsidRPr="00FC6161" w:rsidRDefault="00143551" w:rsidP="00C823A5">
      <w:pPr>
        <w:numPr>
          <w:ilvl w:val="0"/>
          <w:numId w:val="2"/>
        </w:numPr>
        <w:spacing w:after="0" w:line="300" w:lineRule="auto"/>
        <w:ind w:left="470" w:hanging="357"/>
        <w:contextualSpacing/>
        <w:rPr>
          <w:rFonts w:eastAsia="Calibri" w:cs="Times New Roman"/>
          <w:sz w:val="20"/>
          <w:szCs w:val="24"/>
          <w:lang w:eastAsia="en-AU"/>
        </w:rPr>
      </w:pPr>
      <w:sdt>
        <w:sdtPr>
          <w:rPr>
            <w:rFonts w:ascii="MS Gothic" w:eastAsia="MS Gothic" w:hAnsi="MS Gothic" w:cs="Times New Roman" w:hint="eastAsia"/>
            <w:sz w:val="20"/>
            <w:szCs w:val="24"/>
            <w:lang w:eastAsia="en-AU"/>
          </w:rPr>
          <w:id w:val="1404722897"/>
          <w:lock w:val="sdtLocked"/>
          <w14:checkbox>
            <w14:checked w14:val="0"/>
            <w14:checkedState w14:val="2612" w14:font="MS Gothic"/>
            <w14:uncheckedState w14:val="2610" w14:font="MS Gothic"/>
          </w14:checkbox>
        </w:sdtPr>
        <w:sdtEndPr/>
        <w:sdtContent>
          <w:r w:rsidR="00D15648">
            <w:rPr>
              <w:rFonts w:ascii="MS Gothic" w:eastAsia="MS Gothic" w:hAnsi="MS Gothic" w:cs="Times New Roman" w:hint="eastAsia"/>
              <w:sz w:val="20"/>
              <w:szCs w:val="24"/>
              <w:lang w:eastAsia="en-AU"/>
            </w:rPr>
            <w:t>☐</w:t>
          </w:r>
        </w:sdtContent>
      </w:sdt>
      <w:r w:rsidR="002C6EF8" w:rsidRPr="00FC6161">
        <w:rPr>
          <w:rFonts w:ascii="MS Gothic" w:eastAsia="MS Gothic" w:hAnsi="MS Gothic" w:cs="Times New Roman" w:hint="eastAsia"/>
          <w:sz w:val="20"/>
          <w:szCs w:val="24"/>
          <w:lang w:eastAsia="en-AU"/>
        </w:rPr>
        <w:t xml:space="preserve"> </w:t>
      </w:r>
      <w:r w:rsidR="00C823A5" w:rsidRPr="00FC6161">
        <w:rPr>
          <w:rFonts w:eastAsia="Calibri" w:cs="Times New Roman"/>
          <w:sz w:val="20"/>
          <w:szCs w:val="24"/>
          <w:lang w:eastAsia="en-AU"/>
        </w:rPr>
        <w:t xml:space="preserve">I am registered for GST, which will be included in the advertised sale price. </w:t>
      </w:r>
    </w:p>
    <w:p w:rsidR="00C823A5" w:rsidRPr="00FC6161" w:rsidRDefault="00143551" w:rsidP="00C823A5">
      <w:pPr>
        <w:numPr>
          <w:ilvl w:val="0"/>
          <w:numId w:val="2"/>
        </w:numPr>
        <w:spacing w:after="0" w:line="300" w:lineRule="auto"/>
        <w:ind w:left="470" w:hanging="357"/>
        <w:contextualSpacing/>
        <w:rPr>
          <w:rFonts w:eastAsia="Calibri" w:cs="Times New Roman"/>
          <w:sz w:val="20"/>
          <w:szCs w:val="24"/>
          <w:lang w:eastAsia="en-AU"/>
        </w:rPr>
      </w:pPr>
      <w:sdt>
        <w:sdtPr>
          <w:rPr>
            <w:rFonts w:eastAsia="Calibri" w:cs="Times New Roman"/>
            <w:sz w:val="20"/>
            <w:szCs w:val="24"/>
            <w:lang w:eastAsia="en-AU"/>
          </w:rPr>
          <w:id w:val="152804981"/>
          <w:lock w:val="sdtLocked"/>
          <w14:checkbox>
            <w14:checked w14:val="0"/>
            <w14:checkedState w14:val="2612" w14:font="MS Gothic"/>
            <w14:uncheckedState w14:val="2610" w14:font="MS Gothic"/>
          </w14:checkbox>
        </w:sdtPr>
        <w:sdtEndPr/>
        <w:sdtContent>
          <w:r w:rsidR="00DD4922" w:rsidRPr="00FC6161">
            <w:rPr>
              <w:rFonts w:ascii="MS Gothic" w:eastAsia="MS Gothic" w:hAnsi="MS Gothic" w:cs="Times New Roman" w:hint="eastAsia"/>
              <w:sz w:val="20"/>
              <w:szCs w:val="24"/>
              <w:lang w:eastAsia="en-AU"/>
            </w:rPr>
            <w:t>☐</w:t>
          </w:r>
        </w:sdtContent>
      </w:sdt>
      <w:r w:rsidR="00C823A5" w:rsidRPr="00FC6161">
        <w:rPr>
          <w:rFonts w:eastAsia="Calibri" w:cs="Times New Roman"/>
          <w:sz w:val="20"/>
          <w:szCs w:val="24"/>
          <w:lang w:eastAsia="en-AU"/>
        </w:rPr>
        <w:t xml:space="preserve"> </w:t>
      </w:r>
      <w:r w:rsidR="002C6EF8" w:rsidRPr="00FC6161">
        <w:rPr>
          <w:rFonts w:eastAsia="Calibri" w:cs="Times New Roman"/>
          <w:sz w:val="20"/>
          <w:szCs w:val="24"/>
          <w:lang w:eastAsia="en-AU"/>
        </w:rPr>
        <w:t xml:space="preserve">  </w:t>
      </w:r>
      <w:r w:rsidR="00C823A5" w:rsidRPr="00FC6161">
        <w:rPr>
          <w:rFonts w:eastAsia="Calibri" w:cs="Times New Roman"/>
          <w:sz w:val="20"/>
          <w:szCs w:val="24"/>
          <w:lang w:eastAsia="en-AU"/>
        </w:rPr>
        <w:t>My ABN is</w:t>
      </w:r>
      <w:r w:rsidR="006C3C21">
        <w:rPr>
          <w:rFonts w:eastAsia="Calibri" w:cs="Times New Roman"/>
          <w:sz w:val="20"/>
          <w:szCs w:val="24"/>
          <w:lang w:eastAsia="en-AU"/>
        </w:rPr>
        <w:t xml:space="preserve">: </w:t>
      </w:r>
      <w:sdt>
        <w:sdtPr>
          <w:rPr>
            <w:rStyle w:val="SubtleEmphasis"/>
          </w:rPr>
          <w:id w:val="-1003750767"/>
          <w:placeholder>
            <w:docPart w:val="ADA974DC6C444B66958354830B167881"/>
          </w:placeholder>
          <w:showingPlcHdr/>
        </w:sdtPr>
        <w:sdtEndPr>
          <w:rPr>
            <w:rStyle w:val="DefaultParagraphFont"/>
            <w:i w:val="0"/>
            <w:iCs w:val="0"/>
            <w:color w:val="auto"/>
            <w:szCs w:val="26"/>
          </w:rPr>
        </w:sdtEndPr>
        <w:sdtContent>
          <w:r w:rsidR="006C3C21" w:rsidRPr="00C57888">
            <w:rPr>
              <w:rStyle w:val="PlaceholderText"/>
            </w:rPr>
            <w:t>Click or tap here to enter text.</w:t>
          </w:r>
        </w:sdtContent>
      </w:sdt>
    </w:p>
    <w:p w:rsidR="00C823A5" w:rsidRPr="00FC6161" w:rsidRDefault="00143551" w:rsidP="00C823A5">
      <w:pPr>
        <w:numPr>
          <w:ilvl w:val="0"/>
          <w:numId w:val="2"/>
        </w:numPr>
        <w:spacing w:after="0" w:line="300" w:lineRule="auto"/>
        <w:ind w:left="470" w:hanging="357"/>
        <w:contextualSpacing/>
        <w:rPr>
          <w:rFonts w:eastAsia="Calibri" w:cs="Times New Roman"/>
          <w:sz w:val="20"/>
          <w:szCs w:val="24"/>
          <w:lang w:eastAsia="en-AU"/>
        </w:rPr>
      </w:pPr>
      <w:sdt>
        <w:sdtPr>
          <w:rPr>
            <w:rFonts w:ascii="MS Gothic" w:eastAsia="MS Gothic" w:hAnsi="MS Gothic" w:cs="Times New Roman" w:hint="eastAsia"/>
            <w:sz w:val="20"/>
            <w:szCs w:val="24"/>
            <w:lang w:eastAsia="en-AU"/>
          </w:rPr>
          <w:id w:val="-1640795062"/>
          <w:lock w:val="sdtLocked"/>
          <w14:checkbox>
            <w14:checked w14:val="0"/>
            <w14:checkedState w14:val="2612" w14:font="MS Gothic"/>
            <w14:uncheckedState w14:val="2610" w14:font="MS Gothic"/>
          </w14:checkbox>
        </w:sdtPr>
        <w:sdtEndPr/>
        <w:sdtContent>
          <w:r w:rsidR="00DD4922" w:rsidRPr="00FC6161">
            <w:rPr>
              <w:rFonts w:ascii="MS Gothic" w:eastAsia="MS Gothic" w:hAnsi="MS Gothic" w:cs="Times New Roman" w:hint="eastAsia"/>
              <w:sz w:val="20"/>
              <w:szCs w:val="24"/>
              <w:lang w:eastAsia="en-AU"/>
            </w:rPr>
            <w:t>☐</w:t>
          </w:r>
        </w:sdtContent>
      </w:sdt>
      <w:r w:rsidR="002C6EF8" w:rsidRPr="00FC6161">
        <w:rPr>
          <w:rFonts w:ascii="MS Gothic" w:eastAsia="MS Gothic" w:hAnsi="MS Gothic" w:cs="Times New Roman"/>
          <w:sz w:val="20"/>
          <w:szCs w:val="24"/>
          <w:lang w:eastAsia="en-AU"/>
        </w:rPr>
        <w:t xml:space="preserve"> </w:t>
      </w:r>
      <w:r w:rsidR="00C823A5" w:rsidRPr="00FC6161">
        <w:rPr>
          <w:rFonts w:eastAsia="Calibri" w:cs="Times New Roman"/>
          <w:sz w:val="20"/>
          <w:szCs w:val="24"/>
          <w:lang w:eastAsia="en-AU"/>
        </w:rPr>
        <w:t xml:space="preserve"> I regard the production of my work as a hobby, not a business.</w:t>
      </w:r>
    </w:p>
    <w:p w:rsidR="00C823A5" w:rsidRPr="00FC6161" w:rsidRDefault="00143551" w:rsidP="00C823A5">
      <w:pPr>
        <w:numPr>
          <w:ilvl w:val="0"/>
          <w:numId w:val="2"/>
        </w:numPr>
        <w:spacing w:after="0" w:line="300" w:lineRule="auto"/>
        <w:ind w:left="470" w:hanging="357"/>
        <w:contextualSpacing/>
        <w:rPr>
          <w:rFonts w:eastAsia="Calibri" w:cs="Times New Roman"/>
          <w:sz w:val="20"/>
          <w:szCs w:val="24"/>
          <w:lang w:eastAsia="en-AU"/>
        </w:rPr>
      </w:pPr>
      <w:sdt>
        <w:sdtPr>
          <w:rPr>
            <w:rFonts w:ascii="MS Gothic" w:eastAsia="MS Gothic" w:hAnsi="MS Gothic" w:cs="Times New Roman" w:hint="eastAsia"/>
            <w:sz w:val="20"/>
            <w:szCs w:val="24"/>
            <w:lang w:eastAsia="en-AU"/>
          </w:rPr>
          <w:id w:val="-1958019388"/>
          <w:lock w:val="sdtLocked"/>
          <w14:checkbox>
            <w14:checked w14:val="0"/>
            <w14:checkedState w14:val="2612" w14:font="MS Gothic"/>
            <w14:uncheckedState w14:val="2610" w14:font="MS Gothic"/>
          </w14:checkbox>
        </w:sdtPr>
        <w:sdtEndPr/>
        <w:sdtContent>
          <w:r w:rsidR="00DD4922" w:rsidRPr="00FC6161">
            <w:rPr>
              <w:rFonts w:ascii="MS Gothic" w:eastAsia="MS Gothic" w:hAnsi="MS Gothic" w:cs="Times New Roman" w:hint="eastAsia"/>
              <w:sz w:val="20"/>
              <w:szCs w:val="24"/>
              <w:lang w:eastAsia="en-AU"/>
            </w:rPr>
            <w:t>☐</w:t>
          </w:r>
        </w:sdtContent>
      </w:sdt>
      <w:r w:rsidR="002C6EF8" w:rsidRPr="00FC6161">
        <w:rPr>
          <w:rFonts w:ascii="MS Gothic" w:eastAsia="MS Gothic" w:hAnsi="MS Gothic" w:cs="Times New Roman"/>
          <w:sz w:val="20"/>
          <w:szCs w:val="24"/>
          <w:lang w:eastAsia="en-AU"/>
        </w:rPr>
        <w:t xml:space="preserve"> </w:t>
      </w:r>
      <w:r w:rsidR="00C823A5" w:rsidRPr="00FC6161">
        <w:rPr>
          <w:rFonts w:eastAsia="Calibri" w:cs="Times New Roman"/>
          <w:sz w:val="20"/>
          <w:szCs w:val="24"/>
          <w:lang w:eastAsia="en-AU"/>
        </w:rPr>
        <w:t>I am an overseas artist and I am a non-resident and do not work in Australia.</w:t>
      </w:r>
    </w:p>
    <w:p w:rsidR="00C823A5" w:rsidRPr="00FC6161" w:rsidRDefault="00143551" w:rsidP="00C823A5">
      <w:pPr>
        <w:numPr>
          <w:ilvl w:val="0"/>
          <w:numId w:val="2"/>
        </w:numPr>
        <w:spacing w:after="0" w:line="300" w:lineRule="auto"/>
        <w:ind w:left="470" w:hanging="357"/>
        <w:contextualSpacing/>
        <w:rPr>
          <w:rFonts w:eastAsia="Calibri" w:cs="Times New Roman"/>
          <w:sz w:val="20"/>
          <w:szCs w:val="24"/>
          <w:lang w:eastAsia="en-AU"/>
        </w:rPr>
      </w:pPr>
      <w:sdt>
        <w:sdtPr>
          <w:rPr>
            <w:rFonts w:ascii="MS Gothic" w:eastAsia="MS Gothic" w:hAnsi="MS Gothic" w:cs="Times New Roman" w:hint="eastAsia"/>
            <w:sz w:val="20"/>
            <w:szCs w:val="24"/>
            <w:lang w:eastAsia="en-AU"/>
          </w:rPr>
          <w:id w:val="276309818"/>
          <w:lock w:val="sdtLocked"/>
          <w14:checkbox>
            <w14:checked w14:val="0"/>
            <w14:checkedState w14:val="2612" w14:font="MS Gothic"/>
            <w14:uncheckedState w14:val="2610" w14:font="MS Gothic"/>
          </w14:checkbox>
        </w:sdtPr>
        <w:sdtEndPr/>
        <w:sdtContent>
          <w:r w:rsidR="00DD4922" w:rsidRPr="00FC6161">
            <w:rPr>
              <w:rFonts w:ascii="MS Gothic" w:eastAsia="MS Gothic" w:hAnsi="MS Gothic" w:cs="Times New Roman" w:hint="eastAsia"/>
              <w:sz w:val="20"/>
              <w:szCs w:val="24"/>
              <w:lang w:eastAsia="en-AU"/>
            </w:rPr>
            <w:t>☐</w:t>
          </w:r>
        </w:sdtContent>
      </w:sdt>
      <w:r w:rsidR="002C6EF8" w:rsidRPr="00FC6161">
        <w:rPr>
          <w:rFonts w:ascii="MS Gothic" w:eastAsia="MS Gothic" w:hAnsi="MS Gothic" w:cs="Times New Roman"/>
          <w:sz w:val="20"/>
          <w:szCs w:val="24"/>
          <w:lang w:eastAsia="en-AU"/>
        </w:rPr>
        <w:t xml:space="preserve"> </w:t>
      </w:r>
      <w:r w:rsidR="00C823A5" w:rsidRPr="00FC6161">
        <w:rPr>
          <w:rFonts w:eastAsia="Calibri" w:cs="Times New Roman"/>
          <w:sz w:val="20"/>
          <w:szCs w:val="24"/>
          <w:lang w:eastAsia="en-AU"/>
        </w:rPr>
        <w:t xml:space="preserve"> I accept that a withholding tax of 48.5% will be deducted from the payment due to me from the sale of works.</w:t>
      </w:r>
    </w:p>
    <w:p w:rsidR="00C57888" w:rsidRDefault="00C823A5" w:rsidP="006C3C21">
      <w:pPr>
        <w:spacing w:before="120" w:after="0" w:line="240" w:lineRule="atLeast"/>
        <w:rPr>
          <w:b/>
          <w:sz w:val="24"/>
          <w:szCs w:val="24"/>
        </w:rPr>
      </w:pPr>
      <w:r w:rsidRPr="00C823A5">
        <w:t xml:space="preserve">Signature </w:t>
      </w:r>
      <w:sdt>
        <w:sdtPr>
          <w:rPr>
            <w:rStyle w:val="SubtleEmphasis"/>
          </w:rPr>
          <w:id w:val="1774824080"/>
          <w:placeholder>
            <w:docPart w:val="C904711A1E444661A9908AEE3B591D87"/>
          </w:placeholder>
          <w:showingPlcHdr/>
        </w:sdtPr>
        <w:sdtEndPr>
          <w:rPr>
            <w:rStyle w:val="DefaultParagraphFont"/>
            <w:i w:val="0"/>
            <w:iCs w:val="0"/>
            <w:color w:val="auto"/>
            <w:szCs w:val="26"/>
          </w:rPr>
        </w:sdtEndPr>
        <w:sdtContent>
          <w:r w:rsidR="006C3C21" w:rsidRPr="00C57888">
            <w:rPr>
              <w:rStyle w:val="PlaceholderText"/>
            </w:rPr>
            <w:t>Click or tap here to enter text.</w:t>
          </w:r>
        </w:sdtContent>
      </w:sdt>
      <w:r w:rsidRPr="00C823A5">
        <w:t xml:space="preserve"> Date</w:t>
      </w:r>
      <w:r w:rsidR="006C3C21" w:rsidRPr="006C3C21">
        <w:rPr>
          <w:i/>
          <w:iCs/>
        </w:rPr>
        <w:t xml:space="preserve"> </w:t>
      </w:r>
      <w:sdt>
        <w:sdtPr>
          <w:rPr>
            <w:i/>
            <w:iCs/>
            <w:color w:val="808080" w:themeColor="background1" w:themeShade="80"/>
          </w:rPr>
          <w:id w:val="806437160"/>
          <w:date>
            <w:dateFormat w:val="d/MM/yyyy"/>
            <w:lid w:val="en-AU"/>
            <w:storeMappedDataAs w:val="dateTime"/>
            <w:calendar w:val="gregorian"/>
          </w:date>
        </w:sdtPr>
        <w:sdtEndPr/>
        <w:sdtContent>
          <w:r w:rsidR="006C3C21" w:rsidRPr="006C3C21">
            <w:rPr>
              <w:i/>
              <w:iCs/>
              <w:color w:val="808080" w:themeColor="background1" w:themeShade="80"/>
            </w:rPr>
            <w:t>_______/________/_________</w:t>
          </w:r>
        </w:sdtContent>
      </w:sdt>
      <w:r w:rsidR="00C57888">
        <w:rPr>
          <w:b/>
          <w:sz w:val="24"/>
          <w:szCs w:val="24"/>
        </w:rPr>
        <w:br w:type="page"/>
      </w:r>
    </w:p>
    <w:p w:rsidR="00D05B6F" w:rsidRDefault="00D05B6F" w:rsidP="00FC6161">
      <w:pPr>
        <w:spacing w:before="120" w:after="60" w:line="240" w:lineRule="atLeast"/>
        <w:rPr>
          <w:rFonts w:ascii="Calibri" w:hAnsi="Calibri"/>
          <w:color w:val="1F497D"/>
        </w:rPr>
      </w:pPr>
      <w:r>
        <w:rPr>
          <w:b/>
          <w:sz w:val="24"/>
          <w:szCs w:val="24"/>
        </w:rPr>
        <w:lastRenderedPageBreak/>
        <w:t>IMAGES FOR CURATORS</w:t>
      </w:r>
    </w:p>
    <w:p w:rsidR="00D05B6F" w:rsidRPr="00C57888" w:rsidRDefault="00143551" w:rsidP="00C57888">
      <w:pPr>
        <w:spacing w:beforeLines="120" w:before="288" w:afterLines="120" w:after="288" w:line="240" w:lineRule="atLeast"/>
        <w:rPr>
          <w:rFonts w:ascii="Calibri" w:hAnsi="Calibri"/>
        </w:rPr>
      </w:pPr>
      <w:sdt>
        <w:sdtPr>
          <w:rPr>
            <w:rFonts w:ascii="Calibri" w:hAnsi="Calibri"/>
          </w:rPr>
          <w:id w:val="963619170"/>
          <w:lock w:val="sdtLocked"/>
          <w14:checkbox>
            <w14:checked w14:val="0"/>
            <w14:checkedState w14:val="2612" w14:font="MS Gothic"/>
            <w14:uncheckedState w14:val="2610" w14:font="MS Gothic"/>
          </w14:checkbox>
        </w:sdtPr>
        <w:sdtEndPr/>
        <w:sdtContent>
          <w:r w:rsidR="00DD4922" w:rsidRPr="00C57888">
            <w:rPr>
              <w:rFonts w:ascii="MS Gothic" w:eastAsia="MS Gothic" w:hAnsi="MS Gothic" w:hint="eastAsia"/>
            </w:rPr>
            <w:t>☐</w:t>
          </w:r>
        </w:sdtContent>
      </w:sdt>
      <w:r w:rsidR="00D05B6F" w:rsidRPr="00C57888">
        <w:rPr>
          <w:rFonts w:ascii="Calibri" w:hAnsi="Calibri"/>
        </w:rPr>
        <w:t xml:space="preserve"> </w:t>
      </w:r>
      <w:r w:rsidR="006C3C21">
        <w:rPr>
          <w:rFonts w:ascii="Calibri" w:hAnsi="Calibri"/>
        </w:rPr>
        <w:t>A</w:t>
      </w:r>
      <w:r w:rsidR="001050AB" w:rsidRPr="00C57888">
        <w:rPr>
          <w:rFonts w:ascii="Calibri" w:hAnsi="Calibri"/>
        </w:rPr>
        <w:t>rtists should</w:t>
      </w:r>
      <w:r w:rsidR="00D05B6F" w:rsidRPr="00C57888">
        <w:rPr>
          <w:rFonts w:ascii="Calibri" w:hAnsi="Calibri"/>
        </w:rPr>
        <w:t xml:space="preserve"> organise to </w:t>
      </w:r>
      <w:r w:rsidR="00AD357E" w:rsidRPr="00C57888">
        <w:rPr>
          <w:rFonts w:ascii="Calibri" w:hAnsi="Calibri"/>
        </w:rPr>
        <w:t>photograph their work</w:t>
      </w:r>
      <w:r w:rsidR="00D05B6F" w:rsidRPr="00C57888">
        <w:rPr>
          <w:rFonts w:ascii="Calibri" w:hAnsi="Calibri"/>
        </w:rPr>
        <w:t>(s)</w:t>
      </w:r>
      <w:r w:rsidR="004D15AE" w:rsidRPr="00C57888">
        <w:rPr>
          <w:rFonts w:ascii="Calibri" w:hAnsi="Calibri"/>
        </w:rPr>
        <w:t xml:space="preserve"> and submit </w:t>
      </w:r>
      <w:r w:rsidR="00D15648">
        <w:rPr>
          <w:rFonts w:ascii="Calibri" w:hAnsi="Calibri"/>
        </w:rPr>
        <w:t xml:space="preserve">images </w:t>
      </w:r>
      <w:r w:rsidR="004D15AE" w:rsidRPr="00AC2521">
        <w:rPr>
          <w:rFonts w:ascii="Calibri" w:hAnsi="Calibri"/>
        </w:rPr>
        <w:t xml:space="preserve">by Monday </w:t>
      </w:r>
      <w:r w:rsidR="002914FB" w:rsidRPr="00AC2521">
        <w:rPr>
          <w:rFonts w:ascii="Calibri" w:hAnsi="Calibri"/>
        </w:rPr>
        <w:t>15 March 2021</w:t>
      </w:r>
      <w:r w:rsidR="002C6EF8" w:rsidRPr="00AC2521">
        <w:rPr>
          <w:rFonts w:ascii="Calibri" w:hAnsi="Calibri"/>
        </w:rPr>
        <w:t>.</w:t>
      </w:r>
    </w:p>
    <w:p w:rsidR="00D05B6F" w:rsidRPr="00C57888" w:rsidRDefault="00143551" w:rsidP="00C57888">
      <w:pPr>
        <w:spacing w:beforeLines="120" w:before="288" w:afterLines="120" w:after="288" w:line="240" w:lineRule="atLeast"/>
        <w:rPr>
          <w:rFonts w:ascii="Times New Roman" w:hAnsi="Times New Roman"/>
          <w:color w:val="000000"/>
          <w:szCs w:val="20"/>
          <w14:cntxtAlts/>
        </w:rPr>
      </w:pPr>
      <w:sdt>
        <w:sdtPr>
          <w:rPr>
            <w:rFonts w:ascii="Calibri" w:hAnsi="Calibri"/>
          </w:rPr>
          <w:id w:val="-1959249954"/>
          <w:lock w:val="sdtLocked"/>
          <w14:checkbox>
            <w14:checked w14:val="0"/>
            <w14:checkedState w14:val="2612" w14:font="MS Gothic"/>
            <w14:uncheckedState w14:val="2610" w14:font="MS Gothic"/>
          </w14:checkbox>
        </w:sdtPr>
        <w:sdtEndPr/>
        <w:sdtContent>
          <w:r w:rsidR="001050AB" w:rsidRPr="00C57888">
            <w:rPr>
              <w:rFonts w:ascii="MS Gothic" w:eastAsia="MS Gothic" w:hAnsi="MS Gothic" w:hint="eastAsia"/>
            </w:rPr>
            <w:t>☐</w:t>
          </w:r>
        </w:sdtContent>
      </w:sdt>
      <w:r w:rsidR="00520257" w:rsidRPr="00C57888">
        <w:rPr>
          <w:rFonts w:ascii="Calibri" w:hAnsi="Calibri"/>
        </w:rPr>
        <w:t xml:space="preserve"> Alternatively, if artists would like to contact a photographer who may be able to assist</w:t>
      </w:r>
      <w:r w:rsidR="001050AB" w:rsidRPr="00C57888">
        <w:rPr>
          <w:rFonts w:ascii="Calibri" w:hAnsi="Calibri"/>
        </w:rPr>
        <w:t xml:space="preserve"> for a small fee, please email the organisers.</w:t>
      </w:r>
      <w:r w:rsidR="00D05B6F" w:rsidRPr="00C57888">
        <w:rPr>
          <w:rFonts w:ascii="Calibri" w:hAnsi="Calibri"/>
        </w:rPr>
        <w:t xml:space="preserve"> </w:t>
      </w:r>
    </w:p>
    <w:p w:rsidR="00D05B6F" w:rsidRDefault="0091172F" w:rsidP="00FC6161">
      <w:pPr>
        <w:spacing w:before="120" w:after="60" w:line="240" w:lineRule="atLeast"/>
      </w:pPr>
      <w:r>
        <w:rPr>
          <w:rFonts w:ascii="Calibri" w:hAnsi="Calibri"/>
          <w:b/>
          <w:caps/>
          <w:color w:val="000000"/>
          <w:sz w:val="24"/>
          <w:szCs w:val="24"/>
          <w14:cntxtAlts/>
        </w:rPr>
        <w:t>Media/</w:t>
      </w:r>
      <w:r w:rsidR="00D05B6F" w:rsidRPr="00A76A2C">
        <w:rPr>
          <w:rFonts w:ascii="Calibri" w:hAnsi="Calibri"/>
          <w:b/>
          <w:caps/>
          <w:color w:val="000000"/>
          <w:sz w:val="24"/>
          <w:szCs w:val="24"/>
          <w14:cntxtAlts/>
        </w:rPr>
        <w:t>Publicity</w:t>
      </w:r>
      <w:r w:rsidR="00D05B6F">
        <w:rPr>
          <w:rFonts w:ascii="Calibri" w:hAnsi="Calibri"/>
          <w:b/>
          <w:caps/>
          <w:color w:val="000000"/>
          <w:sz w:val="24"/>
          <w:szCs w:val="24"/>
          <w14:cntxtAlts/>
        </w:rPr>
        <w:t xml:space="preserve"> </w:t>
      </w:r>
      <w:r w:rsidR="00D05B6F">
        <w:rPr>
          <w:i/>
          <w:sz w:val="24"/>
          <w:szCs w:val="24"/>
        </w:rPr>
        <w:t>(</w:t>
      </w:r>
      <w:r>
        <w:rPr>
          <w:i/>
          <w:sz w:val="24"/>
          <w:szCs w:val="24"/>
        </w:rPr>
        <w:t>optional</w:t>
      </w:r>
      <w:r w:rsidR="00D05B6F" w:rsidRPr="00F76119">
        <w:rPr>
          <w:sz w:val="24"/>
          <w:szCs w:val="24"/>
        </w:rPr>
        <w:t>)</w:t>
      </w:r>
    </w:p>
    <w:p w:rsidR="00D05B6F" w:rsidRPr="00C57888" w:rsidRDefault="00143551" w:rsidP="00C57888">
      <w:pPr>
        <w:spacing w:beforeLines="120" w:before="288" w:afterLines="120" w:after="288" w:line="240" w:lineRule="atLeast"/>
        <w:rPr>
          <w:rFonts w:ascii="Calibri" w:hAnsi="Calibri"/>
          <w:color w:val="000000"/>
          <w14:cntxtAlts/>
        </w:rPr>
      </w:pPr>
      <w:sdt>
        <w:sdtPr>
          <w:rPr>
            <w:rFonts w:ascii="Calibri" w:hAnsi="Calibri"/>
            <w:color w:val="000000"/>
            <w14:cntxtAlts/>
          </w:rPr>
          <w:id w:val="-576821480"/>
          <w:lock w:val="sdtLocked"/>
          <w14:checkbox>
            <w14:checked w14:val="0"/>
            <w14:checkedState w14:val="2612" w14:font="MS Gothic"/>
            <w14:uncheckedState w14:val="2610" w14:font="MS Gothic"/>
          </w14:checkbox>
        </w:sdtPr>
        <w:sdtEndPr/>
        <w:sdtContent>
          <w:r w:rsidR="00DD4922" w:rsidRPr="00C57888">
            <w:rPr>
              <w:rFonts w:ascii="MS Gothic" w:eastAsia="MS Gothic" w:hAnsi="MS Gothic" w:hint="eastAsia"/>
              <w:color w:val="000000"/>
              <w14:cntxtAlts/>
            </w:rPr>
            <w:t>☐</w:t>
          </w:r>
        </w:sdtContent>
      </w:sdt>
      <w:r w:rsidR="00D05B6F" w:rsidRPr="00C57888">
        <w:rPr>
          <w:rFonts w:ascii="Calibri" w:hAnsi="Calibri"/>
          <w:color w:val="000000"/>
          <w14:cntxtAlts/>
        </w:rPr>
        <w:t xml:space="preserve"> I am happy to be interviewed, or for me or my </w:t>
      </w:r>
      <w:r w:rsidR="002C6EF8" w:rsidRPr="00C57888">
        <w:rPr>
          <w:rFonts w:ascii="Calibri" w:hAnsi="Calibri"/>
          <w:color w:val="000000"/>
          <w14:cntxtAlts/>
        </w:rPr>
        <w:t>artwork to be photographed for/</w:t>
      </w:r>
      <w:r w:rsidR="00D05B6F" w:rsidRPr="00C57888">
        <w:rPr>
          <w:rFonts w:ascii="Calibri" w:hAnsi="Calibri"/>
          <w:color w:val="000000"/>
          <w14:cntxtAlts/>
        </w:rPr>
        <w:t xml:space="preserve">by the media and agree to supply of my artwork for the purpose of promoting the exhibition. The copyright of the work remains </w:t>
      </w:r>
      <w:r w:rsidR="002C6EF8" w:rsidRPr="00C57888">
        <w:rPr>
          <w:rFonts w:ascii="Calibri" w:hAnsi="Calibri"/>
          <w:color w:val="000000"/>
          <w14:cntxtAlts/>
        </w:rPr>
        <w:t xml:space="preserve">my </w:t>
      </w:r>
      <w:r w:rsidR="00D05B6F" w:rsidRPr="00C57888">
        <w:rPr>
          <w:rFonts w:ascii="Calibri" w:hAnsi="Calibri"/>
          <w:color w:val="000000"/>
          <w14:cntxtAlts/>
        </w:rPr>
        <w:t xml:space="preserve">property and such rights shall not be sold, licensed or otherwise dealt with by </w:t>
      </w:r>
      <w:r>
        <w:rPr>
          <w:rFonts w:ascii="Calibri" w:hAnsi="Calibri"/>
          <w:color w:val="000000"/>
          <w14:cntxtAlts/>
        </w:rPr>
        <w:t xml:space="preserve">the </w:t>
      </w:r>
      <w:bookmarkStart w:id="0" w:name="_GoBack"/>
      <w:bookmarkEnd w:id="0"/>
      <w:r w:rsidR="00D05B6F" w:rsidRPr="00C57888">
        <w:rPr>
          <w:rFonts w:ascii="Calibri" w:hAnsi="Calibri"/>
          <w:color w:val="000000"/>
          <w14:cntxtAlts/>
        </w:rPr>
        <w:t>Artist</w:t>
      </w:r>
      <w:r w:rsidR="002C6EF8" w:rsidRPr="00C57888">
        <w:rPr>
          <w:rFonts w:ascii="Calibri" w:hAnsi="Calibri"/>
          <w:color w:val="000000"/>
          <w14:cntxtAlts/>
        </w:rPr>
        <w:t>s</w:t>
      </w:r>
      <w:r w:rsidR="00D05B6F" w:rsidRPr="00C57888">
        <w:rPr>
          <w:rFonts w:ascii="Calibri" w:hAnsi="Calibri"/>
          <w:color w:val="000000"/>
          <w14:cntxtAlts/>
        </w:rPr>
        <w:t xml:space="preserve"> Collective KI without </w:t>
      </w:r>
      <w:r w:rsidR="002C6EF8" w:rsidRPr="00C57888">
        <w:rPr>
          <w:rFonts w:ascii="Calibri" w:hAnsi="Calibri"/>
          <w:color w:val="000000"/>
          <w14:cntxtAlts/>
        </w:rPr>
        <w:t>my</w:t>
      </w:r>
      <w:r w:rsidR="00D05B6F" w:rsidRPr="00C57888">
        <w:rPr>
          <w:rFonts w:ascii="Calibri" w:hAnsi="Calibri"/>
          <w:color w:val="000000"/>
          <w14:cntxtAlts/>
        </w:rPr>
        <w:t xml:space="preserve"> written permission</w:t>
      </w:r>
      <w:r w:rsidR="002C6EF8" w:rsidRPr="00C57888">
        <w:rPr>
          <w:rFonts w:ascii="Calibri" w:hAnsi="Calibri"/>
          <w:color w:val="000000"/>
          <w14:cntxtAlts/>
        </w:rPr>
        <w:t>.</w:t>
      </w:r>
    </w:p>
    <w:p w:rsidR="00D05B6F" w:rsidRPr="00C57888" w:rsidRDefault="00D05B6F" w:rsidP="00D05B6F">
      <w:pPr>
        <w:spacing w:after="0" w:line="240" w:lineRule="auto"/>
        <w:rPr>
          <w:rFonts w:ascii="Times New Roman" w:hAnsi="Times New Roman"/>
          <w:color w:val="000000"/>
          <w:szCs w:val="20"/>
          <w14:cntxtAlts/>
        </w:rPr>
      </w:pPr>
      <w:r w:rsidRPr="00C57888">
        <w:t xml:space="preserve">Signature: </w:t>
      </w:r>
      <w:sdt>
        <w:sdtPr>
          <w:rPr>
            <w:rStyle w:val="SubtleEmphasis"/>
          </w:rPr>
          <w:id w:val="-1083452000"/>
          <w:placeholder>
            <w:docPart w:val="F4FF44AF2E524E4FA3D2BAB4294D2B85"/>
          </w:placeholder>
          <w:showingPlcHdr/>
        </w:sdtPr>
        <w:sdtEndPr>
          <w:rPr>
            <w:rStyle w:val="DefaultParagraphFont"/>
            <w:i w:val="0"/>
            <w:iCs w:val="0"/>
            <w:color w:val="auto"/>
            <w:szCs w:val="26"/>
          </w:rPr>
        </w:sdtEndPr>
        <w:sdtContent>
          <w:r w:rsidR="006C3C21" w:rsidRPr="00C57888">
            <w:rPr>
              <w:rStyle w:val="PlaceholderText"/>
            </w:rPr>
            <w:t>Click or tap here to enter text.</w:t>
          </w:r>
        </w:sdtContent>
      </w:sdt>
    </w:p>
    <w:p w:rsidR="00D05B6F" w:rsidRDefault="00D05B6F" w:rsidP="00C57888">
      <w:pPr>
        <w:spacing w:before="240" w:after="60" w:line="240" w:lineRule="atLeast"/>
        <w:rPr>
          <w:b/>
          <w:sz w:val="24"/>
          <w:szCs w:val="24"/>
        </w:rPr>
      </w:pPr>
      <w:r w:rsidRPr="00BA5733">
        <w:rPr>
          <w:b/>
          <w:sz w:val="24"/>
          <w:szCs w:val="24"/>
        </w:rPr>
        <w:t>COLLECTION OF WORKS</w:t>
      </w:r>
    </w:p>
    <w:tbl>
      <w:tblPr>
        <w:tblStyle w:val="TableGrid"/>
        <w:tblW w:w="0" w:type="auto"/>
        <w:tblLook w:val="04A0" w:firstRow="1" w:lastRow="0" w:firstColumn="1" w:lastColumn="0" w:noHBand="0" w:noVBand="1"/>
      </w:tblPr>
      <w:tblGrid>
        <w:gridCol w:w="10988"/>
      </w:tblGrid>
      <w:tr w:rsidR="00D05B6F" w:rsidRPr="00C2296B" w:rsidTr="0027058F">
        <w:tc>
          <w:tcPr>
            <w:tcW w:w="10988" w:type="dxa"/>
            <w:shd w:val="clear" w:color="auto" w:fill="F2F2F2" w:themeFill="background1" w:themeFillShade="F2"/>
          </w:tcPr>
          <w:p w:rsidR="00D05B6F" w:rsidRPr="00BA5733" w:rsidRDefault="00D05B6F" w:rsidP="0027058F">
            <w:pPr>
              <w:spacing w:before="100" w:line="300" w:lineRule="auto"/>
              <w:jc w:val="center"/>
              <w:rPr>
                <w:b/>
                <w:sz w:val="26"/>
                <w:szCs w:val="26"/>
              </w:rPr>
            </w:pPr>
            <w:r w:rsidRPr="00BA5733">
              <w:rPr>
                <w:b/>
                <w:sz w:val="26"/>
                <w:szCs w:val="26"/>
              </w:rPr>
              <w:t xml:space="preserve">Option 1: Collection in </w:t>
            </w:r>
            <w:r w:rsidR="0091172F" w:rsidRPr="00BA5733">
              <w:rPr>
                <w:b/>
                <w:sz w:val="26"/>
                <w:szCs w:val="26"/>
              </w:rPr>
              <w:t>person</w:t>
            </w:r>
          </w:p>
        </w:tc>
      </w:tr>
      <w:tr w:rsidR="00D05B6F" w:rsidRPr="00C57888" w:rsidTr="0027058F">
        <w:tc>
          <w:tcPr>
            <w:tcW w:w="10988" w:type="dxa"/>
          </w:tcPr>
          <w:p w:rsidR="00D05B6F" w:rsidRPr="00AC2521" w:rsidRDefault="00D05B6F" w:rsidP="00C57888">
            <w:pPr>
              <w:tabs>
                <w:tab w:val="left" w:pos="4230"/>
              </w:tabs>
              <w:spacing w:beforeLines="120" w:before="288" w:afterLines="120" w:after="288" w:line="240" w:lineRule="atLeast"/>
            </w:pPr>
            <w:r w:rsidRPr="00AC2521">
              <w:t>I</w:t>
            </w:r>
            <w:r w:rsidR="00A04455" w:rsidRPr="00AC2521">
              <w:t xml:space="preserve">, </w:t>
            </w:r>
            <w:sdt>
              <w:sdtPr>
                <w:rPr>
                  <w:rStyle w:val="SubtleEmphasis"/>
                </w:rPr>
                <w:id w:val="1578630702"/>
                <w:placeholder>
                  <w:docPart w:val="A6F4CFB03F244E55ACC937D8FBAA49B9"/>
                </w:placeholder>
                <w:showingPlcHdr/>
              </w:sdtPr>
              <w:sdtEndPr>
                <w:rPr>
                  <w:rStyle w:val="DefaultParagraphFont"/>
                  <w:i w:val="0"/>
                  <w:iCs w:val="0"/>
                  <w:color w:val="auto"/>
                  <w:szCs w:val="26"/>
                </w:rPr>
              </w:sdtEndPr>
              <w:sdtContent>
                <w:r w:rsidR="00CE089E" w:rsidRPr="00AC2521">
                  <w:rPr>
                    <w:rStyle w:val="PlaceholderText"/>
                  </w:rPr>
                  <w:t xml:space="preserve">Click or tap here to enter </w:t>
                </w:r>
                <w:proofErr w:type="gramStart"/>
                <w:r w:rsidR="00CE089E" w:rsidRPr="00AC2521">
                  <w:rPr>
                    <w:rStyle w:val="PlaceholderText"/>
                  </w:rPr>
                  <w:t>text.</w:t>
                </w:r>
              </w:sdtContent>
            </w:sdt>
            <w:r w:rsidR="00566BBE" w:rsidRPr="00AC2521">
              <w:rPr>
                <w:rStyle w:val="Emphasis"/>
              </w:rPr>
              <w:t>,</w:t>
            </w:r>
            <w:proofErr w:type="gramEnd"/>
            <w:r w:rsidR="00566BBE" w:rsidRPr="00AC2521">
              <w:rPr>
                <w:rStyle w:val="Emphasis"/>
              </w:rPr>
              <w:t xml:space="preserve"> </w:t>
            </w:r>
            <w:r w:rsidRPr="00AC2521">
              <w:t xml:space="preserve">will be collecting my work </w:t>
            </w:r>
            <w:r w:rsidR="006B66E0" w:rsidRPr="00AC2521">
              <w:t>from Penneshaw Hall between 3pm and 5</w:t>
            </w:r>
            <w:r w:rsidRPr="00AC2521">
              <w:t xml:space="preserve">pm on Sunday </w:t>
            </w:r>
            <w:r w:rsidR="002914FB" w:rsidRPr="00AC2521">
              <w:t>18 April 2021</w:t>
            </w:r>
            <w:r w:rsidRPr="00AC2521">
              <w:t>.</w:t>
            </w:r>
          </w:p>
          <w:p w:rsidR="00D05B6F" w:rsidRPr="00AC2521" w:rsidRDefault="00D05B6F" w:rsidP="00FC6161">
            <w:pPr>
              <w:spacing w:before="120" w:after="40" w:line="240" w:lineRule="atLeast"/>
              <w:rPr>
                <w:szCs w:val="24"/>
              </w:rPr>
            </w:pPr>
            <w:r w:rsidRPr="00AC2521">
              <w:t xml:space="preserve">Signature: </w:t>
            </w:r>
            <w:sdt>
              <w:sdtPr>
                <w:rPr>
                  <w:rStyle w:val="SubtleEmphasis"/>
                </w:rPr>
                <w:id w:val="-786660169"/>
                <w:placeholder>
                  <w:docPart w:val="10537EB154ED46D79D5C9BD3FBEDE612"/>
                </w:placeholder>
                <w:showingPlcHdr/>
              </w:sdtPr>
              <w:sdtEndPr>
                <w:rPr>
                  <w:rStyle w:val="DefaultParagraphFont"/>
                  <w:i w:val="0"/>
                  <w:iCs w:val="0"/>
                  <w:color w:val="auto"/>
                  <w:szCs w:val="26"/>
                </w:rPr>
              </w:sdtEndPr>
              <w:sdtContent>
                <w:r w:rsidR="00CE089E" w:rsidRPr="00AC2521">
                  <w:rPr>
                    <w:rStyle w:val="PlaceholderText"/>
                  </w:rPr>
                  <w:t>Click or tap here to enter text.</w:t>
                </w:r>
              </w:sdtContent>
            </w:sdt>
          </w:p>
        </w:tc>
      </w:tr>
      <w:tr w:rsidR="00D05B6F" w:rsidRPr="00C2296B" w:rsidTr="0027058F">
        <w:tc>
          <w:tcPr>
            <w:tcW w:w="10988" w:type="dxa"/>
            <w:shd w:val="clear" w:color="auto" w:fill="F2F2F2" w:themeFill="background1" w:themeFillShade="F2"/>
          </w:tcPr>
          <w:p w:rsidR="00D05B6F" w:rsidRPr="00AC2521" w:rsidRDefault="00D05B6F" w:rsidP="0027058F">
            <w:pPr>
              <w:spacing w:before="100" w:line="300" w:lineRule="auto"/>
              <w:jc w:val="center"/>
              <w:rPr>
                <w:b/>
                <w:sz w:val="26"/>
                <w:szCs w:val="26"/>
              </w:rPr>
            </w:pPr>
            <w:r w:rsidRPr="00AC2521">
              <w:rPr>
                <w:b/>
                <w:sz w:val="26"/>
                <w:szCs w:val="26"/>
              </w:rPr>
              <w:t xml:space="preserve">Option 2: Collection by </w:t>
            </w:r>
            <w:r w:rsidR="0091172F" w:rsidRPr="00AC2521">
              <w:rPr>
                <w:b/>
                <w:sz w:val="26"/>
                <w:szCs w:val="26"/>
              </w:rPr>
              <w:t>proxy</w:t>
            </w:r>
          </w:p>
        </w:tc>
      </w:tr>
      <w:tr w:rsidR="00D05B6F" w:rsidRPr="00C57888" w:rsidTr="0027058F">
        <w:tc>
          <w:tcPr>
            <w:tcW w:w="10988" w:type="dxa"/>
          </w:tcPr>
          <w:p w:rsidR="00D05B6F" w:rsidRPr="00AC2521" w:rsidRDefault="00D05B6F" w:rsidP="00C57888">
            <w:pPr>
              <w:spacing w:beforeLines="120" w:before="288" w:afterLines="120" w:after="288" w:line="240" w:lineRule="atLeast"/>
            </w:pPr>
            <w:r w:rsidRPr="00AC2521">
              <w:t xml:space="preserve">I, </w:t>
            </w:r>
            <w:sdt>
              <w:sdtPr>
                <w:rPr>
                  <w:rStyle w:val="SubtleEmphasis"/>
                </w:rPr>
                <w:id w:val="-1438744507"/>
                <w:placeholder>
                  <w:docPart w:val="8F6114E5379C4F8AA5974CF75E791289"/>
                </w:placeholder>
                <w:showingPlcHdr/>
              </w:sdtPr>
              <w:sdtEndPr>
                <w:rPr>
                  <w:rStyle w:val="DefaultParagraphFont"/>
                  <w:i w:val="0"/>
                  <w:iCs w:val="0"/>
                  <w:color w:val="auto"/>
                  <w:szCs w:val="26"/>
                </w:rPr>
              </w:sdtEndPr>
              <w:sdtContent>
                <w:r w:rsidR="00CE089E" w:rsidRPr="00AC2521">
                  <w:rPr>
                    <w:rStyle w:val="PlaceholderText"/>
                  </w:rPr>
                  <w:t xml:space="preserve">Click or tap here to enter </w:t>
                </w:r>
                <w:proofErr w:type="gramStart"/>
                <w:r w:rsidR="00CE089E" w:rsidRPr="00AC2521">
                  <w:rPr>
                    <w:rStyle w:val="PlaceholderText"/>
                  </w:rPr>
                  <w:t>text.</w:t>
                </w:r>
              </w:sdtContent>
            </w:sdt>
            <w:r w:rsidR="00ED4BC6" w:rsidRPr="00AC2521">
              <w:rPr>
                <w:rStyle w:val="SubtleEmphasis"/>
              </w:rPr>
              <w:t>,</w:t>
            </w:r>
            <w:proofErr w:type="gramEnd"/>
            <w:r w:rsidR="00CE089E" w:rsidRPr="00AC2521">
              <w:rPr>
                <w:rStyle w:val="Emphasis"/>
              </w:rPr>
              <w:t xml:space="preserve"> </w:t>
            </w:r>
            <w:r w:rsidRPr="00AC2521">
              <w:t xml:space="preserve">authorise </w:t>
            </w:r>
            <w:sdt>
              <w:sdtPr>
                <w:rPr>
                  <w:rStyle w:val="SubtleEmphasis"/>
                </w:rPr>
                <w:id w:val="195814823"/>
                <w:placeholder>
                  <w:docPart w:val="78FFF053F7F54F78B16D20249415C909"/>
                </w:placeholder>
                <w:showingPlcHdr/>
              </w:sdtPr>
              <w:sdtEndPr>
                <w:rPr>
                  <w:rStyle w:val="DefaultParagraphFont"/>
                  <w:i w:val="0"/>
                  <w:iCs w:val="0"/>
                  <w:color w:val="auto"/>
                  <w:szCs w:val="26"/>
                </w:rPr>
              </w:sdtEndPr>
              <w:sdtContent>
                <w:r w:rsidR="00CE089E" w:rsidRPr="00AC2521">
                  <w:rPr>
                    <w:rStyle w:val="PlaceholderText"/>
                  </w:rPr>
                  <w:t>Click or tap here to enter text.</w:t>
                </w:r>
              </w:sdtContent>
            </w:sdt>
            <w:r w:rsidR="00CE089E" w:rsidRPr="00AC2521">
              <w:rPr>
                <w:rStyle w:val="Emphasis"/>
              </w:rPr>
              <w:t xml:space="preserve"> </w:t>
            </w:r>
            <w:proofErr w:type="gramStart"/>
            <w:r w:rsidRPr="00AC2521">
              <w:t>to</w:t>
            </w:r>
            <w:proofErr w:type="gramEnd"/>
            <w:r w:rsidRPr="00AC2521">
              <w:t xml:space="preserve"> collect my work </w:t>
            </w:r>
            <w:r w:rsidR="006B66E0" w:rsidRPr="00AC2521">
              <w:t>from Penneshaw Hall between 3pm and 5</w:t>
            </w:r>
            <w:r w:rsidRPr="00AC2521">
              <w:t xml:space="preserve">pm on Sunday </w:t>
            </w:r>
            <w:r w:rsidR="0007538D" w:rsidRPr="00AC2521">
              <w:t>18 April 2021</w:t>
            </w:r>
            <w:r w:rsidRPr="00AC2521">
              <w:t xml:space="preserve">. </w:t>
            </w:r>
            <w:r w:rsidRPr="00AC2521">
              <w:br/>
              <w:t>(Note: Identification must be provided by the person you authorise to collect your work.)</w:t>
            </w:r>
          </w:p>
          <w:p w:rsidR="00D05B6F" w:rsidRPr="00AC2521" w:rsidRDefault="00D05B6F" w:rsidP="00FC6161">
            <w:pPr>
              <w:spacing w:before="120" w:after="40" w:line="240" w:lineRule="atLeast"/>
              <w:rPr>
                <w:szCs w:val="24"/>
              </w:rPr>
            </w:pPr>
            <w:r w:rsidRPr="00AC2521">
              <w:t>Signature:</w:t>
            </w:r>
            <w:r w:rsidR="00CE089E" w:rsidRPr="00AC2521">
              <w:t xml:space="preserve"> </w:t>
            </w:r>
            <w:sdt>
              <w:sdtPr>
                <w:rPr>
                  <w:rStyle w:val="SubtleEmphasis"/>
                </w:rPr>
                <w:id w:val="657347040"/>
                <w:placeholder>
                  <w:docPart w:val="A5B5F4BA1A344A33B01FF0428A79190B"/>
                </w:placeholder>
                <w:showingPlcHdr/>
              </w:sdtPr>
              <w:sdtEndPr>
                <w:rPr>
                  <w:rStyle w:val="DefaultParagraphFont"/>
                  <w:i w:val="0"/>
                  <w:iCs w:val="0"/>
                  <w:color w:val="auto"/>
                  <w:szCs w:val="26"/>
                </w:rPr>
              </w:sdtEndPr>
              <w:sdtContent>
                <w:r w:rsidR="00CE089E" w:rsidRPr="00AC2521">
                  <w:rPr>
                    <w:rStyle w:val="PlaceholderText"/>
                  </w:rPr>
                  <w:t>Click or tap here to enter text.</w:t>
                </w:r>
              </w:sdtContent>
            </w:sdt>
            <w:r w:rsidRPr="00AC2521">
              <w:t xml:space="preserve"> </w:t>
            </w:r>
          </w:p>
        </w:tc>
      </w:tr>
      <w:tr w:rsidR="00D05B6F" w:rsidRPr="00C2296B" w:rsidTr="0027058F">
        <w:tc>
          <w:tcPr>
            <w:tcW w:w="10988" w:type="dxa"/>
            <w:shd w:val="clear" w:color="auto" w:fill="F2F2F2" w:themeFill="background1" w:themeFillShade="F2"/>
          </w:tcPr>
          <w:p w:rsidR="00D05B6F" w:rsidRPr="00BA5733" w:rsidRDefault="00D05B6F" w:rsidP="0027058F">
            <w:pPr>
              <w:spacing w:before="100" w:line="300" w:lineRule="auto"/>
              <w:jc w:val="center"/>
              <w:rPr>
                <w:b/>
                <w:sz w:val="26"/>
                <w:szCs w:val="26"/>
              </w:rPr>
            </w:pPr>
            <w:r w:rsidRPr="00BA5733">
              <w:rPr>
                <w:b/>
                <w:sz w:val="26"/>
                <w:szCs w:val="26"/>
              </w:rPr>
              <w:t xml:space="preserve">Option 3: Return of </w:t>
            </w:r>
            <w:r w:rsidR="0091172F" w:rsidRPr="00BA5733">
              <w:rPr>
                <w:b/>
                <w:sz w:val="26"/>
                <w:szCs w:val="26"/>
              </w:rPr>
              <w:t>work by other means</w:t>
            </w:r>
          </w:p>
        </w:tc>
      </w:tr>
      <w:tr w:rsidR="00D05B6F" w:rsidRPr="00C57888" w:rsidTr="0027058F">
        <w:tc>
          <w:tcPr>
            <w:tcW w:w="10988" w:type="dxa"/>
          </w:tcPr>
          <w:p w:rsidR="00D05B6F" w:rsidRPr="00C57888" w:rsidRDefault="00D05B6F" w:rsidP="00C57888">
            <w:pPr>
              <w:spacing w:beforeLines="120" w:before="288" w:afterLines="120" w:after="288" w:line="240" w:lineRule="atLeast"/>
            </w:pPr>
            <w:r w:rsidRPr="00C57888">
              <w:rPr>
                <w:szCs w:val="20"/>
              </w:rPr>
              <w:t>I,</w:t>
            </w:r>
            <w:r w:rsidRPr="00C57888">
              <w:t xml:space="preserve"> </w:t>
            </w:r>
            <w:sdt>
              <w:sdtPr>
                <w:rPr>
                  <w:rStyle w:val="SubtleEmphasis"/>
                </w:rPr>
                <w:id w:val="-1132937572"/>
                <w:placeholder>
                  <w:docPart w:val="AB56DC47C72A49EF8B6613C6EF5BEBD9"/>
                </w:placeholder>
                <w:showingPlcHdr/>
              </w:sdtPr>
              <w:sdtEndPr>
                <w:rPr>
                  <w:rStyle w:val="DefaultParagraphFont"/>
                  <w:i w:val="0"/>
                  <w:iCs w:val="0"/>
                  <w:color w:val="auto"/>
                  <w:szCs w:val="26"/>
                </w:rPr>
              </w:sdtEndPr>
              <w:sdtContent>
                <w:r w:rsidR="00CE089E" w:rsidRPr="00C57888">
                  <w:rPr>
                    <w:rStyle w:val="PlaceholderText"/>
                  </w:rPr>
                  <w:t>Click or tap here to enter text.</w:t>
                </w:r>
                <w:r w:rsidR="00CE089E" w:rsidRPr="00C57888">
                  <w:rPr>
                    <w:rStyle w:val="Emphasis"/>
                  </w:rPr>
                  <w:t xml:space="preserve"> </w:t>
                </w:r>
              </w:sdtContent>
            </w:sdt>
            <w:r w:rsidR="00A04455" w:rsidRPr="00C57888">
              <w:t>,</w:t>
            </w:r>
            <w:r w:rsidR="00CE089E" w:rsidRPr="00C57888">
              <w:t xml:space="preserve"> </w:t>
            </w:r>
            <w:r w:rsidRPr="00C57888">
              <w:t>wou</w:t>
            </w:r>
            <w:r w:rsidR="002C6EF8" w:rsidRPr="00C57888">
              <w:t>ld like any unsold work to be (tick</w:t>
            </w:r>
            <w:r w:rsidRPr="00C57888">
              <w:t xml:space="preserve"> the box):</w:t>
            </w:r>
          </w:p>
          <w:p w:rsidR="00D05B6F" w:rsidRPr="00C57888" w:rsidRDefault="00143551" w:rsidP="00C57888">
            <w:pPr>
              <w:spacing w:beforeLines="120" w:before="288" w:afterLines="120" w:after="288" w:line="240" w:lineRule="atLeast"/>
              <w:ind w:left="360"/>
            </w:pPr>
            <w:sdt>
              <w:sdtPr>
                <w:rPr>
                  <w:rFonts w:ascii="MS Gothic" w:eastAsia="MS Gothic" w:hAnsi="MS Gothic" w:hint="eastAsia"/>
                </w:rPr>
                <w:id w:val="1954275056"/>
                <w:lock w:val="sdtLocked"/>
                <w14:checkbox>
                  <w14:checked w14:val="0"/>
                  <w14:checkedState w14:val="2612" w14:font="MS Gothic"/>
                  <w14:uncheckedState w14:val="2610" w14:font="MS Gothic"/>
                </w14:checkbox>
              </w:sdtPr>
              <w:sdtEndPr/>
              <w:sdtContent>
                <w:r w:rsidR="00DD4922" w:rsidRPr="00C57888">
                  <w:rPr>
                    <w:rFonts w:ascii="MS Gothic" w:eastAsia="MS Gothic" w:hAnsi="MS Gothic" w:hint="eastAsia"/>
                  </w:rPr>
                  <w:t>☐</w:t>
                </w:r>
              </w:sdtContent>
            </w:sdt>
            <w:r w:rsidR="00D05B6F" w:rsidRPr="00C57888">
              <w:t xml:space="preserve">   </w:t>
            </w:r>
            <w:r w:rsidR="00C23DD0" w:rsidRPr="00C57888">
              <w:t xml:space="preserve">Returned to Artists Collective </w:t>
            </w:r>
            <w:r w:rsidR="00D05B6F" w:rsidRPr="00C57888">
              <w:t>at the rate of  $10 per item</w:t>
            </w:r>
          </w:p>
          <w:p w:rsidR="00D05B6F" w:rsidRPr="00C57888" w:rsidRDefault="00143551" w:rsidP="00C57888">
            <w:pPr>
              <w:spacing w:beforeLines="120" w:before="288" w:afterLines="120" w:after="288" w:line="240" w:lineRule="atLeast"/>
              <w:ind w:left="360"/>
            </w:pPr>
            <w:sdt>
              <w:sdtPr>
                <w:rPr>
                  <w:rFonts w:ascii="MS Gothic" w:eastAsia="MS Gothic" w:hAnsi="MS Gothic" w:hint="eastAsia"/>
                </w:rPr>
                <w:id w:val="804048413"/>
                <w:lock w:val="sdtLocked"/>
                <w14:checkbox>
                  <w14:checked w14:val="0"/>
                  <w14:checkedState w14:val="2612" w14:font="MS Gothic"/>
                  <w14:uncheckedState w14:val="2610" w14:font="MS Gothic"/>
                </w14:checkbox>
              </w:sdtPr>
              <w:sdtEndPr/>
              <w:sdtContent>
                <w:r w:rsidR="00DD4922" w:rsidRPr="00C57888">
                  <w:rPr>
                    <w:rFonts w:ascii="MS Gothic" w:eastAsia="MS Gothic" w:hAnsi="MS Gothic" w:hint="eastAsia"/>
                  </w:rPr>
                  <w:t>☐</w:t>
                </w:r>
              </w:sdtContent>
            </w:sdt>
            <w:r w:rsidR="00D05B6F" w:rsidRPr="00C57888">
              <w:t xml:space="preserve">   Couriered to</w:t>
            </w:r>
            <w:r w:rsidR="00CE089E" w:rsidRPr="00C57888">
              <w:t xml:space="preserve"> </w:t>
            </w:r>
            <w:sdt>
              <w:sdtPr>
                <w:rPr>
                  <w:rStyle w:val="SubtleEmphasis"/>
                </w:rPr>
                <w:id w:val="524297941"/>
                <w:placeholder>
                  <w:docPart w:val="790B9C003A644C3881FA34D0A25FFC31"/>
                </w:placeholder>
                <w:showingPlcHdr/>
              </w:sdtPr>
              <w:sdtEndPr>
                <w:rPr>
                  <w:rStyle w:val="DefaultParagraphFont"/>
                  <w:i w:val="0"/>
                  <w:iCs w:val="0"/>
                  <w:color w:val="auto"/>
                  <w:szCs w:val="26"/>
                </w:rPr>
              </w:sdtEndPr>
              <w:sdtContent>
                <w:r w:rsidR="00CE089E" w:rsidRPr="00C57888">
                  <w:rPr>
                    <w:rStyle w:val="PlaceholderText"/>
                  </w:rPr>
                  <w:t>Click or tap here to enter text.</w:t>
                </w:r>
              </w:sdtContent>
            </w:sdt>
            <w:r w:rsidR="00CE089E" w:rsidRPr="00C57888">
              <w:t xml:space="preserve"> </w:t>
            </w:r>
            <w:r w:rsidR="00D05B6F" w:rsidRPr="00C57888">
              <w:t xml:space="preserve">$ </w:t>
            </w:r>
            <w:r w:rsidR="00E15826" w:rsidRPr="00C57888">
              <w:t xml:space="preserve">Price on application </w:t>
            </w:r>
          </w:p>
          <w:p w:rsidR="00D05B6F" w:rsidRPr="00C57888" w:rsidRDefault="00143551" w:rsidP="00C57888">
            <w:pPr>
              <w:spacing w:beforeLines="120" w:before="288" w:afterLines="120" w:after="288" w:line="240" w:lineRule="atLeast"/>
              <w:ind w:left="360"/>
            </w:pPr>
            <w:sdt>
              <w:sdtPr>
                <w:rPr>
                  <w:rFonts w:ascii="MS Gothic" w:eastAsia="MS Gothic" w:hAnsi="MS Gothic" w:hint="eastAsia"/>
                </w:rPr>
                <w:id w:val="277384147"/>
                <w:lock w:val="sdtLocked"/>
                <w14:checkbox>
                  <w14:checked w14:val="0"/>
                  <w14:checkedState w14:val="2612" w14:font="MS Gothic"/>
                  <w14:uncheckedState w14:val="2610" w14:font="MS Gothic"/>
                </w14:checkbox>
              </w:sdtPr>
              <w:sdtEndPr/>
              <w:sdtContent>
                <w:r w:rsidR="00DD4922" w:rsidRPr="00C57888">
                  <w:rPr>
                    <w:rFonts w:ascii="MS Gothic" w:eastAsia="MS Gothic" w:hAnsi="MS Gothic" w:hint="eastAsia"/>
                  </w:rPr>
                  <w:t>☐</w:t>
                </w:r>
              </w:sdtContent>
            </w:sdt>
            <w:r w:rsidR="00D05B6F" w:rsidRPr="00C57888">
              <w:t xml:space="preserve">   Posted to</w:t>
            </w:r>
            <w:r w:rsidR="00CE089E" w:rsidRPr="00C57888">
              <w:rPr>
                <w:rStyle w:val="SubtleEmphasis"/>
              </w:rPr>
              <w:t xml:space="preserve"> </w:t>
            </w:r>
            <w:sdt>
              <w:sdtPr>
                <w:rPr>
                  <w:rStyle w:val="SubtleEmphasis"/>
                </w:rPr>
                <w:id w:val="1863859967"/>
                <w:placeholder>
                  <w:docPart w:val="221A6159FB984D87B36775C470AF0EF6"/>
                </w:placeholder>
                <w:showingPlcHdr/>
              </w:sdtPr>
              <w:sdtEndPr>
                <w:rPr>
                  <w:rStyle w:val="DefaultParagraphFont"/>
                  <w:i w:val="0"/>
                  <w:iCs w:val="0"/>
                  <w:color w:val="auto"/>
                  <w:szCs w:val="26"/>
                </w:rPr>
              </w:sdtEndPr>
              <w:sdtContent>
                <w:r w:rsidR="00CE089E" w:rsidRPr="00C57888">
                  <w:rPr>
                    <w:rStyle w:val="PlaceholderText"/>
                  </w:rPr>
                  <w:t>Click or tap here to enter text.</w:t>
                </w:r>
              </w:sdtContent>
            </w:sdt>
            <w:r w:rsidR="00CE089E" w:rsidRPr="00C57888">
              <w:t xml:space="preserve"> </w:t>
            </w:r>
            <w:r w:rsidR="00D05B6F" w:rsidRPr="00C57888">
              <w:t xml:space="preserve">$ </w:t>
            </w:r>
            <w:r w:rsidR="00E15826" w:rsidRPr="00C57888">
              <w:t>Price on application</w:t>
            </w:r>
          </w:p>
          <w:p w:rsidR="00D05B6F" w:rsidRPr="00C57888" w:rsidRDefault="00D05B6F" w:rsidP="00C57888">
            <w:pPr>
              <w:spacing w:beforeLines="120" w:before="288" w:afterLines="120" w:after="288" w:line="240" w:lineRule="atLeast"/>
            </w:pPr>
            <w:r w:rsidRPr="00C57888">
              <w:t>Address:</w:t>
            </w:r>
            <w:r w:rsidR="00CE089E" w:rsidRPr="00C57888">
              <w:t xml:space="preserve"> </w:t>
            </w:r>
            <w:sdt>
              <w:sdtPr>
                <w:rPr>
                  <w:rStyle w:val="SubtleEmphasis"/>
                </w:rPr>
                <w:id w:val="-2117975696"/>
                <w:placeholder>
                  <w:docPart w:val="F51C7AB8E65F446898C997F65B8D417D"/>
                </w:placeholder>
                <w:showingPlcHdr/>
              </w:sdtPr>
              <w:sdtEndPr>
                <w:rPr>
                  <w:rStyle w:val="DefaultParagraphFont"/>
                  <w:i w:val="0"/>
                  <w:iCs w:val="0"/>
                  <w:color w:val="auto"/>
                  <w:szCs w:val="26"/>
                </w:rPr>
              </w:sdtEndPr>
              <w:sdtContent>
                <w:r w:rsidR="00CE089E" w:rsidRPr="00C57888">
                  <w:rPr>
                    <w:rStyle w:val="PlaceholderText"/>
                  </w:rPr>
                  <w:t>Click or tap here to enter text.</w:t>
                </w:r>
              </w:sdtContent>
            </w:sdt>
          </w:p>
          <w:p w:rsidR="00D05B6F" w:rsidRPr="00C57888" w:rsidRDefault="00143551" w:rsidP="00C57888">
            <w:pPr>
              <w:spacing w:beforeLines="120" w:before="288" w:afterLines="120" w:after="288" w:line="240" w:lineRule="atLeast"/>
              <w:ind w:left="360"/>
              <w:rPr>
                <w:color w:val="FF0000"/>
              </w:rPr>
            </w:pPr>
            <w:sdt>
              <w:sdtPr>
                <w:rPr>
                  <w:rFonts w:ascii="MS Gothic" w:eastAsia="MS Gothic" w:hAnsi="MS Gothic" w:hint="eastAsia"/>
                </w:rPr>
                <w:id w:val="-610279408"/>
                <w:lock w:val="sdtLocked"/>
                <w14:checkbox>
                  <w14:checked w14:val="0"/>
                  <w14:checkedState w14:val="2612" w14:font="MS Gothic"/>
                  <w14:uncheckedState w14:val="2610" w14:font="MS Gothic"/>
                </w14:checkbox>
              </w:sdtPr>
              <w:sdtEndPr/>
              <w:sdtContent>
                <w:r w:rsidR="00DD4922" w:rsidRPr="00C57888">
                  <w:rPr>
                    <w:rFonts w:ascii="MS Gothic" w:eastAsia="MS Gothic" w:hAnsi="MS Gothic" w:hint="eastAsia"/>
                  </w:rPr>
                  <w:t>☐</w:t>
                </w:r>
              </w:sdtContent>
            </w:sdt>
            <w:r w:rsidR="00D05B6F" w:rsidRPr="00C57888">
              <w:t xml:space="preserve">  I agree the cost of </w:t>
            </w:r>
            <w:r w:rsidR="00D05B6F" w:rsidRPr="00AC2521">
              <w:t xml:space="preserve">freighting is at my own expense and will arrange transit and payment as soon as possible after the completion of the </w:t>
            </w:r>
            <w:r w:rsidR="00E15826" w:rsidRPr="00AC2521">
              <w:t xml:space="preserve">KI </w:t>
            </w:r>
            <w:r w:rsidR="00AA0773" w:rsidRPr="00AC2521">
              <w:t xml:space="preserve">Easter </w:t>
            </w:r>
            <w:r w:rsidR="00D05B6F" w:rsidRPr="00AC2521">
              <w:t xml:space="preserve">Art Exhibition but no later than </w:t>
            </w:r>
            <w:r w:rsidR="00D56EEB" w:rsidRPr="00AC2521">
              <w:t xml:space="preserve">Sunday </w:t>
            </w:r>
            <w:r w:rsidR="0007538D" w:rsidRPr="00AC2521">
              <w:t>2 May 2021</w:t>
            </w:r>
            <w:r w:rsidR="00D05B6F" w:rsidRPr="00AC2521">
              <w:t>.</w:t>
            </w:r>
          </w:p>
          <w:p w:rsidR="00D05B6F" w:rsidRPr="00C57888" w:rsidRDefault="00143551" w:rsidP="00C57888">
            <w:pPr>
              <w:spacing w:beforeLines="120" w:before="288" w:afterLines="120" w:after="288" w:line="240" w:lineRule="atLeast"/>
              <w:ind w:left="360"/>
            </w:pPr>
            <w:sdt>
              <w:sdtPr>
                <w:rPr>
                  <w:rFonts w:ascii="MS Gothic" w:eastAsia="MS Gothic" w:hAnsi="MS Gothic" w:hint="eastAsia"/>
                </w:rPr>
                <w:id w:val="-1557079511"/>
                <w:lock w:val="sdtLocked"/>
                <w14:checkbox>
                  <w14:checked w14:val="0"/>
                  <w14:checkedState w14:val="2612" w14:font="MS Gothic"/>
                  <w14:uncheckedState w14:val="2610" w14:font="MS Gothic"/>
                </w14:checkbox>
              </w:sdtPr>
              <w:sdtEndPr/>
              <w:sdtContent>
                <w:r w:rsidR="00E1648A" w:rsidRPr="00C57888">
                  <w:rPr>
                    <w:rFonts w:ascii="MS Gothic" w:eastAsia="MS Gothic" w:hAnsi="MS Gothic" w:hint="eastAsia"/>
                  </w:rPr>
                  <w:t>☐</w:t>
                </w:r>
              </w:sdtContent>
            </w:sdt>
            <w:r w:rsidR="00D05B6F" w:rsidRPr="00C57888">
              <w:t xml:space="preserve">  I agree that the organisers and </w:t>
            </w:r>
            <w:r w:rsidR="00E15826" w:rsidRPr="00C57888">
              <w:t xml:space="preserve">the </w:t>
            </w:r>
            <w:r w:rsidR="00D05B6F" w:rsidRPr="00C57888">
              <w:t xml:space="preserve">Artists Collective </w:t>
            </w:r>
            <w:r w:rsidR="00D56EEB" w:rsidRPr="00C57888">
              <w:t xml:space="preserve">Kangaroo Island </w:t>
            </w:r>
            <w:r w:rsidR="00D05B6F" w:rsidRPr="00C57888">
              <w:t>will not be liable for any damage or loss incurred from date of receipt of the work and</w:t>
            </w:r>
            <w:r w:rsidR="00E15826" w:rsidRPr="00C57888">
              <w:t xml:space="preserve"> during the exhibition or while</w:t>
            </w:r>
            <w:r w:rsidR="00D05B6F" w:rsidRPr="00C57888">
              <w:t xml:space="preserve"> in transit to and from the exhibition.</w:t>
            </w:r>
          </w:p>
          <w:p w:rsidR="00D05B6F" w:rsidRPr="00C57888" w:rsidRDefault="00D05B6F" w:rsidP="00FC6161">
            <w:pPr>
              <w:spacing w:before="120" w:after="40" w:line="240" w:lineRule="atLeast"/>
              <w:rPr>
                <w:szCs w:val="24"/>
              </w:rPr>
            </w:pPr>
            <w:r w:rsidRPr="00C57888">
              <w:t xml:space="preserve">Signature: </w:t>
            </w:r>
            <w:sdt>
              <w:sdtPr>
                <w:rPr>
                  <w:rStyle w:val="SubtleEmphasis"/>
                </w:rPr>
                <w:id w:val="1051806756"/>
                <w:placeholder>
                  <w:docPart w:val="E02B990776D14FA29489390E52492127"/>
                </w:placeholder>
                <w:showingPlcHdr/>
              </w:sdtPr>
              <w:sdtEndPr>
                <w:rPr>
                  <w:rStyle w:val="DefaultParagraphFont"/>
                  <w:i w:val="0"/>
                  <w:iCs w:val="0"/>
                  <w:color w:val="auto"/>
                  <w:szCs w:val="26"/>
                </w:rPr>
              </w:sdtEndPr>
              <w:sdtContent>
                <w:r w:rsidR="00CE089E" w:rsidRPr="00C57888">
                  <w:rPr>
                    <w:rStyle w:val="PlaceholderText"/>
                  </w:rPr>
                  <w:t>Click or tap here to enter text.</w:t>
                </w:r>
              </w:sdtContent>
            </w:sdt>
          </w:p>
        </w:tc>
      </w:tr>
    </w:tbl>
    <w:p w:rsidR="00E15826" w:rsidRDefault="00E15826">
      <w:pPr>
        <w:rPr>
          <w:b/>
          <w:sz w:val="26"/>
          <w:szCs w:val="26"/>
        </w:rPr>
      </w:pPr>
      <w:r>
        <w:rPr>
          <w:b/>
          <w:sz w:val="26"/>
          <w:szCs w:val="26"/>
        </w:rPr>
        <w:br w:type="page"/>
      </w:r>
    </w:p>
    <w:p w:rsidR="00D05B6F" w:rsidRPr="008168D0" w:rsidRDefault="00D05B6F" w:rsidP="008168D0">
      <w:pPr>
        <w:rPr>
          <w:b/>
          <w:sz w:val="26"/>
          <w:szCs w:val="26"/>
        </w:rPr>
      </w:pPr>
      <w:r w:rsidRPr="00674841">
        <w:rPr>
          <w:b/>
          <w:sz w:val="26"/>
          <w:szCs w:val="26"/>
        </w:rPr>
        <w:lastRenderedPageBreak/>
        <w:t>FILL IN THESE LABELS AND FIX THEM SECURELY TO THE BACK OF EACH ONE OF YOUR ENTRIES</w:t>
      </w:r>
    </w:p>
    <w:tbl>
      <w:tblPr>
        <w:tblStyle w:val="TableGrid"/>
        <w:tblW w:w="0" w:type="auto"/>
        <w:tblLook w:val="04A0" w:firstRow="1" w:lastRow="0" w:firstColumn="1" w:lastColumn="0" w:noHBand="0" w:noVBand="1"/>
      </w:tblPr>
      <w:tblGrid>
        <w:gridCol w:w="4994"/>
        <w:gridCol w:w="999"/>
        <w:gridCol w:w="4995"/>
      </w:tblGrid>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Name:</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Name:</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Address:</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Address:</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Category:</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Category:</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Medium:</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Medium:</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Sale </w:t>
            </w:r>
            <w:r w:rsidR="008168D0" w:rsidRPr="009F43C6">
              <w:rPr>
                <w:sz w:val="20"/>
                <w:szCs w:val="20"/>
              </w:rPr>
              <w:t>price</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Sale </w:t>
            </w:r>
            <w:r w:rsidR="008168D0" w:rsidRPr="009F43C6">
              <w:rPr>
                <w:sz w:val="20"/>
                <w:szCs w:val="20"/>
              </w:rPr>
              <w:t>price</w:t>
            </w:r>
            <w:r w:rsidRPr="009F43C6">
              <w:rPr>
                <w:sz w:val="20"/>
                <w:szCs w:val="20"/>
              </w:rPr>
              <w:t>:</w:t>
            </w:r>
          </w:p>
        </w:tc>
      </w:tr>
    </w:tbl>
    <w:p w:rsidR="00D05B6F" w:rsidRDefault="00D05B6F" w:rsidP="00D05B6F">
      <w:pPr>
        <w:spacing w:after="0" w:line="240" w:lineRule="auto"/>
        <w:rPr>
          <w:sz w:val="26"/>
          <w:szCs w:val="26"/>
        </w:rPr>
      </w:pPr>
    </w:p>
    <w:tbl>
      <w:tblPr>
        <w:tblStyle w:val="TableGrid"/>
        <w:tblW w:w="0" w:type="auto"/>
        <w:tblLook w:val="04A0" w:firstRow="1" w:lastRow="0" w:firstColumn="1" w:lastColumn="0" w:noHBand="0" w:noVBand="1"/>
      </w:tblPr>
      <w:tblGrid>
        <w:gridCol w:w="4994"/>
        <w:gridCol w:w="999"/>
        <w:gridCol w:w="4995"/>
      </w:tblGrid>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Name:</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Name:</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Address:</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Address:</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Category:</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Category:</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Medium:</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Medium:</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Sale </w:t>
            </w:r>
            <w:r w:rsidR="008168D0" w:rsidRPr="009F43C6">
              <w:rPr>
                <w:sz w:val="20"/>
                <w:szCs w:val="20"/>
              </w:rPr>
              <w:t>price</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Sale </w:t>
            </w:r>
            <w:r w:rsidR="008168D0" w:rsidRPr="009F43C6">
              <w:rPr>
                <w:sz w:val="20"/>
                <w:szCs w:val="20"/>
              </w:rPr>
              <w:t>price</w:t>
            </w:r>
            <w:r w:rsidRPr="009F43C6">
              <w:rPr>
                <w:sz w:val="20"/>
                <w:szCs w:val="20"/>
              </w:rPr>
              <w:t>:</w:t>
            </w:r>
          </w:p>
        </w:tc>
      </w:tr>
    </w:tbl>
    <w:p w:rsidR="00D05B6F" w:rsidRPr="00F76119" w:rsidRDefault="00D05B6F" w:rsidP="00D05B6F">
      <w:pPr>
        <w:spacing w:after="0" w:line="240" w:lineRule="auto"/>
        <w:rPr>
          <w:sz w:val="26"/>
          <w:szCs w:val="26"/>
        </w:rPr>
      </w:pPr>
    </w:p>
    <w:tbl>
      <w:tblPr>
        <w:tblStyle w:val="TableGrid"/>
        <w:tblW w:w="0" w:type="auto"/>
        <w:tblLook w:val="04A0" w:firstRow="1" w:lastRow="0" w:firstColumn="1" w:lastColumn="0" w:noHBand="0" w:noVBand="1"/>
      </w:tblPr>
      <w:tblGrid>
        <w:gridCol w:w="4994"/>
        <w:gridCol w:w="999"/>
        <w:gridCol w:w="4995"/>
      </w:tblGrid>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Name:</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Name:</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Address:</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Address:</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Category:</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Category:</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Medium:</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Medium:</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Sale </w:t>
            </w:r>
            <w:r w:rsidR="008168D0" w:rsidRPr="009F43C6">
              <w:rPr>
                <w:sz w:val="20"/>
                <w:szCs w:val="20"/>
              </w:rPr>
              <w:t>price</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Sale </w:t>
            </w:r>
            <w:r w:rsidR="008168D0" w:rsidRPr="009F43C6">
              <w:rPr>
                <w:sz w:val="20"/>
                <w:szCs w:val="20"/>
              </w:rPr>
              <w:t>price</w:t>
            </w:r>
            <w:r w:rsidRPr="009F43C6">
              <w:rPr>
                <w:sz w:val="20"/>
                <w:szCs w:val="20"/>
              </w:rPr>
              <w:t>:</w:t>
            </w:r>
          </w:p>
        </w:tc>
      </w:tr>
    </w:tbl>
    <w:p w:rsidR="00D05B6F" w:rsidRPr="00F76119" w:rsidRDefault="00D05B6F" w:rsidP="00D05B6F">
      <w:pPr>
        <w:spacing w:after="0" w:line="240" w:lineRule="auto"/>
        <w:rPr>
          <w:sz w:val="26"/>
          <w:szCs w:val="26"/>
        </w:rPr>
      </w:pPr>
    </w:p>
    <w:tbl>
      <w:tblPr>
        <w:tblStyle w:val="TableGrid"/>
        <w:tblW w:w="0" w:type="auto"/>
        <w:tblLook w:val="04A0" w:firstRow="1" w:lastRow="0" w:firstColumn="1" w:lastColumn="0" w:noHBand="0" w:noVBand="1"/>
      </w:tblPr>
      <w:tblGrid>
        <w:gridCol w:w="4994"/>
        <w:gridCol w:w="999"/>
        <w:gridCol w:w="4995"/>
      </w:tblGrid>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Name:</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Name:</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Address:</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Address:</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 xml:space="preserve">Title of </w:t>
            </w:r>
            <w:r w:rsidR="008168D0" w:rsidRPr="009F43C6">
              <w:rPr>
                <w:sz w:val="20"/>
                <w:szCs w:val="20"/>
              </w:rPr>
              <w:t>work</w:t>
            </w:r>
            <w:r w:rsidRPr="009F43C6">
              <w:rPr>
                <w:sz w:val="20"/>
                <w:szCs w:val="20"/>
              </w:rPr>
              <w:t>:</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Category:</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Category:</w:t>
            </w:r>
          </w:p>
        </w:tc>
      </w:tr>
      <w:tr w:rsidR="00D05B6F" w:rsidRPr="009F43C6" w:rsidTr="0027058F">
        <w:tc>
          <w:tcPr>
            <w:tcW w:w="4994" w:type="dxa"/>
          </w:tcPr>
          <w:p w:rsidR="00D05B6F" w:rsidRPr="009F43C6" w:rsidRDefault="00D05B6F" w:rsidP="0027058F">
            <w:pPr>
              <w:spacing w:before="140" w:after="140"/>
              <w:rPr>
                <w:sz w:val="20"/>
                <w:szCs w:val="20"/>
              </w:rPr>
            </w:pPr>
            <w:r w:rsidRPr="009F43C6">
              <w:rPr>
                <w:sz w:val="20"/>
                <w:szCs w:val="20"/>
              </w:rPr>
              <w:t>Medium:</w:t>
            </w:r>
          </w:p>
        </w:tc>
        <w:tc>
          <w:tcPr>
            <w:tcW w:w="999" w:type="dxa"/>
            <w:tcBorders>
              <w:top w:val="nil"/>
              <w:bottom w:val="nil"/>
            </w:tcBorders>
          </w:tcPr>
          <w:p w:rsidR="00D05B6F" w:rsidRPr="009F43C6" w:rsidRDefault="00D05B6F" w:rsidP="0027058F">
            <w:pPr>
              <w:spacing w:before="140" w:after="140"/>
              <w:rPr>
                <w:sz w:val="20"/>
                <w:szCs w:val="20"/>
              </w:rPr>
            </w:pPr>
          </w:p>
        </w:tc>
        <w:tc>
          <w:tcPr>
            <w:tcW w:w="4995" w:type="dxa"/>
          </w:tcPr>
          <w:p w:rsidR="00D05B6F" w:rsidRPr="009F43C6" w:rsidRDefault="00D05B6F" w:rsidP="0027058F">
            <w:pPr>
              <w:spacing w:before="140" w:after="140"/>
              <w:rPr>
                <w:sz w:val="20"/>
                <w:szCs w:val="20"/>
              </w:rPr>
            </w:pPr>
            <w:r w:rsidRPr="009F43C6">
              <w:rPr>
                <w:sz w:val="20"/>
                <w:szCs w:val="20"/>
              </w:rPr>
              <w:t>Medium:</w:t>
            </w:r>
          </w:p>
        </w:tc>
      </w:tr>
      <w:tr w:rsidR="008168D0" w:rsidRPr="009F43C6" w:rsidTr="0027058F">
        <w:tc>
          <w:tcPr>
            <w:tcW w:w="4994" w:type="dxa"/>
          </w:tcPr>
          <w:p w:rsidR="008168D0" w:rsidRPr="009F43C6" w:rsidRDefault="008168D0" w:rsidP="0027058F">
            <w:pPr>
              <w:spacing w:before="140" w:after="140"/>
              <w:rPr>
                <w:sz w:val="20"/>
                <w:szCs w:val="20"/>
              </w:rPr>
            </w:pPr>
            <w:r>
              <w:rPr>
                <w:sz w:val="20"/>
                <w:szCs w:val="20"/>
              </w:rPr>
              <w:t>Sale price:</w:t>
            </w:r>
          </w:p>
        </w:tc>
        <w:tc>
          <w:tcPr>
            <w:tcW w:w="999" w:type="dxa"/>
            <w:tcBorders>
              <w:top w:val="nil"/>
              <w:bottom w:val="nil"/>
            </w:tcBorders>
          </w:tcPr>
          <w:p w:rsidR="008168D0" w:rsidRPr="009F43C6" w:rsidRDefault="008168D0" w:rsidP="0027058F">
            <w:pPr>
              <w:spacing w:before="140" w:after="140"/>
              <w:rPr>
                <w:sz w:val="20"/>
                <w:szCs w:val="20"/>
              </w:rPr>
            </w:pPr>
          </w:p>
        </w:tc>
        <w:tc>
          <w:tcPr>
            <w:tcW w:w="4995" w:type="dxa"/>
          </w:tcPr>
          <w:p w:rsidR="008168D0" w:rsidRPr="009F43C6" w:rsidRDefault="008168D0" w:rsidP="0027058F">
            <w:pPr>
              <w:spacing w:before="140" w:after="140"/>
              <w:rPr>
                <w:sz w:val="20"/>
                <w:szCs w:val="20"/>
              </w:rPr>
            </w:pPr>
            <w:r>
              <w:rPr>
                <w:sz w:val="20"/>
                <w:szCs w:val="20"/>
              </w:rPr>
              <w:t>Sale price:</w:t>
            </w:r>
          </w:p>
        </w:tc>
      </w:tr>
    </w:tbl>
    <w:p w:rsidR="00B13AC3" w:rsidRDefault="00B13AC3" w:rsidP="00D05B6F"/>
    <w:sectPr w:rsidR="00B13AC3" w:rsidSect="008C2C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6C8D"/>
    <w:multiLevelType w:val="hybridMultilevel"/>
    <w:tmpl w:val="ACACD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066188"/>
    <w:multiLevelType w:val="hybridMultilevel"/>
    <w:tmpl w:val="3246336A"/>
    <w:lvl w:ilvl="0" w:tplc="676AC76A">
      <w:numFmt w:val="bullet"/>
      <w:lvlText w:val=""/>
      <w:lvlJc w:val="left"/>
      <w:pPr>
        <w:ind w:left="786" w:hanging="360"/>
      </w:pPr>
      <w:rPr>
        <w:rFonts w:ascii="Wingdings" w:eastAsia="Calibri" w:hAnsi="Wingdings"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795D2481"/>
    <w:multiLevelType w:val="hybridMultilevel"/>
    <w:tmpl w:val="567E9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NotTrackFormatting/>
  <w:documentProtection w:edit="trackedChange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2F"/>
    <w:rsid w:val="000123C3"/>
    <w:rsid w:val="0002280B"/>
    <w:rsid w:val="00024636"/>
    <w:rsid w:val="00031DE4"/>
    <w:rsid w:val="00054149"/>
    <w:rsid w:val="00074A51"/>
    <w:rsid w:val="0007538D"/>
    <w:rsid w:val="00075743"/>
    <w:rsid w:val="000A60E2"/>
    <w:rsid w:val="000A61D5"/>
    <w:rsid w:val="000C28B9"/>
    <w:rsid w:val="000F2BEB"/>
    <w:rsid w:val="001050AB"/>
    <w:rsid w:val="00107987"/>
    <w:rsid w:val="001150AD"/>
    <w:rsid w:val="00116B6D"/>
    <w:rsid w:val="00123D25"/>
    <w:rsid w:val="001350C3"/>
    <w:rsid w:val="00143551"/>
    <w:rsid w:val="00184B0D"/>
    <w:rsid w:val="00190D8F"/>
    <w:rsid w:val="001B4EE2"/>
    <w:rsid w:val="001C5AF0"/>
    <w:rsid w:val="001F2E6A"/>
    <w:rsid w:val="002026BF"/>
    <w:rsid w:val="0027058F"/>
    <w:rsid w:val="00274849"/>
    <w:rsid w:val="002914FB"/>
    <w:rsid w:val="00291EFA"/>
    <w:rsid w:val="0029218A"/>
    <w:rsid w:val="002A6239"/>
    <w:rsid w:val="002A62CA"/>
    <w:rsid w:val="002A7130"/>
    <w:rsid w:val="002C073F"/>
    <w:rsid w:val="002C6EF8"/>
    <w:rsid w:val="002E1AF0"/>
    <w:rsid w:val="002E6166"/>
    <w:rsid w:val="00305159"/>
    <w:rsid w:val="00320915"/>
    <w:rsid w:val="00334EA3"/>
    <w:rsid w:val="00343954"/>
    <w:rsid w:val="00354001"/>
    <w:rsid w:val="00364963"/>
    <w:rsid w:val="00370527"/>
    <w:rsid w:val="003A6EC9"/>
    <w:rsid w:val="003B6A3A"/>
    <w:rsid w:val="003C6AD6"/>
    <w:rsid w:val="003D004A"/>
    <w:rsid w:val="003D0625"/>
    <w:rsid w:val="00402088"/>
    <w:rsid w:val="00430CBE"/>
    <w:rsid w:val="00445415"/>
    <w:rsid w:val="0045107D"/>
    <w:rsid w:val="00455536"/>
    <w:rsid w:val="00463ECB"/>
    <w:rsid w:val="00465BB9"/>
    <w:rsid w:val="00471861"/>
    <w:rsid w:val="00476645"/>
    <w:rsid w:val="00486BC9"/>
    <w:rsid w:val="00486F07"/>
    <w:rsid w:val="00497A46"/>
    <w:rsid w:val="004A21B3"/>
    <w:rsid w:val="004C5D56"/>
    <w:rsid w:val="004D15AE"/>
    <w:rsid w:val="004D3077"/>
    <w:rsid w:val="004E0D1C"/>
    <w:rsid w:val="004E1103"/>
    <w:rsid w:val="0050015A"/>
    <w:rsid w:val="0050437F"/>
    <w:rsid w:val="00520257"/>
    <w:rsid w:val="00521A49"/>
    <w:rsid w:val="0053104E"/>
    <w:rsid w:val="00552508"/>
    <w:rsid w:val="00553A43"/>
    <w:rsid w:val="00566BBE"/>
    <w:rsid w:val="00576FBD"/>
    <w:rsid w:val="00596DEA"/>
    <w:rsid w:val="005C5A2C"/>
    <w:rsid w:val="005C789C"/>
    <w:rsid w:val="005C78D4"/>
    <w:rsid w:val="005D611F"/>
    <w:rsid w:val="005F1716"/>
    <w:rsid w:val="005F40CC"/>
    <w:rsid w:val="005F5D6D"/>
    <w:rsid w:val="00603F31"/>
    <w:rsid w:val="00607B4A"/>
    <w:rsid w:val="006453FF"/>
    <w:rsid w:val="00670D79"/>
    <w:rsid w:val="00682185"/>
    <w:rsid w:val="00686EFB"/>
    <w:rsid w:val="006918F9"/>
    <w:rsid w:val="006B66E0"/>
    <w:rsid w:val="006C3C21"/>
    <w:rsid w:val="006F22BB"/>
    <w:rsid w:val="006F6867"/>
    <w:rsid w:val="006F73C0"/>
    <w:rsid w:val="00750799"/>
    <w:rsid w:val="00767879"/>
    <w:rsid w:val="007746AC"/>
    <w:rsid w:val="007839F2"/>
    <w:rsid w:val="0078621F"/>
    <w:rsid w:val="00787F5E"/>
    <w:rsid w:val="007C10D2"/>
    <w:rsid w:val="007C38BD"/>
    <w:rsid w:val="007D30FD"/>
    <w:rsid w:val="007E3E5A"/>
    <w:rsid w:val="00804F40"/>
    <w:rsid w:val="00810BA1"/>
    <w:rsid w:val="008168D0"/>
    <w:rsid w:val="00832BC6"/>
    <w:rsid w:val="00844800"/>
    <w:rsid w:val="00846FE4"/>
    <w:rsid w:val="00862F88"/>
    <w:rsid w:val="008A5324"/>
    <w:rsid w:val="008B4DE7"/>
    <w:rsid w:val="008C2C97"/>
    <w:rsid w:val="008C524C"/>
    <w:rsid w:val="008F6DCF"/>
    <w:rsid w:val="0091172F"/>
    <w:rsid w:val="0093304B"/>
    <w:rsid w:val="00935E36"/>
    <w:rsid w:val="009529A5"/>
    <w:rsid w:val="00962C24"/>
    <w:rsid w:val="00967414"/>
    <w:rsid w:val="009814CA"/>
    <w:rsid w:val="009851E1"/>
    <w:rsid w:val="00987C80"/>
    <w:rsid w:val="009907BA"/>
    <w:rsid w:val="009918D0"/>
    <w:rsid w:val="009938CC"/>
    <w:rsid w:val="009B10D5"/>
    <w:rsid w:val="009B44EE"/>
    <w:rsid w:val="009C532D"/>
    <w:rsid w:val="009D0CC9"/>
    <w:rsid w:val="009D70B4"/>
    <w:rsid w:val="009F199E"/>
    <w:rsid w:val="00A04455"/>
    <w:rsid w:val="00A20D70"/>
    <w:rsid w:val="00A40D7C"/>
    <w:rsid w:val="00A46817"/>
    <w:rsid w:val="00A56F3C"/>
    <w:rsid w:val="00A6439B"/>
    <w:rsid w:val="00A6489C"/>
    <w:rsid w:val="00A65EA0"/>
    <w:rsid w:val="00A73751"/>
    <w:rsid w:val="00A77B24"/>
    <w:rsid w:val="00A80B53"/>
    <w:rsid w:val="00A814C4"/>
    <w:rsid w:val="00A84A71"/>
    <w:rsid w:val="00A84AD3"/>
    <w:rsid w:val="00A86CBB"/>
    <w:rsid w:val="00A91963"/>
    <w:rsid w:val="00AA0773"/>
    <w:rsid w:val="00AA6AEE"/>
    <w:rsid w:val="00AC2521"/>
    <w:rsid w:val="00AD357E"/>
    <w:rsid w:val="00AD6A9E"/>
    <w:rsid w:val="00AE3EA8"/>
    <w:rsid w:val="00B10CE3"/>
    <w:rsid w:val="00B12B03"/>
    <w:rsid w:val="00B13AC3"/>
    <w:rsid w:val="00B21DD3"/>
    <w:rsid w:val="00B45C6A"/>
    <w:rsid w:val="00B73E3F"/>
    <w:rsid w:val="00B84FB8"/>
    <w:rsid w:val="00BA3F54"/>
    <w:rsid w:val="00BA3F8B"/>
    <w:rsid w:val="00BB183B"/>
    <w:rsid w:val="00BB5C2A"/>
    <w:rsid w:val="00BC446E"/>
    <w:rsid w:val="00BE0327"/>
    <w:rsid w:val="00BE64FE"/>
    <w:rsid w:val="00BF25F3"/>
    <w:rsid w:val="00C06B66"/>
    <w:rsid w:val="00C141BB"/>
    <w:rsid w:val="00C23DD0"/>
    <w:rsid w:val="00C3054B"/>
    <w:rsid w:val="00C46350"/>
    <w:rsid w:val="00C57888"/>
    <w:rsid w:val="00C667BF"/>
    <w:rsid w:val="00C823A5"/>
    <w:rsid w:val="00CA0D2F"/>
    <w:rsid w:val="00CB1F5C"/>
    <w:rsid w:val="00CC0863"/>
    <w:rsid w:val="00CC0EEE"/>
    <w:rsid w:val="00CD2E62"/>
    <w:rsid w:val="00CE089E"/>
    <w:rsid w:val="00D055A5"/>
    <w:rsid w:val="00D05B6F"/>
    <w:rsid w:val="00D15648"/>
    <w:rsid w:val="00D204EE"/>
    <w:rsid w:val="00D3635F"/>
    <w:rsid w:val="00D539FE"/>
    <w:rsid w:val="00D56EEB"/>
    <w:rsid w:val="00DA6063"/>
    <w:rsid w:val="00DD4922"/>
    <w:rsid w:val="00DF02A6"/>
    <w:rsid w:val="00DF308E"/>
    <w:rsid w:val="00E00247"/>
    <w:rsid w:val="00E15826"/>
    <w:rsid w:val="00E1648A"/>
    <w:rsid w:val="00E327CE"/>
    <w:rsid w:val="00E4071E"/>
    <w:rsid w:val="00E452EF"/>
    <w:rsid w:val="00E57FF4"/>
    <w:rsid w:val="00E63AC2"/>
    <w:rsid w:val="00E64362"/>
    <w:rsid w:val="00E66275"/>
    <w:rsid w:val="00E76F1B"/>
    <w:rsid w:val="00E77324"/>
    <w:rsid w:val="00E95FA3"/>
    <w:rsid w:val="00EA0C2A"/>
    <w:rsid w:val="00EC2212"/>
    <w:rsid w:val="00EC3F97"/>
    <w:rsid w:val="00ED3CBB"/>
    <w:rsid w:val="00ED4BC6"/>
    <w:rsid w:val="00ED77B4"/>
    <w:rsid w:val="00EE6116"/>
    <w:rsid w:val="00F00D06"/>
    <w:rsid w:val="00F01223"/>
    <w:rsid w:val="00F04122"/>
    <w:rsid w:val="00F071A4"/>
    <w:rsid w:val="00F11FD4"/>
    <w:rsid w:val="00F350C9"/>
    <w:rsid w:val="00F53623"/>
    <w:rsid w:val="00F60D39"/>
    <w:rsid w:val="00F85ADD"/>
    <w:rsid w:val="00FA7BC3"/>
    <w:rsid w:val="00FB4972"/>
    <w:rsid w:val="00FC6161"/>
    <w:rsid w:val="00FD4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2C97"/>
    <w:rPr>
      <w:sz w:val="16"/>
      <w:szCs w:val="16"/>
    </w:rPr>
  </w:style>
  <w:style w:type="paragraph" w:styleId="CommentText">
    <w:name w:val="annotation text"/>
    <w:basedOn w:val="Normal"/>
    <w:link w:val="CommentTextChar"/>
    <w:uiPriority w:val="99"/>
    <w:semiHidden/>
    <w:unhideWhenUsed/>
    <w:rsid w:val="008C2C97"/>
    <w:pPr>
      <w:spacing w:line="240" w:lineRule="auto"/>
    </w:pPr>
    <w:rPr>
      <w:sz w:val="20"/>
      <w:szCs w:val="20"/>
    </w:rPr>
  </w:style>
  <w:style w:type="character" w:customStyle="1" w:styleId="CommentTextChar">
    <w:name w:val="Comment Text Char"/>
    <w:basedOn w:val="DefaultParagraphFont"/>
    <w:link w:val="CommentText"/>
    <w:uiPriority w:val="99"/>
    <w:semiHidden/>
    <w:rsid w:val="008C2C97"/>
    <w:rPr>
      <w:sz w:val="20"/>
      <w:szCs w:val="20"/>
    </w:rPr>
  </w:style>
  <w:style w:type="character" w:styleId="Hyperlink">
    <w:name w:val="Hyperlink"/>
    <w:basedOn w:val="DefaultParagraphFont"/>
    <w:uiPriority w:val="99"/>
    <w:unhideWhenUsed/>
    <w:rsid w:val="002C073F"/>
    <w:rPr>
      <w:color w:val="0000FF"/>
      <w:u w:val="single"/>
    </w:rPr>
  </w:style>
  <w:style w:type="character" w:styleId="PlaceholderText">
    <w:name w:val="Placeholder Text"/>
    <w:basedOn w:val="DefaultParagraphFont"/>
    <w:uiPriority w:val="99"/>
    <w:semiHidden/>
    <w:rsid w:val="00750799"/>
    <w:rPr>
      <w:color w:val="808080"/>
    </w:rPr>
  </w:style>
  <w:style w:type="character" w:styleId="Emphasis">
    <w:name w:val="Emphasis"/>
    <w:basedOn w:val="DefaultParagraphFont"/>
    <w:uiPriority w:val="20"/>
    <w:qFormat/>
    <w:rsid w:val="00750799"/>
    <w:rPr>
      <w:i/>
      <w:iCs/>
    </w:rPr>
  </w:style>
  <w:style w:type="character" w:customStyle="1" w:styleId="Style1">
    <w:name w:val="Style1"/>
    <w:basedOn w:val="DefaultParagraphFont"/>
    <w:uiPriority w:val="1"/>
    <w:rsid w:val="00B13AC3"/>
    <w:rPr>
      <w:i/>
      <w:color w:val="auto"/>
    </w:rPr>
  </w:style>
  <w:style w:type="paragraph" w:styleId="ListParagraph">
    <w:name w:val="List Paragraph"/>
    <w:basedOn w:val="Normal"/>
    <w:uiPriority w:val="34"/>
    <w:qFormat/>
    <w:rsid w:val="00B13AC3"/>
    <w:pPr>
      <w:ind w:left="720"/>
      <w:contextualSpacing/>
    </w:pPr>
  </w:style>
  <w:style w:type="character" w:customStyle="1" w:styleId="Style2">
    <w:name w:val="Style2"/>
    <w:basedOn w:val="DefaultParagraphFont"/>
    <w:uiPriority w:val="1"/>
    <w:rsid w:val="00116B6D"/>
    <w:rPr>
      <w:i/>
      <w:color w:val="auto"/>
    </w:rPr>
  </w:style>
  <w:style w:type="character" w:customStyle="1" w:styleId="Style3">
    <w:name w:val="Style3"/>
    <w:basedOn w:val="DefaultParagraphFont"/>
    <w:uiPriority w:val="1"/>
    <w:rsid w:val="00116B6D"/>
    <w:rPr>
      <w:i/>
      <w:color w:val="auto"/>
    </w:rPr>
  </w:style>
  <w:style w:type="character" w:customStyle="1" w:styleId="Style4">
    <w:name w:val="Style4"/>
    <w:basedOn w:val="DefaultParagraphFont"/>
    <w:uiPriority w:val="1"/>
    <w:rsid w:val="00116B6D"/>
    <w:rPr>
      <w:b w:val="0"/>
      <w:i/>
      <w:color w:val="auto"/>
    </w:rPr>
  </w:style>
  <w:style w:type="character" w:customStyle="1" w:styleId="Style5">
    <w:name w:val="Style5"/>
    <w:basedOn w:val="DefaultParagraphFont"/>
    <w:uiPriority w:val="1"/>
    <w:rsid w:val="00116B6D"/>
    <w:rPr>
      <w:i/>
      <w:color w:val="auto"/>
    </w:rPr>
  </w:style>
  <w:style w:type="character" w:customStyle="1" w:styleId="Style6">
    <w:name w:val="Style6"/>
    <w:basedOn w:val="DefaultParagraphFont"/>
    <w:uiPriority w:val="1"/>
    <w:rsid w:val="00DD4922"/>
    <w:rPr>
      <w:u w:val="single"/>
    </w:rPr>
  </w:style>
  <w:style w:type="paragraph" w:styleId="Revision">
    <w:name w:val="Revision"/>
    <w:hidden/>
    <w:uiPriority w:val="99"/>
    <w:semiHidden/>
    <w:rsid w:val="00274849"/>
    <w:pPr>
      <w:spacing w:after="0" w:line="240" w:lineRule="auto"/>
    </w:pPr>
  </w:style>
  <w:style w:type="paragraph" w:styleId="BalloonText">
    <w:name w:val="Balloon Text"/>
    <w:basedOn w:val="Normal"/>
    <w:link w:val="BalloonTextChar"/>
    <w:uiPriority w:val="99"/>
    <w:semiHidden/>
    <w:unhideWhenUsed/>
    <w:rsid w:val="0027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6BBE"/>
    <w:rPr>
      <w:b/>
      <w:bCs/>
    </w:rPr>
  </w:style>
  <w:style w:type="character" w:customStyle="1" w:styleId="CommentSubjectChar">
    <w:name w:val="Comment Subject Char"/>
    <w:basedOn w:val="CommentTextChar"/>
    <w:link w:val="CommentSubject"/>
    <w:uiPriority w:val="99"/>
    <w:semiHidden/>
    <w:rsid w:val="00566BBE"/>
    <w:rPr>
      <w:b/>
      <w:bCs/>
      <w:sz w:val="20"/>
      <w:szCs w:val="20"/>
    </w:rPr>
  </w:style>
  <w:style w:type="character" w:styleId="SubtleEmphasis">
    <w:name w:val="Subtle Emphasis"/>
    <w:basedOn w:val="DefaultParagraphFont"/>
    <w:uiPriority w:val="19"/>
    <w:qFormat/>
    <w:rsid w:val="003C6AD6"/>
    <w:rPr>
      <w:i/>
      <w:iCs/>
      <w:color w:val="404040" w:themeColor="text1" w:themeTint="BF"/>
    </w:rPr>
  </w:style>
  <w:style w:type="character" w:styleId="Strong">
    <w:name w:val="Strong"/>
    <w:basedOn w:val="DefaultParagraphFont"/>
    <w:uiPriority w:val="22"/>
    <w:qFormat/>
    <w:rsid w:val="003C6A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2C97"/>
    <w:rPr>
      <w:sz w:val="16"/>
      <w:szCs w:val="16"/>
    </w:rPr>
  </w:style>
  <w:style w:type="paragraph" w:styleId="CommentText">
    <w:name w:val="annotation text"/>
    <w:basedOn w:val="Normal"/>
    <w:link w:val="CommentTextChar"/>
    <w:uiPriority w:val="99"/>
    <w:semiHidden/>
    <w:unhideWhenUsed/>
    <w:rsid w:val="008C2C97"/>
    <w:pPr>
      <w:spacing w:line="240" w:lineRule="auto"/>
    </w:pPr>
    <w:rPr>
      <w:sz w:val="20"/>
      <w:szCs w:val="20"/>
    </w:rPr>
  </w:style>
  <w:style w:type="character" w:customStyle="1" w:styleId="CommentTextChar">
    <w:name w:val="Comment Text Char"/>
    <w:basedOn w:val="DefaultParagraphFont"/>
    <w:link w:val="CommentText"/>
    <w:uiPriority w:val="99"/>
    <w:semiHidden/>
    <w:rsid w:val="008C2C97"/>
    <w:rPr>
      <w:sz w:val="20"/>
      <w:szCs w:val="20"/>
    </w:rPr>
  </w:style>
  <w:style w:type="character" w:styleId="Hyperlink">
    <w:name w:val="Hyperlink"/>
    <w:basedOn w:val="DefaultParagraphFont"/>
    <w:uiPriority w:val="99"/>
    <w:unhideWhenUsed/>
    <w:rsid w:val="002C073F"/>
    <w:rPr>
      <w:color w:val="0000FF"/>
      <w:u w:val="single"/>
    </w:rPr>
  </w:style>
  <w:style w:type="character" w:styleId="PlaceholderText">
    <w:name w:val="Placeholder Text"/>
    <w:basedOn w:val="DefaultParagraphFont"/>
    <w:uiPriority w:val="99"/>
    <w:semiHidden/>
    <w:rsid w:val="00750799"/>
    <w:rPr>
      <w:color w:val="808080"/>
    </w:rPr>
  </w:style>
  <w:style w:type="character" w:styleId="Emphasis">
    <w:name w:val="Emphasis"/>
    <w:basedOn w:val="DefaultParagraphFont"/>
    <w:uiPriority w:val="20"/>
    <w:qFormat/>
    <w:rsid w:val="00750799"/>
    <w:rPr>
      <w:i/>
      <w:iCs/>
    </w:rPr>
  </w:style>
  <w:style w:type="character" w:customStyle="1" w:styleId="Style1">
    <w:name w:val="Style1"/>
    <w:basedOn w:val="DefaultParagraphFont"/>
    <w:uiPriority w:val="1"/>
    <w:rsid w:val="00B13AC3"/>
    <w:rPr>
      <w:i/>
      <w:color w:val="auto"/>
    </w:rPr>
  </w:style>
  <w:style w:type="paragraph" w:styleId="ListParagraph">
    <w:name w:val="List Paragraph"/>
    <w:basedOn w:val="Normal"/>
    <w:uiPriority w:val="34"/>
    <w:qFormat/>
    <w:rsid w:val="00B13AC3"/>
    <w:pPr>
      <w:ind w:left="720"/>
      <w:contextualSpacing/>
    </w:pPr>
  </w:style>
  <w:style w:type="character" w:customStyle="1" w:styleId="Style2">
    <w:name w:val="Style2"/>
    <w:basedOn w:val="DefaultParagraphFont"/>
    <w:uiPriority w:val="1"/>
    <w:rsid w:val="00116B6D"/>
    <w:rPr>
      <w:i/>
      <w:color w:val="auto"/>
    </w:rPr>
  </w:style>
  <w:style w:type="character" w:customStyle="1" w:styleId="Style3">
    <w:name w:val="Style3"/>
    <w:basedOn w:val="DefaultParagraphFont"/>
    <w:uiPriority w:val="1"/>
    <w:rsid w:val="00116B6D"/>
    <w:rPr>
      <w:i/>
      <w:color w:val="auto"/>
    </w:rPr>
  </w:style>
  <w:style w:type="character" w:customStyle="1" w:styleId="Style4">
    <w:name w:val="Style4"/>
    <w:basedOn w:val="DefaultParagraphFont"/>
    <w:uiPriority w:val="1"/>
    <w:rsid w:val="00116B6D"/>
    <w:rPr>
      <w:b w:val="0"/>
      <w:i/>
      <w:color w:val="auto"/>
    </w:rPr>
  </w:style>
  <w:style w:type="character" w:customStyle="1" w:styleId="Style5">
    <w:name w:val="Style5"/>
    <w:basedOn w:val="DefaultParagraphFont"/>
    <w:uiPriority w:val="1"/>
    <w:rsid w:val="00116B6D"/>
    <w:rPr>
      <w:i/>
      <w:color w:val="auto"/>
    </w:rPr>
  </w:style>
  <w:style w:type="character" w:customStyle="1" w:styleId="Style6">
    <w:name w:val="Style6"/>
    <w:basedOn w:val="DefaultParagraphFont"/>
    <w:uiPriority w:val="1"/>
    <w:rsid w:val="00DD4922"/>
    <w:rPr>
      <w:u w:val="single"/>
    </w:rPr>
  </w:style>
  <w:style w:type="paragraph" w:styleId="Revision">
    <w:name w:val="Revision"/>
    <w:hidden/>
    <w:uiPriority w:val="99"/>
    <w:semiHidden/>
    <w:rsid w:val="00274849"/>
    <w:pPr>
      <w:spacing w:after="0" w:line="240" w:lineRule="auto"/>
    </w:pPr>
  </w:style>
  <w:style w:type="paragraph" w:styleId="BalloonText">
    <w:name w:val="Balloon Text"/>
    <w:basedOn w:val="Normal"/>
    <w:link w:val="BalloonTextChar"/>
    <w:uiPriority w:val="99"/>
    <w:semiHidden/>
    <w:unhideWhenUsed/>
    <w:rsid w:val="0027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66BBE"/>
    <w:rPr>
      <w:b/>
      <w:bCs/>
    </w:rPr>
  </w:style>
  <w:style w:type="character" w:customStyle="1" w:styleId="CommentSubjectChar">
    <w:name w:val="Comment Subject Char"/>
    <w:basedOn w:val="CommentTextChar"/>
    <w:link w:val="CommentSubject"/>
    <w:uiPriority w:val="99"/>
    <w:semiHidden/>
    <w:rsid w:val="00566BBE"/>
    <w:rPr>
      <w:b/>
      <w:bCs/>
      <w:sz w:val="20"/>
      <w:szCs w:val="20"/>
    </w:rPr>
  </w:style>
  <w:style w:type="character" w:styleId="SubtleEmphasis">
    <w:name w:val="Subtle Emphasis"/>
    <w:basedOn w:val="DefaultParagraphFont"/>
    <w:uiPriority w:val="19"/>
    <w:qFormat/>
    <w:rsid w:val="003C6AD6"/>
    <w:rPr>
      <w:i/>
      <w:iCs/>
      <w:color w:val="404040" w:themeColor="text1" w:themeTint="BF"/>
    </w:rPr>
  </w:style>
  <w:style w:type="character" w:styleId="Strong">
    <w:name w:val="Strong"/>
    <w:basedOn w:val="DefaultParagraphFont"/>
    <w:uiPriority w:val="22"/>
    <w:qFormat/>
    <w:rsid w:val="003C6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eartki@bigpond.com" TargetMode="External"/><Relationship Id="rId13" Type="http://schemas.openxmlformats.org/officeDocument/2006/relationships/hyperlink" Target="mailto:fineartki@bigpond.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icartage.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neartki@bigppond.com" TargetMode="External"/><Relationship Id="rId4" Type="http://schemas.microsoft.com/office/2007/relationships/stylesWithEffects" Target="stylesWithEffects.xml"/><Relationship Id="rId9" Type="http://schemas.openxmlformats.org/officeDocument/2006/relationships/hyperlink" Target="mailto:artworksgalleryki@gmail.com" TargetMode="External"/><Relationship Id="rId14" Type="http://schemas.openxmlformats.org/officeDocument/2006/relationships/hyperlink" Target="mailto:fineartki@bigpo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uer\Documents\Exhibitions\PEA%20exhibition\2016%20Easter%20Art%20Entry_%20form%20ammen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3DE6AA426F45C3A2679C1BBD7A449D"/>
        <w:category>
          <w:name w:val="General"/>
          <w:gallery w:val="placeholder"/>
        </w:category>
        <w:types>
          <w:type w:val="bbPlcHdr"/>
        </w:types>
        <w:behaviors>
          <w:behavior w:val="content"/>
        </w:behaviors>
        <w:guid w:val="{EC351E98-4C7A-4D24-B8B6-C7EFBB2B808C}"/>
      </w:docPartPr>
      <w:docPartBody>
        <w:p w:rsidR="007469F5" w:rsidRDefault="00E51B33" w:rsidP="00E51B33">
          <w:pPr>
            <w:pStyle w:val="053DE6AA426F45C3A2679C1BBD7A449D12"/>
          </w:pPr>
          <w:r w:rsidRPr="006C3C21">
            <w:rPr>
              <w:rStyle w:val="PlaceholderText"/>
              <w:color w:val="808080" w:themeColor="background1" w:themeShade="80"/>
              <w:sz w:val="20"/>
            </w:rPr>
            <w:t>Choose an item.</w:t>
          </w:r>
        </w:p>
      </w:docPartBody>
    </w:docPart>
    <w:docPart>
      <w:docPartPr>
        <w:name w:val="032395B55F7F4CFE9A2D89B9FF02A44E"/>
        <w:category>
          <w:name w:val="General"/>
          <w:gallery w:val="placeholder"/>
        </w:category>
        <w:types>
          <w:type w:val="bbPlcHdr"/>
        </w:types>
        <w:behaviors>
          <w:behavior w:val="content"/>
        </w:behaviors>
        <w:guid w:val="{BD73AC3D-9DA3-4811-99AD-B788AC27A804}"/>
      </w:docPartPr>
      <w:docPartBody>
        <w:p w:rsidR="007469F5" w:rsidRDefault="00E51B33" w:rsidP="00E51B33">
          <w:pPr>
            <w:pStyle w:val="032395B55F7F4CFE9A2D89B9FF02A44E13"/>
          </w:pPr>
          <w:r w:rsidRPr="006C3C21">
            <w:rPr>
              <w:rStyle w:val="PlaceholderText"/>
              <w:color w:val="808080" w:themeColor="background1" w:themeShade="80"/>
            </w:rPr>
            <w:t>Choose an item.</w:t>
          </w:r>
        </w:p>
      </w:docPartBody>
    </w:docPart>
    <w:docPart>
      <w:docPartPr>
        <w:name w:val="B767F937C1A24E2FA66A78313F1ED1A7"/>
        <w:category>
          <w:name w:val="General"/>
          <w:gallery w:val="placeholder"/>
        </w:category>
        <w:types>
          <w:type w:val="bbPlcHdr"/>
        </w:types>
        <w:behaviors>
          <w:behavior w:val="content"/>
        </w:behaviors>
        <w:guid w:val="{89B895A3-7CB5-44D3-B0CD-1C51B3429EC3}"/>
      </w:docPartPr>
      <w:docPartBody>
        <w:p w:rsidR="007469F5" w:rsidRDefault="00E51B33" w:rsidP="00E51B33">
          <w:pPr>
            <w:pStyle w:val="B767F937C1A24E2FA66A78313F1ED1A713"/>
          </w:pPr>
          <w:r w:rsidRPr="006C3C21">
            <w:rPr>
              <w:rStyle w:val="PlaceholderText"/>
              <w:color w:val="808080" w:themeColor="background1" w:themeShade="80"/>
              <w:sz w:val="20"/>
            </w:rPr>
            <w:t>Choose an item.</w:t>
          </w:r>
        </w:p>
      </w:docPartBody>
    </w:docPart>
    <w:docPart>
      <w:docPartPr>
        <w:name w:val="441999BB66834CE9858F625F52978CE6"/>
        <w:category>
          <w:name w:val="General"/>
          <w:gallery w:val="placeholder"/>
        </w:category>
        <w:types>
          <w:type w:val="bbPlcHdr"/>
        </w:types>
        <w:behaviors>
          <w:behavior w:val="content"/>
        </w:behaviors>
        <w:guid w:val="{2F8C82E4-0C4F-48E3-84B8-855439F80C2D}"/>
      </w:docPartPr>
      <w:docPartBody>
        <w:p w:rsidR="007469F5" w:rsidRDefault="00E51B33" w:rsidP="00E51B33">
          <w:pPr>
            <w:pStyle w:val="441999BB66834CE9858F625F52978CE613"/>
          </w:pPr>
          <w:r w:rsidRPr="006C3C21">
            <w:rPr>
              <w:rStyle w:val="PlaceholderText"/>
              <w:color w:val="808080" w:themeColor="background1" w:themeShade="80"/>
              <w:sz w:val="20"/>
            </w:rPr>
            <w:t>Choose an item.</w:t>
          </w:r>
        </w:p>
      </w:docPartBody>
    </w:docPart>
    <w:docPart>
      <w:docPartPr>
        <w:name w:val="2CA94910846B46E39712B367F94CEA07"/>
        <w:category>
          <w:name w:val="General"/>
          <w:gallery w:val="placeholder"/>
        </w:category>
        <w:types>
          <w:type w:val="bbPlcHdr"/>
        </w:types>
        <w:behaviors>
          <w:behavior w:val="content"/>
        </w:behaviors>
        <w:guid w:val="{1C51096B-7C49-4693-A974-3E827313BCF3}"/>
      </w:docPartPr>
      <w:docPartBody>
        <w:p w:rsidR="007469F5" w:rsidRDefault="00E51B33" w:rsidP="00E51B33">
          <w:pPr>
            <w:pStyle w:val="2CA94910846B46E39712B367F94CEA0713"/>
          </w:pPr>
          <w:r w:rsidRPr="006C3C21">
            <w:rPr>
              <w:color w:val="808080" w:themeColor="background1" w:themeShade="80"/>
            </w:rPr>
            <w:t>Choose an item.</w:t>
          </w:r>
        </w:p>
      </w:docPartBody>
    </w:docPart>
    <w:docPart>
      <w:docPartPr>
        <w:name w:val="1EDB435E077046AC83AFF32B2D919CCA"/>
        <w:category>
          <w:name w:val="General"/>
          <w:gallery w:val="placeholder"/>
        </w:category>
        <w:types>
          <w:type w:val="bbPlcHdr"/>
        </w:types>
        <w:behaviors>
          <w:behavior w:val="content"/>
        </w:behaviors>
        <w:guid w:val="{74F5DCFC-BC6B-4B67-B225-77357B3B3456}"/>
      </w:docPartPr>
      <w:docPartBody>
        <w:p w:rsidR="007469F5" w:rsidRDefault="00E51B33" w:rsidP="00E51B33">
          <w:pPr>
            <w:pStyle w:val="1EDB435E077046AC83AFF32B2D919CCA12"/>
          </w:pPr>
          <w:r w:rsidRPr="006C3C21">
            <w:rPr>
              <w:rFonts w:eastAsia="Calibri" w:cs="Times New Roman"/>
              <w:color w:val="808080" w:themeColor="background1" w:themeShade="80"/>
              <w:szCs w:val="24"/>
              <w:lang w:eastAsia="en-AU"/>
            </w:rPr>
            <w:t>Choose an item.</w:t>
          </w:r>
        </w:p>
      </w:docPartBody>
    </w:docPart>
    <w:docPart>
      <w:docPartPr>
        <w:name w:val="156A0CEBB1B54F6CB888D648D95C9505"/>
        <w:category>
          <w:name w:val="General"/>
          <w:gallery w:val="placeholder"/>
        </w:category>
        <w:types>
          <w:type w:val="bbPlcHdr"/>
        </w:types>
        <w:behaviors>
          <w:behavior w:val="content"/>
        </w:behaviors>
        <w:guid w:val="{A605E825-42F7-4E19-89FB-7AC75B1B5315}"/>
      </w:docPartPr>
      <w:docPartBody>
        <w:p w:rsidR="007469F5" w:rsidRDefault="00E51B33" w:rsidP="00E51B33">
          <w:pPr>
            <w:pStyle w:val="156A0CEBB1B54F6CB888D648D95C950512"/>
          </w:pPr>
          <w:r w:rsidRPr="006C3C21">
            <w:rPr>
              <w:rFonts w:eastAsia="Calibri" w:cs="Times New Roman"/>
              <w:color w:val="808080" w:themeColor="background1" w:themeShade="80"/>
              <w:szCs w:val="24"/>
              <w:lang w:eastAsia="en-AU"/>
            </w:rPr>
            <w:t>Choose an item.</w:t>
          </w:r>
        </w:p>
      </w:docPartBody>
    </w:docPart>
    <w:docPart>
      <w:docPartPr>
        <w:name w:val="BA2D3EAEA50A4C07B3F3AF2FEF1FEDCC"/>
        <w:category>
          <w:name w:val="General"/>
          <w:gallery w:val="placeholder"/>
        </w:category>
        <w:types>
          <w:type w:val="bbPlcHdr"/>
        </w:types>
        <w:behaviors>
          <w:behavior w:val="content"/>
        </w:behaviors>
        <w:guid w:val="{162AD5D7-4500-4519-9F6A-83BA00C29DBC}"/>
      </w:docPartPr>
      <w:docPartBody>
        <w:p w:rsidR="007469F5" w:rsidRDefault="00E51B33" w:rsidP="00E51B33">
          <w:pPr>
            <w:pStyle w:val="BA2D3EAEA50A4C07B3F3AF2FEF1FEDCC12"/>
          </w:pPr>
          <w:r w:rsidRPr="006C3C21">
            <w:rPr>
              <w:rFonts w:eastAsia="Calibri" w:cs="Times New Roman"/>
              <w:color w:val="808080" w:themeColor="background1" w:themeShade="80"/>
              <w:szCs w:val="24"/>
              <w:lang w:eastAsia="en-AU"/>
            </w:rPr>
            <w:t>Choose an item.</w:t>
          </w:r>
        </w:p>
      </w:docPartBody>
    </w:docPart>
    <w:docPart>
      <w:docPartPr>
        <w:name w:val="5275EBFE7C844DE9A32DED16E631A7C3"/>
        <w:category>
          <w:name w:val="General"/>
          <w:gallery w:val="placeholder"/>
        </w:category>
        <w:types>
          <w:type w:val="bbPlcHdr"/>
        </w:types>
        <w:behaviors>
          <w:behavior w:val="content"/>
        </w:behaviors>
        <w:guid w:val="{C3FFFB42-B203-4D0D-B521-13F5EA214A8A}"/>
      </w:docPartPr>
      <w:docPartBody>
        <w:p w:rsidR="007469F5" w:rsidRDefault="00E51B33" w:rsidP="00E51B33">
          <w:pPr>
            <w:pStyle w:val="5275EBFE7C844DE9A32DED16E631A7C312"/>
          </w:pPr>
          <w:r w:rsidRPr="006C3C21">
            <w:rPr>
              <w:rFonts w:eastAsia="Calibri" w:cs="Times New Roman"/>
              <w:color w:val="808080" w:themeColor="background1" w:themeShade="80"/>
              <w:szCs w:val="24"/>
              <w:lang w:eastAsia="en-AU"/>
            </w:rPr>
            <w:t>Choose an item.</w:t>
          </w:r>
        </w:p>
      </w:docPartBody>
    </w:docPart>
    <w:docPart>
      <w:docPartPr>
        <w:name w:val="19516F76E29A49BF95D32F652E0E22B5"/>
        <w:category>
          <w:name w:val="General"/>
          <w:gallery w:val="placeholder"/>
        </w:category>
        <w:types>
          <w:type w:val="bbPlcHdr"/>
        </w:types>
        <w:behaviors>
          <w:behavior w:val="content"/>
        </w:behaviors>
        <w:guid w:val="{D50205A7-D0BE-45D7-AB93-02563666517F}"/>
      </w:docPartPr>
      <w:docPartBody>
        <w:p w:rsidR="00F22CB7" w:rsidRDefault="00E51B33" w:rsidP="00E51B33">
          <w:pPr>
            <w:pStyle w:val="19516F76E29A49BF95D32F652E0E22B54"/>
          </w:pPr>
          <w:r w:rsidRPr="005C5F0F">
            <w:rPr>
              <w:rStyle w:val="PlaceholderText"/>
            </w:rPr>
            <w:t>Click or tap here to enter text.</w:t>
          </w:r>
        </w:p>
      </w:docPartBody>
    </w:docPart>
    <w:docPart>
      <w:docPartPr>
        <w:name w:val="A4424CAB897A4181883435E04D5F9A0C"/>
        <w:category>
          <w:name w:val="General"/>
          <w:gallery w:val="placeholder"/>
        </w:category>
        <w:types>
          <w:type w:val="bbPlcHdr"/>
        </w:types>
        <w:behaviors>
          <w:behavior w:val="content"/>
        </w:behaviors>
        <w:guid w:val="{BAB8F088-07C3-4F20-888C-BF81E53416A2}"/>
      </w:docPartPr>
      <w:docPartBody>
        <w:p w:rsidR="00F22CB7" w:rsidRDefault="00E51B33" w:rsidP="00E51B33">
          <w:pPr>
            <w:pStyle w:val="A4424CAB897A4181883435E04D5F9A0C4"/>
          </w:pPr>
          <w:r w:rsidRPr="005C5F0F">
            <w:rPr>
              <w:rStyle w:val="PlaceholderText"/>
            </w:rPr>
            <w:t>Click or tap here to enter text.</w:t>
          </w:r>
        </w:p>
      </w:docPartBody>
    </w:docPart>
    <w:docPart>
      <w:docPartPr>
        <w:name w:val="E8B59B517F1141BEBE1451698A14C630"/>
        <w:category>
          <w:name w:val="General"/>
          <w:gallery w:val="placeholder"/>
        </w:category>
        <w:types>
          <w:type w:val="bbPlcHdr"/>
        </w:types>
        <w:behaviors>
          <w:behavior w:val="content"/>
        </w:behaviors>
        <w:guid w:val="{AA005466-33C0-43EA-8F1E-761631399A67}"/>
      </w:docPartPr>
      <w:docPartBody>
        <w:p w:rsidR="00F22CB7" w:rsidRDefault="00E51B33" w:rsidP="00E51B33">
          <w:pPr>
            <w:pStyle w:val="E8B59B517F1141BEBE1451698A14C6304"/>
          </w:pPr>
          <w:r w:rsidRPr="005C5F0F">
            <w:rPr>
              <w:rStyle w:val="PlaceholderText"/>
            </w:rPr>
            <w:t>Click or tap here to enter text.</w:t>
          </w:r>
        </w:p>
      </w:docPartBody>
    </w:docPart>
    <w:docPart>
      <w:docPartPr>
        <w:name w:val="1E6CC9FEF63C480ABC41D72D6333D506"/>
        <w:category>
          <w:name w:val="General"/>
          <w:gallery w:val="placeholder"/>
        </w:category>
        <w:types>
          <w:type w:val="bbPlcHdr"/>
        </w:types>
        <w:behaviors>
          <w:behavior w:val="content"/>
        </w:behaviors>
        <w:guid w:val="{201F6ABB-0B9F-4E5D-A9FE-06D2ECA76E8B}"/>
      </w:docPartPr>
      <w:docPartBody>
        <w:p w:rsidR="00F22CB7" w:rsidRDefault="00E51B33" w:rsidP="00E51B33">
          <w:pPr>
            <w:pStyle w:val="1E6CC9FEF63C480ABC41D72D6333D5064"/>
          </w:pPr>
          <w:r w:rsidRPr="005C5F0F">
            <w:rPr>
              <w:rStyle w:val="PlaceholderText"/>
            </w:rPr>
            <w:t>Click or tap here to enter text.</w:t>
          </w:r>
        </w:p>
      </w:docPartBody>
    </w:docPart>
    <w:docPart>
      <w:docPartPr>
        <w:name w:val="0283E845AEE746B0AA9FCBCD226AC575"/>
        <w:category>
          <w:name w:val="General"/>
          <w:gallery w:val="placeholder"/>
        </w:category>
        <w:types>
          <w:type w:val="bbPlcHdr"/>
        </w:types>
        <w:behaviors>
          <w:behavior w:val="content"/>
        </w:behaviors>
        <w:guid w:val="{41119801-3E68-45A7-857E-B22A2036C5A9}"/>
      </w:docPartPr>
      <w:docPartBody>
        <w:p w:rsidR="00F22CB7" w:rsidRDefault="00E51B33" w:rsidP="00E51B33">
          <w:pPr>
            <w:pStyle w:val="0283E845AEE746B0AA9FCBCD226AC5752"/>
          </w:pPr>
          <w:r w:rsidRPr="006C3C21">
            <w:rPr>
              <w:rStyle w:val="PlaceholderText"/>
              <w:sz w:val="20"/>
            </w:rPr>
            <w:t>Click or tap here to enter text.</w:t>
          </w:r>
        </w:p>
      </w:docPartBody>
    </w:docPart>
    <w:docPart>
      <w:docPartPr>
        <w:name w:val="B9EE4E078F2C4A338F5924BC93A8D4BC"/>
        <w:category>
          <w:name w:val="General"/>
          <w:gallery w:val="placeholder"/>
        </w:category>
        <w:types>
          <w:type w:val="bbPlcHdr"/>
        </w:types>
        <w:behaviors>
          <w:behavior w:val="content"/>
        </w:behaviors>
        <w:guid w:val="{D625EDE1-8A79-4C83-998C-CA608C423C11}"/>
      </w:docPartPr>
      <w:docPartBody>
        <w:p w:rsidR="00F22CB7" w:rsidRDefault="00E51B33" w:rsidP="00E51B33">
          <w:pPr>
            <w:pStyle w:val="B9EE4E078F2C4A338F5924BC93A8D4BC2"/>
          </w:pPr>
          <w:r w:rsidRPr="006C3C21">
            <w:rPr>
              <w:rStyle w:val="PlaceholderText"/>
              <w:sz w:val="20"/>
            </w:rPr>
            <w:t>Click or tap here to enter text.</w:t>
          </w:r>
        </w:p>
      </w:docPartBody>
    </w:docPart>
    <w:docPart>
      <w:docPartPr>
        <w:name w:val="8F5C12CE2C9448E79B01CBDA2F8195B8"/>
        <w:category>
          <w:name w:val="General"/>
          <w:gallery w:val="placeholder"/>
        </w:category>
        <w:types>
          <w:type w:val="bbPlcHdr"/>
        </w:types>
        <w:behaviors>
          <w:behavior w:val="content"/>
        </w:behaviors>
        <w:guid w:val="{D5B6359C-BE20-4B85-BF32-2255DBEF0DC6}"/>
      </w:docPartPr>
      <w:docPartBody>
        <w:p w:rsidR="00F22CB7" w:rsidRDefault="00E51B33" w:rsidP="00E51B33">
          <w:pPr>
            <w:pStyle w:val="8F5C12CE2C9448E79B01CBDA2F8195B82"/>
          </w:pPr>
          <w:r w:rsidRPr="006C3C21">
            <w:rPr>
              <w:rStyle w:val="PlaceholderText"/>
              <w:sz w:val="20"/>
            </w:rPr>
            <w:t>Click or tap here to enter text.</w:t>
          </w:r>
        </w:p>
      </w:docPartBody>
    </w:docPart>
    <w:docPart>
      <w:docPartPr>
        <w:name w:val="18F7DBB8CF464683877E935D5C3EA25D"/>
        <w:category>
          <w:name w:val="General"/>
          <w:gallery w:val="placeholder"/>
        </w:category>
        <w:types>
          <w:type w:val="bbPlcHdr"/>
        </w:types>
        <w:behaviors>
          <w:behavior w:val="content"/>
        </w:behaviors>
        <w:guid w:val="{01E11492-A7F3-4B94-8C78-BDF4551D2DE1}"/>
      </w:docPartPr>
      <w:docPartBody>
        <w:p w:rsidR="00F22CB7" w:rsidRDefault="00E51B33" w:rsidP="00E51B33">
          <w:pPr>
            <w:pStyle w:val="18F7DBB8CF464683877E935D5C3EA25D2"/>
          </w:pPr>
          <w:r w:rsidRPr="006C3C21">
            <w:rPr>
              <w:rStyle w:val="PlaceholderText"/>
              <w:sz w:val="20"/>
            </w:rPr>
            <w:t>Click or tap here to enter text.</w:t>
          </w:r>
        </w:p>
      </w:docPartBody>
    </w:docPart>
    <w:docPart>
      <w:docPartPr>
        <w:name w:val="05E18CA078BD4EBEB43BD2B19BF3DD5F"/>
        <w:category>
          <w:name w:val="General"/>
          <w:gallery w:val="placeholder"/>
        </w:category>
        <w:types>
          <w:type w:val="bbPlcHdr"/>
        </w:types>
        <w:behaviors>
          <w:behavior w:val="content"/>
        </w:behaviors>
        <w:guid w:val="{A0A94A25-C112-4FCC-9966-7E0E901DEBCE}"/>
      </w:docPartPr>
      <w:docPartBody>
        <w:p w:rsidR="00F22CB7" w:rsidRDefault="00E51B33" w:rsidP="00E51B33">
          <w:pPr>
            <w:pStyle w:val="05E18CA078BD4EBEB43BD2B19BF3DD5F2"/>
          </w:pPr>
          <w:r w:rsidRPr="006C3C21">
            <w:rPr>
              <w:rStyle w:val="PlaceholderText"/>
              <w:sz w:val="20"/>
            </w:rPr>
            <w:t>Click or tap here to enter text.</w:t>
          </w:r>
        </w:p>
      </w:docPartBody>
    </w:docPart>
    <w:docPart>
      <w:docPartPr>
        <w:name w:val="53CD657C798D4139927A6019F1239F50"/>
        <w:category>
          <w:name w:val="General"/>
          <w:gallery w:val="placeholder"/>
        </w:category>
        <w:types>
          <w:type w:val="bbPlcHdr"/>
        </w:types>
        <w:behaviors>
          <w:behavior w:val="content"/>
        </w:behaviors>
        <w:guid w:val="{3BA83F49-26E0-4D26-A6B4-691FEC28FE61}"/>
      </w:docPartPr>
      <w:docPartBody>
        <w:p w:rsidR="00F22CB7" w:rsidRDefault="00E51B33" w:rsidP="00E51B33">
          <w:pPr>
            <w:pStyle w:val="53CD657C798D4139927A6019F1239F502"/>
          </w:pPr>
          <w:r w:rsidRPr="006C3C21">
            <w:rPr>
              <w:rStyle w:val="PlaceholderText"/>
              <w:sz w:val="20"/>
            </w:rPr>
            <w:t>Click or tap here to enter text.</w:t>
          </w:r>
        </w:p>
      </w:docPartBody>
    </w:docPart>
    <w:docPart>
      <w:docPartPr>
        <w:name w:val="3C06749E79C7462EA12E54EA15A7A8CC"/>
        <w:category>
          <w:name w:val="General"/>
          <w:gallery w:val="placeholder"/>
        </w:category>
        <w:types>
          <w:type w:val="bbPlcHdr"/>
        </w:types>
        <w:behaviors>
          <w:behavior w:val="content"/>
        </w:behaviors>
        <w:guid w:val="{282A07A9-9FA6-49A1-A401-49A362F339C1}"/>
      </w:docPartPr>
      <w:docPartBody>
        <w:p w:rsidR="00F22CB7" w:rsidRDefault="00E51B33" w:rsidP="00E51B33">
          <w:pPr>
            <w:pStyle w:val="3C06749E79C7462EA12E54EA15A7A8CC2"/>
          </w:pPr>
          <w:r w:rsidRPr="006C3C21">
            <w:rPr>
              <w:rStyle w:val="PlaceholderText"/>
              <w:sz w:val="20"/>
            </w:rPr>
            <w:t>Click or tap here to enter text.</w:t>
          </w:r>
        </w:p>
      </w:docPartBody>
    </w:docPart>
    <w:docPart>
      <w:docPartPr>
        <w:name w:val="E6BE8C1AFA6747F894E8203CC04B50A6"/>
        <w:category>
          <w:name w:val="General"/>
          <w:gallery w:val="placeholder"/>
        </w:category>
        <w:types>
          <w:type w:val="bbPlcHdr"/>
        </w:types>
        <w:behaviors>
          <w:behavior w:val="content"/>
        </w:behaviors>
        <w:guid w:val="{520C4DF3-13BB-4B5E-AAF5-AB3A6406E476}"/>
      </w:docPartPr>
      <w:docPartBody>
        <w:p w:rsidR="00F22CB7" w:rsidRDefault="00E51B33" w:rsidP="00E51B33">
          <w:pPr>
            <w:pStyle w:val="E6BE8C1AFA6747F894E8203CC04B50A62"/>
          </w:pPr>
          <w:r w:rsidRPr="006C3C21">
            <w:rPr>
              <w:rStyle w:val="PlaceholderText"/>
              <w:sz w:val="20"/>
            </w:rPr>
            <w:t>Click or tap here to enter text.</w:t>
          </w:r>
        </w:p>
      </w:docPartBody>
    </w:docPart>
    <w:docPart>
      <w:docPartPr>
        <w:name w:val="B8CD23AFED7E4A56B33F588E19BDFAB4"/>
        <w:category>
          <w:name w:val="General"/>
          <w:gallery w:val="placeholder"/>
        </w:category>
        <w:types>
          <w:type w:val="bbPlcHdr"/>
        </w:types>
        <w:behaviors>
          <w:behavior w:val="content"/>
        </w:behaviors>
        <w:guid w:val="{5450B050-2005-4BF3-9676-F68A0BC1B56C}"/>
      </w:docPartPr>
      <w:docPartBody>
        <w:p w:rsidR="00F22CB7" w:rsidRDefault="00E51B33" w:rsidP="00E51B33">
          <w:pPr>
            <w:pStyle w:val="B8CD23AFED7E4A56B33F588E19BDFAB42"/>
          </w:pPr>
          <w:r w:rsidRPr="006C3C21">
            <w:rPr>
              <w:rStyle w:val="PlaceholderText"/>
              <w:sz w:val="20"/>
            </w:rPr>
            <w:t>Click or tap here to enter text.</w:t>
          </w:r>
        </w:p>
      </w:docPartBody>
    </w:docPart>
    <w:docPart>
      <w:docPartPr>
        <w:name w:val="EAD146B31EC54962B33ED08D88D15842"/>
        <w:category>
          <w:name w:val="General"/>
          <w:gallery w:val="placeholder"/>
        </w:category>
        <w:types>
          <w:type w:val="bbPlcHdr"/>
        </w:types>
        <w:behaviors>
          <w:behavior w:val="content"/>
        </w:behaviors>
        <w:guid w:val="{1840602B-1A34-4B77-895E-16EFD4D8DBFB}"/>
      </w:docPartPr>
      <w:docPartBody>
        <w:p w:rsidR="00F22CB7" w:rsidRDefault="00E51B33" w:rsidP="00E51B33">
          <w:pPr>
            <w:pStyle w:val="EAD146B31EC54962B33ED08D88D158422"/>
          </w:pPr>
          <w:r w:rsidRPr="006C3C21">
            <w:rPr>
              <w:rStyle w:val="PlaceholderText"/>
              <w:sz w:val="20"/>
            </w:rPr>
            <w:t>Click or tap here to enter text.</w:t>
          </w:r>
        </w:p>
      </w:docPartBody>
    </w:docPart>
    <w:docPart>
      <w:docPartPr>
        <w:name w:val="AE09342EE33845BCBD5EAAA9412627A5"/>
        <w:category>
          <w:name w:val="General"/>
          <w:gallery w:val="placeholder"/>
        </w:category>
        <w:types>
          <w:type w:val="bbPlcHdr"/>
        </w:types>
        <w:behaviors>
          <w:behavior w:val="content"/>
        </w:behaviors>
        <w:guid w:val="{2621ECBA-5F7E-4273-AE20-D554EEF7E5F8}"/>
      </w:docPartPr>
      <w:docPartBody>
        <w:p w:rsidR="00F22CB7" w:rsidRDefault="00E51B33" w:rsidP="00E51B33">
          <w:pPr>
            <w:pStyle w:val="AE09342EE33845BCBD5EAAA9412627A52"/>
          </w:pPr>
          <w:r w:rsidRPr="006C3C21">
            <w:rPr>
              <w:rStyle w:val="PlaceholderText"/>
              <w:sz w:val="20"/>
            </w:rPr>
            <w:t>Click or tap here to enter text.</w:t>
          </w:r>
        </w:p>
      </w:docPartBody>
    </w:docPart>
    <w:docPart>
      <w:docPartPr>
        <w:name w:val="DD1C99F9215E4962AFE17C3ABCD31274"/>
        <w:category>
          <w:name w:val="General"/>
          <w:gallery w:val="placeholder"/>
        </w:category>
        <w:types>
          <w:type w:val="bbPlcHdr"/>
        </w:types>
        <w:behaviors>
          <w:behavior w:val="content"/>
        </w:behaviors>
        <w:guid w:val="{BD735583-BD50-4CB6-BECF-EB7B2EE62D4F}"/>
      </w:docPartPr>
      <w:docPartBody>
        <w:p w:rsidR="00F22CB7" w:rsidRDefault="00E51B33" w:rsidP="00E51B33">
          <w:pPr>
            <w:pStyle w:val="DD1C99F9215E4962AFE17C3ABCD312742"/>
          </w:pPr>
          <w:r w:rsidRPr="006C3C21">
            <w:rPr>
              <w:rStyle w:val="PlaceholderText"/>
              <w:sz w:val="20"/>
            </w:rPr>
            <w:t>Click or tap here to enter text.</w:t>
          </w:r>
        </w:p>
      </w:docPartBody>
    </w:docPart>
    <w:docPart>
      <w:docPartPr>
        <w:name w:val="A201D77E1BBB4C999159A7F0056DA2A5"/>
        <w:category>
          <w:name w:val="General"/>
          <w:gallery w:val="placeholder"/>
        </w:category>
        <w:types>
          <w:type w:val="bbPlcHdr"/>
        </w:types>
        <w:behaviors>
          <w:behavior w:val="content"/>
        </w:behaviors>
        <w:guid w:val="{0742CB0D-F1B0-48D7-BC61-AB705EC78959}"/>
      </w:docPartPr>
      <w:docPartBody>
        <w:p w:rsidR="00F22CB7" w:rsidRDefault="00E51B33" w:rsidP="00E51B33">
          <w:pPr>
            <w:pStyle w:val="A201D77E1BBB4C999159A7F0056DA2A52"/>
          </w:pPr>
          <w:r w:rsidRPr="006C3C21">
            <w:rPr>
              <w:rStyle w:val="PlaceholderText"/>
              <w:sz w:val="20"/>
            </w:rPr>
            <w:t>Click or tap here to enter text.</w:t>
          </w:r>
        </w:p>
      </w:docPartBody>
    </w:docPart>
    <w:docPart>
      <w:docPartPr>
        <w:name w:val="AE4D8090363F4B39B95BE8297BFEE3C3"/>
        <w:category>
          <w:name w:val="General"/>
          <w:gallery w:val="placeholder"/>
        </w:category>
        <w:types>
          <w:type w:val="bbPlcHdr"/>
        </w:types>
        <w:behaviors>
          <w:behavior w:val="content"/>
        </w:behaviors>
        <w:guid w:val="{3363E2B0-AD70-4C7F-B4EC-24BA60E10978}"/>
      </w:docPartPr>
      <w:docPartBody>
        <w:p w:rsidR="00F22CB7" w:rsidRDefault="00E51B33" w:rsidP="00E51B33">
          <w:pPr>
            <w:pStyle w:val="AE4D8090363F4B39B95BE8297BFEE3C32"/>
          </w:pPr>
          <w:r w:rsidRPr="006C3C21">
            <w:rPr>
              <w:rStyle w:val="PlaceholderText"/>
              <w:sz w:val="20"/>
            </w:rPr>
            <w:t>Click or tap here to enter text.</w:t>
          </w:r>
        </w:p>
      </w:docPartBody>
    </w:docPart>
    <w:docPart>
      <w:docPartPr>
        <w:name w:val="F7395F86126E471B9F8CB2A2B467A5E1"/>
        <w:category>
          <w:name w:val="General"/>
          <w:gallery w:val="placeholder"/>
        </w:category>
        <w:types>
          <w:type w:val="bbPlcHdr"/>
        </w:types>
        <w:behaviors>
          <w:behavior w:val="content"/>
        </w:behaviors>
        <w:guid w:val="{284342ED-3719-4106-9556-AAC0CBDF8F30}"/>
      </w:docPartPr>
      <w:docPartBody>
        <w:p w:rsidR="00F22CB7" w:rsidRDefault="00E51B33" w:rsidP="00E51B33">
          <w:pPr>
            <w:pStyle w:val="F7395F86126E471B9F8CB2A2B467A5E12"/>
          </w:pPr>
          <w:r w:rsidRPr="006C3C21">
            <w:rPr>
              <w:rStyle w:val="PlaceholderText"/>
              <w:sz w:val="20"/>
            </w:rPr>
            <w:t>Click or tap here to enter text.</w:t>
          </w:r>
        </w:p>
      </w:docPartBody>
    </w:docPart>
    <w:docPart>
      <w:docPartPr>
        <w:name w:val="DBF876B3A4E0449B81588A9AD5B6D53C"/>
        <w:category>
          <w:name w:val="General"/>
          <w:gallery w:val="placeholder"/>
        </w:category>
        <w:types>
          <w:type w:val="bbPlcHdr"/>
        </w:types>
        <w:behaviors>
          <w:behavior w:val="content"/>
        </w:behaviors>
        <w:guid w:val="{2A6DAC27-591A-4CD5-AEA7-0DE356740AF2}"/>
      </w:docPartPr>
      <w:docPartBody>
        <w:p w:rsidR="00F22CB7" w:rsidRDefault="00E51B33" w:rsidP="00E51B33">
          <w:pPr>
            <w:pStyle w:val="DBF876B3A4E0449B81588A9AD5B6D53C2"/>
          </w:pPr>
          <w:r w:rsidRPr="006C3C21">
            <w:rPr>
              <w:rStyle w:val="PlaceholderText"/>
              <w:sz w:val="20"/>
            </w:rPr>
            <w:t>Click or tap here to enter text.</w:t>
          </w:r>
        </w:p>
      </w:docPartBody>
    </w:docPart>
    <w:docPart>
      <w:docPartPr>
        <w:name w:val="05C964BA5A894F23A8BD26BF37235D80"/>
        <w:category>
          <w:name w:val="General"/>
          <w:gallery w:val="placeholder"/>
        </w:category>
        <w:types>
          <w:type w:val="bbPlcHdr"/>
        </w:types>
        <w:behaviors>
          <w:behavior w:val="content"/>
        </w:behaviors>
        <w:guid w:val="{00B57076-7A77-43BE-8607-D9003E474354}"/>
      </w:docPartPr>
      <w:docPartBody>
        <w:p w:rsidR="00EF3F5B" w:rsidRDefault="00E51B33" w:rsidP="00E51B33">
          <w:pPr>
            <w:pStyle w:val="05C964BA5A894F23A8BD26BF37235D801"/>
          </w:pPr>
          <w:r w:rsidRPr="005C5F0F">
            <w:rPr>
              <w:rStyle w:val="PlaceholderText"/>
            </w:rPr>
            <w:t>Click or tap here to enter text.</w:t>
          </w:r>
        </w:p>
      </w:docPartBody>
    </w:docPart>
    <w:docPart>
      <w:docPartPr>
        <w:name w:val="ADA974DC6C444B66958354830B167881"/>
        <w:category>
          <w:name w:val="General"/>
          <w:gallery w:val="placeholder"/>
        </w:category>
        <w:types>
          <w:type w:val="bbPlcHdr"/>
        </w:types>
        <w:behaviors>
          <w:behavior w:val="content"/>
        </w:behaviors>
        <w:guid w:val="{6E363973-7942-44A0-BA09-C4C927E3ED81}"/>
      </w:docPartPr>
      <w:docPartBody>
        <w:p w:rsidR="00000000" w:rsidRDefault="00E51B33" w:rsidP="00E51B33">
          <w:pPr>
            <w:pStyle w:val="ADA974DC6C444B66958354830B167881"/>
          </w:pPr>
          <w:r w:rsidRPr="00C57888">
            <w:rPr>
              <w:rStyle w:val="PlaceholderText"/>
            </w:rPr>
            <w:t>Click or tap here to enter text.</w:t>
          </w:r>
        </w:p>
      </w:docPartBody>
    </w:docPart>
    <w:docPart>
      <w:docPartPr>
        <w:name w:val="C904711A1E444661A9908AEE3B591D87"/>
        <w:category>
          <w:name w:val="General"/>
          <w:gallery w:val="placeholder"/>
        </w:category>
        <w:types>
          <w:type w:val="bbPlcHdr"/>
        </w:types>
        <w:behaviors>
          <w:behavior w:val="content"/>
        </w:behaviors>
        <w:guid w:val="{09568563-FE27-45B7-A7E7-6C1194CF7AB5}"/>
      </w:docPartPr>
      <w:docPartBody>
        <w:p w:rsidR="00000000" w:rsidRDefault="00E51B33" w:rsidP="00E51B33">
          <w:pPr>
            <w:pStyle w:val="C904711A1E444661A9908AEE3B591D87"/>
          </w:pPr>
          <w:r w:rsidRPr="00C57888">
            <w:rPr>
              <w:rStyle w:val="PlaceholderText"/>
            </w:rPr>
            <w:t>Click or tap here to enter text.</w:t>
          </w:r>
        </w:p>
      </w:docPartBody>
    </w:docPart>
    <w:docPart>
      <w:docPartPr>
        <w:name w:val="F4FF44AF2E524E4FA3D2BAB4294D2B85"/>
        <w:category>
          <w:name w:val="General"/>
          <w:gallery w:val="placeholder"/>
        </w:category>
        <w:types>
          <w:type w:val="bbPlcHdr"/>
        </w:types>
        <w:behaviors>
          <w:behavior w:val="content"/>
        </w:behaviors>
        <w:guid w:val="{7C4C6672-106A-4713-930F-30A6139CE589}"/>
      </w:docPartPr>
      <w:docPartBody>
        <w:p w:rsidR="00000000" w:rsidRDefault="00E51B33" w:rsidP="00E51B33">
          <w:pPr>
            <w:pStyle w:val="F4FF44AF2E524E4FA3D2BAB4294D2B85"/>
          </w:pPr>
          <w:r w:rsidRPr="00C57888">
            <w:rPr>
              <w:rStyle w:val="PlaceholderText"/>
            </w:rPr>
            <w:t>Click or tap here to enter text.</w:t>
          </w:r>
        </w:p>
      </w:docPartBody>
    </w:docPart>
    <w:docPart>
      <w:docPartPr>
        <w:name w:val="A6F4CFB03F244E55ACC937D8FBAA49B9"/>
        <w:category>
          <w:name w:val="General"/>
          <w:gallery w:val="placeholder"/>
        </w:category>
        <w:types>
          <w:type w:val="bbPlcHdr"/>
        </w:types>
        <w:behaviors>
          <w:behavior w:val="content"/>
        </w:behaviors>
        <w:guid w:val="{9E817976-30F4-4F79-B5FF-832A92305B6C}"/>
      </w:docPartPr>
      <w:docPartBody>
        <w:p w:rsidR="00000000" w:rsidRDefault="00E51B33" w:rsidP="00E51B33">
          <w:pPr>
            <w:pStyle w:val="A6F4CFB03F244E55ACC937D8FBAA49B9"/>
          </w:pPr>
          <w:r w:rsidRPr="00AC2521">
            <w:rPr>
              <w:rStyle w:val="PlaceholderText"/>
            </w:rPr>
            <w:t>Click or tap here to enter text.</w:t>
          </w:r>
        </w:p>
      </w:docPartBody>
    </w:docPart>
    <w:docPart>
      <w:docPartPr>
        <w:name w:val="10537EB154ED46D79D5C9BD3FBEDE612"/>
        <w:category>
          <w:name w:val="General"/>
          <w:gallery w:val="placeholder"/>
        </w:category>
        <w:types>
          <w:type w:val="bbPlcHdr"/>
        </w:types>
        <w:behaviors>
          <w:behavior w:val="content"/>
        </w:behaviors>
        <w:guid w:val="{A87EE89F-FB10-4987-9609-EE5E2309ADF4}"/>
      </w:docPartPr>
      <w:docPartBody>
        <w:p w:rsidR="00000000" w:rsidRDefault="00E51B33" w:rsidP="00E51B33">
          <w:pPr>
            <w:pStyle w:val="10537EB154ED46D79D5C9BD3FBEDE612"/>
          </w:pPr>
          <w:r w:rsidRPr="00AC2521">
            <w:rPr>
              <w:rStyle w:val="PlaceholderText"/>
            </w:rPr>
            <w:t>Click or tap here to enter text.</w:t>
          </w:r>
        </w:p>
      </w:docPartBody>
    </w:docPart>
    <w:docPart>
      <w:docPartPr>
        <w:name w:val="8F6114E5379C4F8AA5974CF75E791289"/>
        <w:category>
          <w:name w:val="General"/>
          <w:gallery w:val="placeholder"/>
        </w:category>
        <w:types>
          <w:type w:val="bbPlcHdr"/>
        </w:types>
        <w:behaviors>
          <w:behavior w:val="content"/>
        </w:behaviors>
        <w:guid w:val="{7E0D52A1-42EE-4FF5-81AE-4DBE25E74AAE}"/>
      </w:docPartPr>
      <w:docPartBody>
        <w:p w:rsidR="00000000" w:rsidRDefault="00E51B33" w:rsidP="00E51B33">
          <w:pPr>
            <w:pStyle w:val="8F6114E5379C4F8AA5974CF75E791289"/>
          </w:pPr>
          <w:r w:rsidRPr="00AC25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C8"/>
    <w:rsid w:val="00011D49"/>
    <w:rsid w:val="0003077F"/>
    <w:rsid w:val="00087601"/>
    <w:rsid w:val="001755F2"/>
    <w:rsid w:val="001A135B"/>
    <w:rsid w:val="001A73D3"/>
    <w:rsid w:val="001D77C7"/>
    <w:rsid w:val="0023111F"/>
    <w:rsid w:val="0023166D"/>
    <w:rsid w:val="002D67D0"/>
    <w:rsid w:val="002E7E2E"/>
    <w:rsid w:val="0032190A"/>
    <w:rsid w:val="003273E8"/>
    <w:rsid w:val="003325AF"/>
    <w:rsid w:val="00343589"/>
    <w:rsid w:val="00353978"/>
    <w:rsid w:val="00380456"/>
    <w:rsid w:val="00413668"/>
    <w:rsid w:val="004264BF"/>
    <w:rsid w:val="00426989"/>
    <w:rsid w:val="0050568F"/>
    <w:rsid w:val="0052789D"/>
    <w:rsid w:val="00540715"/>
    <w:rsid w:val="0055396A"/>
    <w:rsid w:val="005B0A5E"/>
    <w:rsid w:val="005D20BA"/>
    <w:rsid w:val="005D538D"/>
    <w:rsid w:val="00630D54"/>
    <w:rsid w:val="00632656"/>
    <w:rsid w:val="006D75B2"/>
    <w:rsid w:val="007049FA"/>
    <w:rsid w:val="00705B76"/>
    <w:rsid w:val="007469F5"/>
    <w:rsid w:val="007C55D1"/>
    <w:rsid w:val="00876481"/>
    <w:rsid w:val="008A3670"/>
    <w:rsid w:val="008C3295"/>
    <w:rsid w:val="00954E84"/>
    <w:rsid w:val="009E6472"/>
    <w:rsid w:val="00B242EB"/>
    <w:rsid w:val="00B86DCF"/>
    <w:rsid w:val="00BA4FFC"/>
    <w:rsid w:val="00BE31C8"/>
    <w:rsid w:val="00BF7D14"/>
    <w:rsid w:val="00C06F1B"/>
    <w:rsid w:val="00C340E2"/>
    <w:rsid w:val="00D02DC2"/>
    <w:rsid w:val="00D117AB"/>
    <w:rsid w:val="00D62276"/>
    <w:rsid w:val="00DB511C"/>
    <w:rsid w:val="00DF651B"/>
    <w:rsid w:val="00DF76B8"/>
    <w:rsid w:val="00E51B33"/>
    <w:rsid w:val="00E7131A"/>
    <w:rsid w:val="00ED30B4"/>
    <w:rsid w:val="00EF3F5B"/>
    <w:rsid w:val="00F22CB7"/>
    <w:rsid w:val="00F62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B33"/>
    <w:rPr>
      <w:color w:val="808080"/>
    </w:rPr>
  </w:style>
  <w:style w:type="paragraph" w:customStyle="1" w:styleId="9250F4C19D6E489EA4EAAAFB4F3846E8">
    <w:name w:val="9250F4C19D6E489EA4EAAAFB4F3846E8"/>
  </w:style>
  <w:style w:type="paragraph" w:customStyle="1" w:styleId="9E183C782BF34FEB911466B8C787EB6D">
    <w:name w:val="9E183C782BF34FEB911466B8C787EB6D"/>
  </w:style>
  <w:style w:type="paragraph" w:customStyle="1" w:styleId="EA3D4C3E84E34277863FE5BEB08CF5E2">
    <w:name w:val="EA3D4C3E84E34277863FE5BEB08CF5E2"/>
  </w:style>
  <w:style w:type="paragraph" w:customStyle="1" w:styleId="E21AE34E87F1406E9E23EC75720B779F">
    <w:name w:val="E21AE34E87F1406E9E23EC75720B779F"/>
  </w:style>
  <w:style w:type="paragraph" w:customStyle="1" w:styleId="2127E0772A124E55BB4B1770A61F337E">
    <w:name w:val="2127E0772A124E55BB4B1770A61F337E"/>
  </w:style>
  <w:style w:type="paragraph" w:customStyle="1" w:styleId="053DE6AA426F45C3A2679C1BBD7A449D">
    <w:name w:val="053DE6AA426F45C3A2679C1BBD7A449D"/>
  </w:style>
  <w:style w:type="paragraph" w:customStyle="1" w:styleId="61A1508393BC4B3BB578C88C92700D1D">
    <w:name w:val="61A1508393BC4B3BB578C88C92700D1D"/>
  </w:style>
  <w:style w:type="paragraph" w:customStyle="1" w:styleId="F7583F2ED02C4A50922448C6A8C3C623">
    <w:name w:val="F7583F2ED02C4A50922448C6A8C3C623"/>
  </w:style>
  <w:style w:type="paragraph" w:customStyle="1" w:styleId="BDCB527A3B0B41669D5364FDEEACB667">
    <w:name w:val="BDCB527A3B0B41669D5364FDEEACB667"/>
  </w:style>
  <w:style w:type="paragraph" w:customStyle="1" w:styleId="883352D0AE93458F8F84AC1ACD103D65">
    <w:name w:val="883352D0AE93458F8F84AC1ACD103D65"/>
  </w:style>
  <w:style w:type="paragraph" w:customStyle="1" w:styleId="032395B55F7F4CFE9A2D89B9FF02A44E">
    <w:name w:val="032395B55F7F4CFE9A2D89B9FF02A44E"/>
  </w:style>
  <w:style w:type="paragraph" w:customStyle="1" w:styleId="94E5E79F6DAB4C878BD4E44FD1B85327">
    <w:name w:val="94E5E79F6DAB4C878BD4E44FD1B85327"/>
  </w:style>
  <w:style w:type="paragraph" w:customStyle="1" w:styleId="D2CABE0E9F8748EFABD0929E107987AD">
    <w:name w:val="D2CABE0E9F8748EFABD0929E107987AD"/>
  </w:style>
  <w:style w:type="paragraph" w:customStyle="1" w:styleId="AA3FADF76DA24036AD3EC34740C911CC">
    <w:name w:val="AA3FADF76DA24036AD3EC34740C911CC"/>
  </w:style>
  <w:style w:type="paragraph" w:customStyle="1" w:styleId="E64B403B612B4A8085342B6CE0E9570F">
    <w:name w:val="E64B403B612B4A8085342B6CE0E9570F"/>
  </w:style>
  <w:style w:type="paragraph" w:customStyle="1" w:styleId="B767F937C1A24E2FA66A78313F1ED1A7">
    <w:name w:val="B767F937C1A24E2FA66A78313F1ED1A7"/>
  </w:style>
  <w:style w:type="paragraph" w:customStyle="1" w:styleId="FCBF2A1A9BA543CEB060D1F52808DD8B">
    <w:name w:val="FCBF2A1A9BA543CEB060D1F52808DD8B"/>
  </w:style>
  <w:style w:type="paragraph" w:customStyle="1" w:styleId="FD1CA3A54D8D4385BB08C4BF5334FAD8">
    <w:name w:val="FD1CA3A54D8D4385BB08C4BF5334FAD8"/>
  </w:style>
  <w:style w:type="paragraph" w:customStyle="1" w:styleId="0A32FA4879BF4178B122F97EFF2B0841">
    <w:name w:val="0A32FA4879BF4178B122F97EFF2B0841"/>
  </w:style>
  <w:style w:type="paragraph" w:customStyle="1" w:styleId="3A31F572902B461CABBC2E55A681CB36">
    <w:name w:val="3A31F572902B461CABBC2E55A681CB36"/>
  </w:style>
  <w:style w:type="paragraph" w:customStyle="1" w:styleId="441999BB66834CE9858F625F52978CE6">
    <w:name w:val="441999BB66834CE9858F625F52978CE6"/>
  </w:style>
  <w:style w:type="paragraph" w:customStyle="1" w:styleId="6DFBD99CB1C04B338CB431147FEF8B1F">
    <w:name w:val="6DFBD99CB1C04B338CB431147FEF8B1F"/>
  </w:style>
  <w:style w:type="paragraph" w:customStyle="1" w:styleId="D5D4A3A0282448F0901B23DF76475B22">
    <w:name w:val="D5D4A3A0282448F0901B23DF76475B22"/>
  </w:style>
  <w:style w:type="paragraph" w:customStyle="1" w:styleId="770F03DEE5E94AD38E12095CA9BF3AEC">
    <w:name w:val="770F03DEE5E94AD38E12095CA9BF3AEC"/>
  </w:style>
  <w:style w:type="paragraph" w:customStyle="1" w:styleId="0EA0C61AD2B041D6AD763C3517024CF0">
    <w:name w:val="0EA0C61AD2B041D6AD763C3517024CF0"/>
  </w:style>
  <w:style w:type="paragraph" w:customStyle="1" w:styleId="2CA94910846B46E39712B367F94CEA07">
    <w:name w:val="2CA94910846B46E39712B367F94CEA07"/>
  </w:style>
  <w:style w:type="paragraph" w:customStyle="1" w:styleId="1EDB435E077046AC83AFF32B2D919CCA">
    <w:name w:val="1EDB435E077046AC83AFF32B2D919CCA"/>
  </w:style>
  <w:style w:type="paragraph" w:customStyle="1" w:styleId="156A0CEBB1B54F6CB888D648D95C9505">
    <w:name w:val="156A0CEBB1B54F6CB888D648D95C9505"/>
  </w:style>
  <w:style w:type="paragraph" w:customStyle="1" w:styleId="BA2D3EAEA50A4C07B3F3AF2FEF1FEDCC">
    <w:name w:val="BA2D3EAEA50A4C07B3F3AF2FEF1FEDCC"/>
  </w:style>
  <w:style w:type="paragraph" w:customStyle="1" w:styleId="5275EBFE7C844DE9A32DED16E631A7C3">
    <w:name w:val="5275EBFE7C844DE9A32DED16E631A7C3"/>
  </w:style>
  <w:style w:type="paragraph" w:customStyle="1" w:styleId="B0D8A882C430471694A55AD6957E5683">
    <w:name w:val="B0D8A882C430471694A55AD6957E5683"/>
  </w:style>
  <w:style w:type="paragraph" w:customStyle="1" w:styleId="E050A5D7D066405D90ADDEF83FE86E06">
    <w:name w:val="E050A5D7D066405D90ADDEF83FE86E06"/>
  </w:style>
  <w:style w:type="paragraph" w:customStyle="1" w:styleId="99BCBBEBF0B846AB9BC5013226B96557">
    <w:name w:val="99BCBBEBF0B846AB9BC5013226B96557"/>
  </w:style>
  <w:style w:type="paragraph" w:customStyle="1" w:styleId="9D098D61A77C4347AE0E4538D992246E">
    <w:name w:val="9D098D61A77C4347AE0E4538D992246E"/>
  </w:style>
  <w:style w:type="paragraph" w:customStyle="1" w:styleId="048662552E2D42B5AB204CC748758AB9">
    <w:name w:val="048662552E2D42B5AB204CC748758AB9"/>
  </w:style>
  <w:style w:type="paragraph" w:customStyle="1" w:styleId="AC5A84D3F67748ECAE4FFA16C731BAA7">
    <w:name w:val="AC5A84D3F67748ECAE4FFA16C731BAA7"/>
  </w:style>
  <w:style w:type="paragraph" w:customStyle="1" w:styleId="BE5092C029C844218CEB50D1C193DADF">
    <w:name w:val="BE5092C029C844218CEB50D1C193DADF"/>
  </w:style>
  <w:style w:type="paragraph" w:customStyle="1" w:styleId="957E5763A6194AA2945CCA618FD5F31A">
    <w:name w:val="957E5763A6194AA2945CCA618FD5F31A"/>
  </w:style>
  <w:style w:type="paragraph" w:customStyle="1" w:styleId="9250F4C19D6E489EA4EAAAFB4F3846E81">
    <w:name w:val="9250F4C19D6E489EA4EAAAFB4F3846E81"/>
    <w:rsid w:val="003273E8"/>
    <w:rPr>
      <w:rFonts w:eastAsiaTheme="minorHAnsi"/>
      <w:lang w:eastAsia="en-US"/>
    </w:rPr>
  </w:style>
  <w:style w:type="paragraph" w:customStyle="1" w:styleId="9E183C782BF34FEB911466B8C787EB6D1">
    <w:name w:val="9E183C782BF34FEB911466B8C787EB6D1"/>
    <w:rsid w:val="003273E8"/>
    <w:rPr>
      <w:rFonts w:eastAsiaTheme="minorHAnsi"/>
      <w:lang w:eastAsia="en-US"/>
    </w:rPr>
  </w:style>
  <w:style w:type="paragraph" w:customStyle="1" w:styleId="EA3D4C3E84E34277863FE5BEB08CF5E21">
    <w:name w:val="EA3D4C3E84E34277863FE5BEB08CF5E21"/>
    <w:rsid w:val="003273E8"/>
    <w:rPr>
      <w:rFonts w:eastAsiaTheme="minorHAnsi"/>
      <w:lang w:eastAsia="en-US"/>
    </w:rPr>
  </w:style>
  <w:style w:type="paragraph" w:customStyle="1" w:styleId="E21AE34E87F1406E9E23EC75720B779F1">
    <w:name w:val="E21AE34E87F1406E9E23EC75720B779F1"/>
    <w:rsid w:val="003273E8"/>
    <w:rPr>
      <w:rFonts w:eastAsiaTheme="minorHAnsi"/>
      <w:lang w:eastAsia="en-US"/>
    </w:rPr>
  </w:style>
  <w:style w:type="paragraph" w:customStyle="1" w:styleId="2127E0772A124E55BB4B1770A61F337E1">
    <w:name w:val="2127E0772A124E55BB4B1770A61F337E1"/>
    <w:rsid w:val="003273E8"/>
    <w:rPr>
      <w:rFonts w:eastAsiaTheme="minorHAnsi"/>
      <w:lang w:eastAsia="en-US"/>
    </w:rPr>
  </w:style>
  <w:style w:type="paragraph" w:customStyle="1" w:styleId="61A1508393BC4B3BB578C88C92700D1D1">
    <w:name w:val="61A1508393BC4B3BB578C88C92700D1D1"/>
    <w:rsid w:val="003273E8"/>
    <w:rPr>
      <w:rFonts w:eastAsiaTheme="minorHAnsi"/>
      <w:lang w:eastAsia="en-US"/>
    </w:rPr>
  </w:style>
  <w:style w:type="paragraph" w:customStyle="1" w:styleId="F7583F2ED02C4A50922448C6A8C3C6231">
    <w:name w:val="F7583F2ED02C4A50922448C6A8C3C6231"/>
    <w:rsid w:val="003273E8"/>
    <w:rPr>
      <w:rFonts w:eastAsiaTheme="minorHAnsi"/>
      <w:lang w:eastAsia="en-US"/>
    </w:rPr>
  </w:style>
  <w:style w:type="paragraph" w:customStyle="1" w:styleId="BDCB527A3B0B41669D5364FDEEACB6671">
    <w:name w:val="BDCB527A3B0B41669D5364FDEEACB6671"/>
    <w:rsid w:val="003273E8"/>
    <w:rPr>
      <w:rFonts w:eastAsiaTheme="minorHAnsi"/>
      <w:lang w:eastAsia="en-US"/>
    </w:rPr>
  </w:style>
  <w:style w:type="paragraph" w:customStyle="1" w:styleId="883352D0AE93458F8F84AC1ACD103D651">
    <w:name w:val="883352D0AE93458F8F84AC1ACD103D651"/>
    <w:rsid w:val="003273E8"/>
    <w:rPr>
      <w:rFonts w:eastAsiaTheme="minorHAnsi"/>
      <w:lang w:eastAsia="en-US"/>
    </w:rPr>
  </w:style>
  <w:style w:type="paragraph" w:customStyle="1" w:styleId="032395B55F7F4CFE9A2D89B9FF02A44E1">
    <w:name w:val="032395B55F7F4CFE9A2D89B9FF02A44E1"/>
    <w:rsid w:val="003273E8"/>
    <w:rPr>
      <w:rFonts w:eastAsiaTheme="minorHAnsi"/>
      <w:lang w:eastAsia="en-US"/>
    </w:rPr>
  </w:style>
  <w:style w:type="paragraph" w:customStyle="1" w:styleId="94E5E79F6DAB4C878BD4E44FD1B853271">
    <w:name w:val="94E5E79F6DAB4C878BD4E44FD1B853271"/>
    <w:rsid w:val="003273E8"/>
    <w:rPr>
      <w:rFonts w:eastAsiaTheme="minorHAnsi"/>
      <w:lang w:eastAsia="en-US"/>
    </w:rPr>
  </w:style>
  <w:style w:type="paragraph" w:customStyle="1" w:styleId="D2CABE0E9F8748EFABD0929E107987AD1">
    <w:name w:val="D2CABE0E9F8748EFABD0929E107987AD1"/>
    <w:rsid w:val="003273E8"/>
    <w:rPr>
      <w:rFonts w:eastAsiaTheme="minorHAnsi"/>
      <w:lang w:eastAsia="en-US"/>
    </w:rPr>
  </w:style>
  <w:style w:type="paragraph" w:customStyle="1" w:styleId="AA3FADF76DA24036AD3EC34740C911CC1">
    <w:name w:val="AA3FADF76DA24036AD3EC34740C911CC1"/>
    <w:rsid w:val="003273E8"/>
    <w:rPr>
      <w:rFonts w:eastAsiaTheme="minorHAnsi"/>
      <w:lang w:eastAsia="en-US"/>
    </w:rPr>
  </w:style>
  <w:style w:type="paragraph" w:customStyle="1" w:styleId="E64B403B612B4A8085342B6CE0E9570F1">
    <w:name w:val="E64B403B612B4A8085342B6CE0E9570F1"/>
    <w:rsid w:val="003273E8"/>
    <w:rPr>
      <w:rFonts w:eastAsiaTheme="minorHAnsi"/>
      <w:lang w:eastAsia="en-US"/>
    </w:rPr>
  </w:style>
  <w:style w:type="paragraph" w:customStyle="1" w:styleId="B767F937C1A24E2FA66A78313F1ED1A71">
    <w:name w:val="B767F937C1A24E2FA66A78313F1ED1A71"/>
    <w:rsid w:val="003273E8"/>
    <w:rPr>
      <w:rFonts w:eastAsiaTheme="minorHAnsi"/>
      <w:lang w:eastAsia="en-US"/>
    </w:rPr>
  </w:style>
  <w:style w:type="paragraph" w:customStyle="1" w:styleId="FCBF2A1A9BA543CEB060D1F52808DD8B1">
    <w:name w:val="FCBF2A1A9BA543CEB060D1F52808DD8B1"/>
    <w:rsid w:val="003273E8"/>
    <w:rPr>
      <w:rFonts w:eastAsiaTheme="minorHAnsi"/>
      <w:lang w:eastAsia="en-US"/>
    </w:rPr>
  </w:style>
  <w:style w:type="paragraph" w:customStyle="1" w:styleId="FD1CA3A54D8D4385BB08C4BF5334FAD81">
    <w:name w:val="FD1CA3A54D8D4385BB08C4BF5334FAD81"/>
    <w:rsid w:val="003273E8"/>
    <w:rPr>
      <w:rFonts w:eastAsiaTheme="minorHAnsi"/>
      <w:lang w:eastAsia="en-US"/>
    </w:rPr>
  </w:style>
  <w:style w:type="paragraph" w:customStyle="1" w:styleId="0A32FA4879BF4178B122F97EFF2B08411">
    <w:name w:val="0A32FA4879BF4178B122F97EFF2B08411"/>
    <w:rsid w:val="003273E8"/>
    <w:rPr>
      <w:rFonts w:eastAsiaTheme="minorHAnsi"/>
      <w:lang w:eastAsia="en-US"/>
    </w:rPr>
  </w:style>
  <w:style w:type="paragraph" w:customStyle="1" w:styleId="3A31F572902B461CABBC2E55A681CB361">
    <w:name w:val="3A31F572902B461CABBC2E55A681CB361"/>
    <w:rsid w:val="003273E8"/>
    <w:rPr>
      <w:rFonts w:eastAsiaTheme="minorHAnsi"/>
      <w:lang w:eastAsia="en-US"/>
    </w:rPr>
  </w:style>
  <w:style w:type="paragraph" w:customStyle="1" w:styleId="441999BB66834CE9858F625F52978CE61">
    <w:name w:val="441999BB66834CE9858F625F52978CE61"/>
    <w:rsid w:val="003273E8"/>
    <w:rPr>
      <w:rFonts w:eastAsiaTheme="minorHAnsi"/>
      <w:lang w:eastAsia="en-US"/>
    </w:rPr>
  </w:style>
  <w:style w:type="paragraph" w:customStyle="1" w:styleId="6DFBD99CB1C04B338CB431147FEF8B1F1">
    <w:name w:val="6DFBD99CB1C04B338CB431147FEF8B1F1"/>
    <w:rsid w:val="003273E8"/>
    <w:rPr>
      <w:rFonts w:eastAsiaTheme="minorHAnsi"/>
      <w:lang w:eastAsia="en-US"/>
    </w:rPr>
  </w:style>
  <w:style w:type="paragraph" w:customStyle="1" w:styleId="D5D4A3A0282448F0901B23DF76475B221">
    <w:name w:val="D5D4A3A0282448F0901B23DF76475B221"/>
    <w:rsid w:val="003273E8"/>
    <w:rPr>
      <w:rFonts w:eastAsiaTheme="minorHAnsi"/>
      <w:lang w:eastAsia="en-US"/>
    </w:rPr>
  </w:style>
  <w:style w:type="paragraph" w:customStyle="1" w:styleId="770F03DEE5E94AD38E12095CA9BF3AEC1">
    <w:name w:val="770F03DEE5E94AD38E12095CA9BF3AEC1"/>
    <w:rsid w:val="003273E8"/>
    <w:rPr>
      <w:rFonts w:eastAsiaTheme="minorHAnsi"/>
      <w:lang w:eastAsia="en-US"/>
    </w:rPr>
  </w:style>
  <w:style w:type="paragraph" w:customStyle="1" w:styleId="0EA0C61AD2B041D6AD763C3517024CF01">
    <w:name w:val="0EA0C61AD2B041D6AD763C3517024CF01"/>
    <w:rsid w:val="003273E8"/>
    <w:rPr>
      <w:rFonts w:eastAsiaTheme="minorHAnsi"/>
      <w:lang w:eastAsia="en-US"/>
    </w:rPr>
  </w:style>
  <w:style w:type="paragraph" w:customStyle="1" w:styleId="2CA94910846B46E39712B367F94CEA071">
    <w:name w:val="2CA94910846B46E39712B367F94CEA071"/>
    <w:rsid w:val="003273E8"/>
    <w:rPr>
      <w:rFonts w:eastAsiaTheme="minorHAnsi"/>
      <w:lang w:eastAsia="en-US"/>
    </w:rPr>
  </w:style>
  <w:style w:type="paragraph" w:customStyle="1" w:styleId="1EDB435E077046AC83AFF32B2D919CCA1">
    <w:name w:val="1EDB435E077046AC83AFF32B2D919CCA1"/>
    <w:rsid w:val="003273E8"/>
    <w:rPr>
      <w:rFonts w:eastAsiaTheme="minorHAnsi"/>
      <w:lang w:eastAsia="en-US"/>
    </w:rPr>
  </w:style>
  <w:style w:type="paragraph" w:customStyle="1" w:styleId="156A0CEBB1B54F6CB888D648D95C95051">
    <w:name w:val="156A0CEBB1B54F6CB888D648D95C95051"/>
    <w:rsid w:val="003273E8"/>
    <w:rPr>
      <w:rFonts w:eastAsiaTheme="minorHAnsi"/>
      <w:lang w:eastAsia="en-US"/>
    </w:rPr>
  </w:style>
  <w:style w:type="paragraph" w:customStyle="1" w:styleId="BA2D3EAEA50A4C07B3F3AF2FEF1FEDCC1">
    <w:name w:val="BA2D3EAEA50A4C07B3F3AF2FEF1FEDCC1"/>
    <w:rsid w:val="003273E8"/>
    <w:rPr>
      <w:rFonts w:eastAsiaTheme="minorHAnsi"/>
      <w:lang w:eastAsia="en-US"/>
    </w:rPr>
  </w:style>
  <w:style w:type="paragraph" w:customStyle="1" w:styleId="5275EBFE7C844DE9A32DED16E631A7C31">
    <w:name w:val="5275EBFE7C844DE9A32DED16E631A7C31"/>
    <w:rsid w:val="003273E8"/>
    <w:rPr>
      <w:rFonts w:eastAsiaTheme="minorHAnsi"/>
      <w:lang w:eastAsia="en-US"/>
    </w:rPr>
  </w:style>
  <w:style w:type="paragraph" w:customStyle="1" w:styleId="B0D8A882C430471694A55AD6957E56831">
    <w:name w:val="B0D8A882C430471694A55AD6957E56831"/>
    <w:rsid w:val="003273E8"/>
    <w:rPr>
      <w:rFonts w:eastAsiaTheme="minorHAnsi"/>
      <w:lang w:eastAsia="en-US"/>
    </w:rPr>
  </w:style>
  <w:style w:type="paragraph" w:customStyle="1" w:styleId="9250F4C19D6E489EA4EAAAFB4F3846E82">
    <w:name w:val="9250F4C19D6E489EA4EAAAFB4F3846E82"/>
    <w:rsid w:val="00F621DA"/>
    <w:rPr>
      <w:rFonts w:eastAsiaTheme="minorHAnsi"/>
      <w:lang w:eastAsia="en-US"/>
    </w:rPr>
  </w:style>
  <w:style w:type="paragraph" w:customStyle="1" w:styleId="9E183C782BF34FEB911466B8C787EB6D2">
    <w:name w:val="9E183C782BF34FEB911466B8C787EB6D2"/>
    <w:rsid w:val="00F621DA"/>
    <w:rPr>
      <w:rFonts w:eastAsiaTheme="minorHAnsi"/>
      <w:lang w:eastAsia="en-US"/>
    </w:rPr>
  </w:style>
  <w:style w:type="paragraph" w:customStyle="1" w:styleId="EA3D4C3E84E34277863FE5BEB08CF5E22">
    <w:name w:val="EA3D4C3E84E34277863FE5BEB08CF5E22"/>
    <w:rsid w:val="00F621DA"/>
    <w:rPr>
      <w:rFonts w:eastAsiaTheme="minorHAnsi"/>
      <w:lang w:eastAsia="en-US"/>
    </w:rPr>
  </w:style>
  <w:style w:type="paragraph" w:customStyle="1" w:styleId="E21AE34E87F1406E9E23EC75720B779F2">
    <w:name w:val="E21AE34E87F1406E9E23EC75720B779F2"/>
    <w:rsid w:val="00F621DA"/>
    <w:rPr>
      <w:rFonts w:eastAsiaTheme="minorHAnsi"/>
      <w:lang w:eastAsia="en-US"/>
    </w:rPr>
  </w:style>
  <w:style w:type="paragraph" w:customStyle="1" w:styleId="2127E0772A124E55BB4B1770A61F337E2">
    <w:name w:val="2127E0772A124E55BB4B1770A61F337E2"/>
    <w:rsid w:val="00F621DA"/>
    <w:rPr>
      <w:rFonts w:eastAsiaTheme="minorHAnsi"/>
      <w:lang w:eastAsia="en-US"/>
    </w:rPr>
  </w:style>
  <w:style w:type="paragraph" w:customStyle="1" w:styleId="053DE6AA426F45C3A2679C1BBD7A449D1">
    <w:name w:val="053DE6AA426F45C3A2679C1BBD7A449D1"/>
    <w:rsid w:val="00F621DA"/>
    <w:rPr>
      <w:rFonts w:eastAsiaTheme="minorHAnsi"/>
      <w:lang w:eastAsia="en-US"/>
    </w:rPr>
  </w:style>
  <w:style w:type="paragraph" w:customStyle="1" w:styleId="61A1508393BC4B3BB578C88C92700D1D2">
    <w:name w:val="61A1508393BC4B3BB578C88C92700D1D2"/>
    <w:rsid w:val="00F621DA"/>
    <w:rPr>
      <w:rFonts w:eastAsiaTheme="minorHAnsi"/>
      <w:lang w:eastAsia="en-US"/>
    </w:rPr>
  </w:style>
  <w:style w:type="paragraph" w:customStyle="1" w:styleId="F7583F2ED02C4A50922448C6A8C3C6232">
    <w:name w:val="F7583F2ED02C4A50922448C6A8C3C6232"/>
    <w:rsid w:val="00F621DA"/>
    <w:rPr>
      <w:rFonts w:eastAsiaTheme="minorHAnsi"/>
      <w:lang w:eastAsia="en-US"/>
    </w:rPr>
  </w:style>
  <w:style w:type="paragraph" w:customStyle="1" w:styleId="BDCB527A3B0B41669D5364FDEEACB6672">
    <w:name w:val="BDCB527A3B0B41669D5364FDEEACB6672"/>
    <w:rsid w:val="00F621DA"/>
    <w:rPr>
      <w:rFonts w:eastAsiaTheme="minorHAnsi"/>
      <w:lang w:eastAsia="en-US"/>
    </w:rPr>
  </w:style>
  <w:style w:type="paragraph" w:customStyle="1" w:styleId="883352D0AE93458F8F84AC1ACD103D652">
    <w:name w:val="883352D0AE93458F8F84AC1ACD103D652"/>
    <w:rsid w:val="00F621DA"/>
    <w:rPr>
      <w:rFonts w:eastAsiaTheme="minorHAnsi"/>
      <w:lang w:eastAsia="en-US"/>
    </w:rPr>
  </w:style>
  <w:style w:type="paragraph" w:customStyle="1" w:styleId="032395B55F7F4CFE9A2D89B9FF02A44E2">
    <w:name w:val="032395B55F7F4CFE9A2D89B9FF02A44E2"/>
    <w:rsid w:val="00F621DA"/>
    <w:rPr>
      <w:rFonts w:eastAsiaTheme="minorHAnsi"/>
      <w:lang w:eastAsia="en-US"/>
    </w:rPr>
  </w:style>
  <w:style w:type="paragraph" w:customStyle="1" w:styleId="94E5E79F6DAB4C878BD4E44FD1B853272">
    <w:name w:val="94E5E79F6DAB4C878BD4E44FD1B853272"/>
    <w:rsid w:val="00F621DA"/>
    <w:rPr>
      <w:rFonts w:eastAsiaTheme="minorHAnsi"/>
      <w:lang w:eastAsia="en-US"/>
    </w:rPr>
  </w:style>
  <w:style w:type="paragraph" w:customStyle="1" w:styleId="D2CABE0E9F8748EFABD0929E107987AD2">
    <w:name w:val="D2CABE0E9F8748EFABD0929E107987AD2"/>
    <w:rsid w:val="00F621DA"/>
    <w:rPr>
      <w:rFonts w:eastAsiaTheme="minorHAnsi"/>
      <w:lang w:eastAsia="en-US"/>
    </w:rPr>
  </w:style>
  <w:style w:type="paragraph" w:customStyle="1" w:styleId="AA3FADF76DA24036AD3EC34740C911CC2">
    <w:name w:val="AA3FADF76DA24036AD3EC34740C911CC2"/>
    <w:rsid w:val="00F621DA"/>
    <w:rPr>
      <w:rFonts w:eastAsiaTheme="minorHAnsi"/>
      <w:lang w:eastAsia="en-US"/>
    </w:rPr>
  </w:style>
  <w:style w:type="paragraph" w:customStyle="1" w:styleId="E64B403B612B4A8085342B6CE0E9570F2">
    <w:name w:val="E64B403B612B4A8085342B6CE0E9570F2"/>
    <w:rsid w:val="00F621DA"/>
    <w:rPr>
      <w:rFonts w:eastAsiaTheme="minorHAnsi"/>
      <w:lang w:eastAsia="en-US"/>
    </w:rPr>
  </w:style>
  <w:style w:type="paragraph" w:customStyle="1" w:styleId="B767F937C1A24E2FA66A78313F1ED1A72">
    <w:name w:val="B767F937C1A24E2FA66A78313F1ED1A72"/>
    <w:rsid w:val="00F621DA"/>
    <w:rPr>
      <w:rFonts w:eastAsiaTheme="minorHAnsi"/>
      <w:lang w:eastAsia="en-US"/>
    </w:rPr>
  </w:style>
  <w:style w:type="paragraph" w:customStyle="1" w:styleId="FCBF2A1A9BA543CEB060D1F52808DD8B2">
    <w:name w:val="FCBF2A1A9BA543CEB060D1F52808DD8B2"/>
    <w:rsid w:val="00F621DA"/>
    <w:rPr>
      <w:rFonts w:eastAsiaTheme="minorHAnsi"/>
      <w:lang w:eastAsia="en-US"/>
    </w:rPr>
  </w:style>
  <w:style w:type="paragraph" w:customStyle="1" w:styleId="FD1CA3A54D8D4385BB08C4BF5334FAD82">
    <w:name w:val="FD1CA3A54D8D4385BB08C4BF5334FAD82"/>
    <w:rsid w:val="00F621DA"/>
    <w:rPr>
      <w:rFonts w:eastAsiaTheme="minorHAnsi"/>
      <w:lang w:eastAsia="en-US"/>
    </w:rPr>
  </w:style>
  <w:style w:type="paragraph" w:customStyle="1" w:styleId="0A32FA4879BF4178B122F97EFF2B08412">
    <w:name w:val="0A32FA4879BF4178B122F97EFF2B08412"/>
    <w:rsid w:val="00F621DA"/>
    <w:rPr>
      <w:rFonts w:eastAsiaTheme="minorHAnsi"/>
      <w:lang w:eastAsia="en-US"/>
    </w:rPr>
  </w:style>
  <w:style w:type="paragraph" w:customStyle="1" w:styleId="3A31F572902B461CABBC2E55A681CB362">
    <w:name w:val="3A31F572902B461CABBC2E55A681CB362"/>
    <w:rsid w:val="00F621DA"/>
    <w:rPr>
      <w:rFonts w:eastAsiaTheme="minorHAnsi"/>
      <w:lang w:eastAsia="en-US"/>
    </w:rPr>
  </w:style>
  <w:style w:type="paragraph" w:customStyle="1" w:styleId="441999BB66834CE9858F625F52978CE62">
    <w:name w:val="441999BB66834CE9858F625F52978CE62"/>
    <w:rsid w:val="00F621DA"/>
    <w:rPr>
      <w:rFonts w:eastAsiaTheme="minorHAnsi"/>
      <w:lang w:eastAsia="en-US"/>
    </w:rPr>
  </w:style>
  <w:style w:type="paragraph" w:customStyle="1" w:styleId="6DFBD99CB1C04B338CB431147FEF8B1F2">
    <w:name w:val="6DFBD99CB1C04B338CB431147FEF8B1F2"/>
    <w:rsid w:val="00F621DA"/>
    <w:rPr>
      <w:rFonts w:eastAsiaTheme="minorHAnsi"/>
      <w:lang w:eastAsia="en-US"/>
    </w:rPr>
  </w:style>
  <w:style w:type="paragraph" w:customStyle="1" w:styleId="D5D4A3A0282448F0901B23DF76475B222">
    <w:name w:val="D5D4A3A0282448F0901B23DF76475B222"/>
    <w:rsid w:val="00F621DA"/>
    <w:rPr>
      <w:rFonts w:eastAsiaTheme="minorHAnsi"/>
      <w:lang w:eastAsia="en-US"/>
    </w:rPr>
  </w:style>
  <w:style w:type="paragraph" w:customStyle="1" w:styleId="770F03DEE5E94AD38E12095CA9BF3AEC2">
    <w:name w:val="770F03DEE5E94AD38E12095CA9BF3AEC2"/>
    <w:rsid w:val="00F621DA"/>
    <w:rPr>
      <w:rFonts w:eastAsiaTheme="minorHAnsi"/>
      <w:lang w:eastAsia="en-US"/>
    </w:rPr>
  </w:style>
  <w:style w:type="paragraph" w:customStyle="1" w:styleId="0EA0C61AD2B041D6AD763C3517024CF02">
    <w:name w:val="0EA0C61AD2B041D6AD763C3517024CF02"/>
    <w:rsid w:val="00F621DA"/>
    <w:rPr>
      <w:rFonts w:eastAsiaTheme="minorHAnsi"/>
      <w:lang w:eastAsia="en-US"/>
    </w:rPr>
  </w:style>
  <w:style w:type="paragraph" w:customStyle="1" w:styleId="2CA94910846B46E39712B367F94CEA072">
    <w:name w:val="2CA94910846B46E39712B367F94CEA072"/>
    <w:rsid w:val="00F621DA"/>
    <w:rPr>
      <w:rFonts w:eastAsiaTheme="minorHAnsi"/>
      <w:lang w:eastAsia="en-US"/>
    </w:rPr>
  </w:style>
  <w:style w:type="paragraph" w:customStyle="1" w:styleId="1EDB435E077046AC83AFF32B2D919CCA2">
    <w:name w:val="1EDB435E077046AC83AFF32B2D919CCA2"/>
    <w:rsid w:val="00F621DA"/>
    <w:rPr>
      <w:rFonts w:eastAsiaTheme="minorHAnsi"/>
      <w:lang w:eastAsia="en-US"/>
    </w:rPr>
  </w:style>
  <w:style w:type="paragraph" w:customStyle="1" w:styleId="156A0CEBB1B54F6CB888D648D95C95052">
    <w:name w:val="156A0CEBB1B54F6CB888D648D95C95052"/>
    <w:rsid w:val="00F621DA"/>
    <w:rPr>
      <w:rFonts w:eastAsiaTheme="minorHAnsi"/>
      <w:lang w:eastAsia="en-US"/>
    </w:rPr>
  </w:style>
  <w:style w:type="paragraph" w:customStyle="1" w:styleId="BA2D3EAEA50A4C07B3F3AF2FEF1FEDCC2">
    <w:name w:val="BA2D3EAEA50A4C07B3F3AF2FEF1FEDCC2"/>
    <w:rsid w:val="00F621DA"/>
    <w:rPr>
      <w:rFonts w:eastAsiaTheme="minorHAnsi"/>
      <w:lang w:eastAsia="en-US"/>
    </w:rPr>
  </w:style>
  <w:style w:type="paragraph" w:customStyle="1" w:styleId="5275EBFE7C844DE9A32DED16E631A7C32">
    <w:name w:val="5275EBFE7C844DE9A32DED16E631A7C32"/>
    <w:rsid w:val="00F621DA"/>
    <w:rPr>
      <w:rFonts w:eastAsiaTheme="minorHAnsi"/>
      <w:lang w:eastAsia="en-US"/>
    </w:rPr>
  </w:style>
  <w:style w:type="paragraph" w:customStyle="1" w:styleId="B0D8A882C430471694A55AD6957E56832">
    <w:name w:val="B0D8A882C430471694A55AD6957E56832"/>
    <w:rsid w:val="00F621DA"/>
    <w:rPr>
      <w:rFonts w:eastAsiaTheme="minorHAnsi"/>
      <w:lang w:eastAsia="en-US"/>
    </w:rPr>
  </w:style>
  <w:style w:type="paragraph" w:customStyle="1" w:styleId="9250F4C19D6E489EA4EAAAFB4F3846E83">
    <w:name w:val="9250F4C19D6E489EA4EAAAFB4F3846E83"/>
    <w:rsid w:val="00876481"/>
    <w:rPr>
      <w:rFonts w:eastAsiaTheme="minorHAnsi"/>
      <w:lang w:eastAsia="en-US"/>
    </w:rPr>
  </w:style>
  <w:style w:type="paragraph" w:customStyle="1" w:styleId="9E183C782BF34FEB911466B8C787EB6D3">
    <w:name w:val="9E183C782BF34FEB911466B8C787EB6D3"/>
    <w:rsid w:val="00876481"/>
    <w:rPr>
      <w:rFonts w:eastAsiaTheme="minorHAnsi"/>
      <w:lang w:eastAsia="en-US"/>
    </w:rPr>
  </w:style>
  <w:style w:type="paragraph" w:customStyle="1" w:styleId="EA3D4C3E84E34277863FE5BEB08CF5E23">
    <w:name w:val="EA3D4C3E84E34277863FE5BEB08CF5E23"/>
    <w:rsid w:val="00876481"/>
    <w:rPr>
      <w:rFonts w:eastAsiaTheme="minorHAnsi"/>
      <w:lang w:eastAsia="en-US"/>
    </w:rPr>
  </w:style>
  <w:style w:type="paragraph" w:customStyle="1" w:styleId="E21AE34E87F1406E9E23EC75720B779F3">
    <w:name w:val="E21AE34E87F1406E9E23EC75720B779F3"/>
    <w:rsid w:val="00876481"/>
    <w:rPr>
      <w:rFonts w:eastAsiaTheme="minorHAnsi"/>
      <w:lang w:eastAsia="en-US"/>
    </w:rPr>
  </w:style>
  <w:style w:type="paragraph" w:customStyle="1" w:styleId="2127E0772A124E55BB4B1770A61F337E3">
    <w:name w:val="2127E0772A124E55BB4B1770A61F337E3"/>
    <w:rsid w:val="00876481"/>
    <w:rPr>
      <w:rFonts w:eastAsiaTheme="minorHAnsi"/>
      <w:lang w:eastAsia="en-US"/>
    </w:rPr>
  </w:style>
  <w:style w:type="paragraph" w:customStyle="1" w:styleId="053DE6AA426F45C3A2679C1BBD7A449D2">
    <w:name w:val="053DE6AA426F45C3A2679C1BBD7A449D2"/>
    <w:rsid w:val="00876481"/>
    <w:rPr>
      <w:rFonts w:eastAsiaTheme="minorHAnsi"/>
      <w:lang w:eastAsia="en-US"/>
    </w:rPr>
  </w:style>
  <w:style w:type="paragraph" w:customStyle="1" w:styleId="61A1508393BC4B3BB578C88C92700D1D3">
    <w:name w:val="61A1508393BC4B3BB578C88C92700D1D3"/>
    <w:rsid w:val="00876481"/>
    <w:rPr>
      <w:rFonts w:eastAsiaTheme="minorHAnsi"/>
      <w:lang w:eastAsia="en-US"/>
    </w:rPr>
  </w:style>
  <w:style w:type="paragraph" w:customStyle="1" w:styleId="F7583F2ED02C4A50922448C6A8C3C6233">
    <w:name w:val="F7583F2ED02C4A50922448C6A8C3C6233"/>
    <w:rsid w:val="00876481"/>
    <w:rPr>
      <w:rFonts w:eastAsiaTheme="minorHAnsi"/>
      <w:lang w:eastAsia="en-US"/>
    </w:rPr>
  </w:style>
  <w:style w:type="paragraph" w:customStyle="1" w:styleId="BDCB527A3B0B41669D5364FDEEACB6673">
    <w:name w:val="BDCB527A3B0B41669D5364FDEEACB6673"/>
    <w:rsid w:val="00876481"/>
    <w:rPr>
      <w:rFonts w:eastAsiaTheme="minorHAnsi"/>
      <w:lang w:eastAsia="en-US"/>
    </w:rPr>
  </w:style>
  <w:style w:type="paragraph" w:customStyle="1" w:styleId="883352D0AE93458F8F84AC1ACD103D653">
    <w:name w:val="883352D0AE93458F8F84AC1ACD103D653"/>
    <w:rsid w:val="00876481"/>
    <w:rPr>
      <w:rFonts w:eastAsiaTheme="minorHAnsi"/>
      <w:lang w:eastAsia="en-US"/>
    </w:rPr>
  </w:style>
  <w:style w:type="paragraph" w:customStyle="1" w:styleId="032395B55F7F4CFE9A2D89B9FF02A44E3">
    <w:name w:val="032395B55F7F4CFE9A2D89B9FF02A44E3"/>
    <w:rsid w:val="00876481"/>
    <w:rPr>
      <w:rFonts w:eastAsiaTheme="minorHAnsi"/>
      <w:lang w:eastAsia="en-US"/>
    </w:rPr>
  </w:style>
  <w:style w:type="paragraph" w:customStyle="1" w:styleId="94E5E79F6DAB4C878BD4E44FD1B853273">
    <w:name w:val="94E5E79F6DAB4C878BD4E44FD1B853273"/>
    <w:rsid w:val="00876481"/>
    <w:rPr>
      <w:rFonts w:eastAsiaTheme="minorHAnsi"/>
      <w:lang w:eastAsia="en-US"/>
    </w:rPr>
  </w:style>
  <w:style w:type="paragraph" w:customStyle="1" w:styleId="D2CABE0E9F8748EFABD0929E107987AD3">
    <w:name w:val="D2CABE0E9F8748EFABD0929E107987AD3"/>
    <w:rsid w:val="00876481"/>
    <w:rPr>
      <w:rFonts w:eastAsiaTheme="minorHAnsi"/>
      <w:lang w:eastAsia="en-US"/>
    </w:rPr>
  </w:style>
  <w:style w:type="paragraph" w:customStyle="1" w:styleId="AA3FADF76DA24036AD3EC34740C911CC3">
    <w:name w:val="AA3FADF76DA24036AD3EC34740C911CC3"/>
    <w:rsid w:val="00876481"/>
    <w:rPr>
      <w:rFonts w:eastAsiaTheme="minorHAnsi"/>
      <w:lang w:eastAsia="en-US"/>
    </w:rPr>
  </w:style>
  <w:style w:type="paragraph" w:customStyle="1" w:styleId="E64B403B612B4A8085342B6CE0E9570F3">
    <w:name w:val="E64B403B612B4A8085342B6CE0E9570F3"/>
    <w:rsid w:val="00876481"/>
    <w:rPr>
      <w:rFonts w:eastAsiaTheme="minorHAnsi"/>
      <w:lang w:eastAsia="en-US"/>
    </w:rPr>
  </w:style>
  <w:style w:type="paragraph" w:customStyle="1" w:styleId="B767F937C1A24E2FA66A78313F1ED1A73">
    <w:name w:val="B767F937C1A24E2FA66A78313F1ED1A73"/>
    <w:rsid w:val="00876481"/>
    <w:rPr>
      <w:rFonts w:eastAsiaTheme="minorHAnsi"/>
      <w:lang w:eastAsia="en-US"/>
    </w:rPr>
  </w:style>
  <w:style w:type="paragraph" w:customStyle="1" w:styleId="FCBF2A1A9BA543CEB060D1F52808DD8B3">
    <w:name w:val="FCBF2A1A9BA543CEB060D1F52808DD8B3"/>
    <w:rsid w:val="00876481"/>
    <w:rPr>
      <w:rFonts w:eastAsiaTheme="minorHAnsi"/>
      <w:lang w:eastAsia="en-US"/>
    </w:rPr>
  </w:style>
  <w:style w:type="paragraph" w:customStyle="1" w:styleId="FD1CA3A54D8D4385BB08C4BF5334FAD83">
    <w:name w:val="FD1CA3A54D8D4385BB08C4BF5334FAD83"/>
    <w:rsid w:val="00876481"/>
    <w:rPr>
      <w:rFonts w:eastAsiaTheme="minorHAnsi"/>
      <w:lang w:eastAsia="en-US"/>
    </w:rPr>
  </w:style>
  <w:style w:type="paragraph" w:customStyle="1" w:styleId="0A32FA4879BF4178B122F97EFF2B08413">
    <w:name w:val="0A32FA4879BF4178B122F97EFF2B08413"/>
    <w:rsid w:val="00876481"/>
    <w:rPr>
      <w:rFonts w:eastAsiaTheme="minorHAnsi"/>
      <w:lang w:eastAsia="en-US"/>
    </w:rPr>
  </w:style>
  <w:style w:type="paragraph" w:customStyle="1" w:styleId="3A31F572902B461CABBC2E55A681CB363">
    <w:name w:val="3A31F572902B461CABBC2E55A681CB363"/>
    <w:rsid w:val="00876481"/>
    <w:rPr>
      <w:rFonts w:eastAsiaTheme="minorHAnsi"/>
      <w:lang w:eastAsia="en-US"/>
    </w:rPr>
  </w:style>
  <w:style w:type="paragraph" w:customStyle="1" w:styleId="441999BB66834CE9858F625F52978CE63">
    <w:name w:val="441999BB66834CE9858F625F52978CE63"/>
    <w:rsid w:val="00876481"/>
    <w:rPr>
      <w:rFonts w:eastAsiaTheme="minorHAnsi"/>
      <w:lang w:eastAsia="en-US"/>
    </w:rPr>
  </w:style>
  <w:style w:type="paragraph" w:customStyle="1" w:styleId="6DFBD99CB1C04B338CB431147FEF8B1F3">
    <w:name w:val="6DFBD99CB1C04B338CB431147FEF8B1F3"/>
    <w:rsid w:val="00876481"/>
    <w:rPr>
      <w:rFonts w:eastAsiaTheme="minorHAnsi"/>
      <w:lang w:eastAsia="en-US"/>
    </w:rPr>
  </w:style>
  <w:style w:type="paragraph" w:customStyle="1" w:styleId="D5D4A3A0282448F0901B23DF76475B223">
    <w:name w:val="D5D4A3A0282448F0901B23DF76475B223"/>
    <w:rsid w:val="00876481"/>
    <w:rPr>
      <w:rFonts w:eastAsiaTheme="minorHAnsi"/>
      <w:lang w:eastAsia="en-US"/>
    </w:rPr>
  </w:style>
  <w:style w:type="paragraph" w:customStyle="1" w:styleId="770F03DEE5E94AD38E12095CA9BF3AEC3">
    <w:name w:val="770F03DEE5E94AD38E12095CA9BF3AEC3"/>
    <w:rsid w:val="00876481"/>
    <w:rPr>
      <w:rFonts w:eastAsiaTheme="minorHAnsi"/>
      <w:lang w:eastAsia="en-US"/>
    </w:rPr>
  </w:style>
  <w:style w:type="paragraph" w:customStyle="1" w:styleId="0EA0C61AD2B041D6AD763C3517024CF03">
    <w:name w:val="0EA0C61AD2B041D6AD763C3517024CF03"/>
    <w:rsid w:val="00876481"/>
    <w:rPr>
      <w:rFonts w:eastAsiaTheme="minorHAnsi"/>
      <w:lang w:eastAsia="en-US"/>
    </w:rPr>
  </w:style>
  <w:style w:type="paragraph" w:customStyle="1" w:styleId="2CA94910846B46E39712B367F94CEA073">
    <w:name w:val="2CA94910846B46E39712B367F94CEA073"/>
    <w:rsid w:val="00876481"/>
    <w:rPr>
      <w:rFonts w:eastAsiaTheme="minorHAnsi"/>
      <w:lang w:eastAsia="en-US"/>
    </w:rPr>
  </w:style>
  <w:style w:type="paragraph" w:customStyle="1" w:styleId="1EDB435E077046AC83AFF32B2D919CCA3">
    <w:name w:val="1EDB435E077046AC83AFF32B2D919CCA3"/>
    <w:rsid w:val="00876481"/>
    <w:rPr>
      <w:rFonts w:eastAsiaTheme="minorHAnsi"/>
      <w:lang w:eastAsia="en-US"/>
    </w:rPr>
  </w:style>
  <w:style w:type="paragraph" w:customStyle="1" w:styleId="156A0CEBB1B54F6CB888D648D95C95053">
    <w:name w:val="156A0CEBB1B54F6CB888D648D95C95053"/>
    <w:rsid w:val="00876481"/>
    <w:rPr>
      <w:rFonts w:eastAsiaTheme="minorHAnsi"/>
      <w:lang w:eastAsia="en-US"/>
    </w:rPr>
  </w:style>
  <w:style w:type="paragraph" w:customStyle="1" w:styleId="BA2D3EAEA50A4C07B3F3AF2FEF1FEDCC3">
    <w:name w:val="BA2D3EAEA50A4C07B3F3AF2FEF1FEDCC3"/>
    <w:rsid w:val="00876481"/>
    <w:rPr>
      <w:rFonts w:eastAsiaTheme="minorHAnsi"/>
      <w:lang w:eastAsia="en-US"/>
    </w:rPr>
  </w:style>
  <w:style w:type="paragraph" w:customStyle="1" w:styleId="5275EBFE7C844DE9A32DED16E631A7C33">
    <w:name w:val="5275EBFE7C844DE9A32DED16E631A7C33"/>
    <w:rsid w:val="00876481"/>
    <w:rPr>
      <w:rFonts w:eastAsiaTheme="minorHAnsi"/>
      <w:lang w:eastAsia="en-US"/>
    </w:rPr>
  </w:style>
  <w:style w:type="paragraph" w:customStyle="1" w:styleId="B0D8A882C430471694A55AD6957E56833">
    <w:name w:val="B0D8A882C430471694A55AD6957E56833"/>
    <w:rsid w:val="00876481"/>
    <w:rPr>
      <w:rFonts w:eastAsiaTheme="minorHAnsi"/>
      <w:lang w:eastAsia="en-US"/>
    </w:rPr>
  </w:style>
  <w:style w:type="paragraph" w:customStyle="1" w:styleId="3BA2456BAA204AF1B37615050E0EA003">
    <w:name w:val="3BA2456BAA204AF1B37615050E0EA003"/>
    <w:rsid w:val="00876481"/>
    <w:rPr>
      <w:rFonts w:eastAsiaTheme="minorHAnsi"/>
      <w:lang w:eastAsia="en-US"/>
    </w:rPr>
  </w:style>
  <w:style w:type="paragraph" w:customStyle="1" w:styleId="D44D318583D64027A1F07E726475D17A">
    <w:name w:val="D44D318583D64027A1F07E726475D17A"/>
    <w:rsid w:val="00876481"/>
    <w:rPr>
      <w:rFonts w:eastAsiaTheme="minorHAnsi"/>
      <w:lang w:eastAsia="en-US"/>
    </w:rPr>
  </w:style>
  <w:style w:type="character" w:styleId="Emphasis">
    <w:name w:val="Emphasis"/>
    <w:basedOn w:val="DefaultParagraphFont"/>
    <w:uiPriority w:val="20"/>
    <w:qFormat/>
    <w:rsid w:val="00E51B33"/>
    <w:rPr>
      <w:i/>
      <w:iCs/>
    </w:rPr>
  </w:style>
  <w:style w:type="paragraph" w:customStyle="1" w:styleId="37280DD11FDF44C7BD7521762B569747">
    <w:name w:val="37280DD11FDF44C7BD7521762B569747"/>
    <w:rsid w:val="00876481"/>
    <w:rPr>
      <w:rFonts w:eastAsiaTheme="minorHAnsi"/>
      <w:lang w:eastAsia="en-US"/>
    </w:rPr>
  </w:style>
  <w:style w:type="paragraph" w:customStyle="1" w:styleId="0142CEDD735847CEB0AD7A8C26C71ABA">
    <w:name w:val="0142CEDD735847CEB0AD7A8C26C71ABA"/>
    <w:rsid w:val="00876481"/>
    <w:rPr>
      <w:rFonts w:eastAsiaTheme="minorHAnsi"/>
      <w:lang w:eastAsia="en-US"/>
    </w:rPr>
  </w:style>
  <w:style w:type="paragraph" w:customStyle="1" w:styleId="2ED47CDBCF624377915897E4C04F0B83">
    <w:name w:val="2ED47CDBCF624377915897E4C04F0B83"/>
    <w:rsid w:val="00876481"/>
    <w:rPr>
      <w:rFonts w:eastAsiaTheme="minorHAnsi"/>
      <w:lang w:eastAsia="en-US"/>
    </w:rPr>
  </w:style>
  <w:style w:type="paragraph" w:customStyle="1" w:styleId="0AEEA37E35F9454C80D4FD32978BB193">
    <w:name w:val="0AEEA37E35F9454C80D4FD32978BB193"/>
    <w:rsid w:val="00876481"/>
    <w:rPr>
      <w:rFonts w:eastAsiaTheme="minorHAnsi"/>
      <w:lang w:eastAsia="en-US"/>
    </w:rPr>
  </w:style>
  <w:style w:type="paragraph" w:customStyle="1" w:styleId="037DAB7AF4EB4F818D7541F017408F67">
    <w:name w:val="037DAB7AF4EB4F818D7541F017408F67"/>
    <w:rsid w:val="00876481"/>
    <w:rPr>
      <w:rFonts w:eastAsiaTheme="minorHAnsi"/>
      <w:lang w:eastAsia="en-US"/>
    </w:rPr>
  </w:style>
  <w:style w:type="character" w:customStyle="1" w:styleId="Style6">
    <w:name w:val="Style6"/>
    <w:basedOn w:val="DefaultParagraphFont"/>
    <w:uiPriority w:val="1"/>
    <w:rsid w:val="00BF7D14"/>
    <w:rPr>
      <w:u w:val="single"/>
    </w:rPr>
  </w:style>
  <w:style w:type="paragraph" w:customStyle="1" w:styleId="E4E8797B625F4C13947EFC50293486C9">
    <w:name w:val="E4E8797B625F4C13947EFC50293486C9"/>
    <w:rsid w:val="00876481"/>
    <w:rPr>
      <w:rFonts w:eastAsiaTheme="minorHAnsi"/>
      <w:lang w:eastAsia="en-US"/>
    </w:rPr>
  </w:style>
  <w:style w:type="paragraph" w:customStyle="1" w:styleId="9250F4C19D6E489EA4EAAAFB4F3846E84">
    <w:name w:val="9250F4C19D6E489EA4EAAAFB4F3846E84"/>
    <w:rsid w:val="00876481"/>
    <w:rPr>
      <w:rFonts w:eastAsiaTheme="minorHAnsi"/>
      <w:lang w:eastAsia="en-US"/>
    </w:rPr>
  </w:style>
  <w:style w:type="paragraph" w:customStyle="1" w:styleId="9E183C782BF34FEB911466B8C787EB6D4">
    <w:name w:val="9E183C782BF34FEB911466B8C787EB6D4"/>
    <w:rsid w:val="00876481"/>
    <w:rPr>
      <w:rFonts w:eastAsiaTheme="minorHAnsi"/>
      <w:lang w:eastAsia="en-US"/>
    </w:rPr>
  </w:style>
  <w:style w:type="paragraph" w:customStyle="1" w:styleId="EA3D4C3E84E34277863FE5BEB08CF5E24">
    <w:name w:val="EA3D4C3E84E34277863FE5BEB08CF5E24"/>
    <w:rsid w:val="00876481"/>
    <w:rPr>
      <w:rFonts w:eastAsiaTheme="minorHAnsi"/>
      <w:lang w:eastAsia="en-US"/>
    </w:rPr>
  </w:style>
  <w:style w:type="paragraph" w:customStyle="1" w:styleId="E21AE34E87F1406E9E23EC75720B779F4">
    <w:name w:val="E21AE34E87F1406E9E23EC75720B779F4"/>
    <w:rsid w:val="00876481"/>
    <w:rPr>
      <w:rFonts w:eastAsiaTheme="minorHAnsi"/>
      <w:lang w:eastAsia="en-US"/>
    </w:rPr>
  </w:style>
  <w:style w:type="paragraph" w:customStyle="1" w:styleId="2127E0772A124E55BB4B1770A61F337E4">
    <w:name w:val="2127E0772A124E55BB4B1770A61F337E4"/>
    <w:rsid w:val="00876481"/>
    <w:rPr>
      <w:rFonts w:eastAsiaTheme="minorHAnsi"/>
      <w:lang w:eastAsia="en-US"/>
    </w:rPr>
  </w:style>
  <w:style w:type="paragraph" w:customStyle="1" w:styleId="053DE6AA426F45C3A2679C1BBD7A449D3">
    <w:name w:val="053DE6AA426F45C3A2679C1BBD7A449D3"/>
    <w:rsid w:val="00876481"/>
    <w:rPr>
      <w:rFonts w:eastAsiaTheme="minorHAnsi"/>
      <w:lang w:eastAsia="en-US"/>
    </w:rPr>
  </w:style>
  <w:style w:type="paragraph" w:customStyle="1" w:styleId="61A1508393BC4B3BB578C88C92700D1D4">
    <w:name w:val="61A1508393BC4B3BB578C88C92700D1D4"/>
    <w:rsid w:val="00876481"/>
    <w:rPr>
      <w:rFonts w:eastAsiaTheme="minorHAnsi"/>
      <w:lang w:eastAsia="en-US"/>
    </w:rPr>
  </w:style>
  <w:style w:type="paragraph" w:customStyle="1" w:styleId="F7583F2ED02C4A50922448C6A8C3C6234">
    <w:name w:val="F7583F2ED02C4A50922448C6A8C3C6234"/>
    <w:rsid w:val="00876481"/>
    <w:rPr>
      <w:rFonts w:eastAsiaTheme="minorHAnsi"/>
      <w:lang w:eastAsia="en-US"/>
    </w:rPr>
  </w:style>
  <w:style w:type="paragraph" w:customStyle="1" w:styleId="BDCB527A3B0B41669D5364FDEEACB6674">
    <w:name w:val="BDCB527A3B0B41669D5364FDEEACB6674"/>
    <w:rsid w:val="00876481"/>
    <w:rPr>
      <w:rFonts w:eastAsiaTheme="minorHAnsi"/>
      <w:lang w:eastAsia="en-US"/>
    </w:rPr>
  </w:style>
  <w:style w:type="paragraph" w:customStyle="1" w:styleId="883352D0AE93458F8F84AC1ACD103D654">
    <w:name w:val="883352D0AE93458F8F84AC1ACD103D654"/>
    <w:rsid w:val="00876481"/>
    <w:rPr>
      <w:rFonts w:eastAsiaTheme="minorHAnsi"/>
      <w:lang w:eastAsia="en-US"/>
    </w:rPr>
  </w:style>
  <w:style w:type="paragraph" w:customStyle="1" w:styleId="032395B55F7F4CFE9A2D89B9FF02A44E4">
    <w:name w:val="032395B55F7F4CFE9A2D89B9FF02A44E4"/>
    <w:rsid w:val="00876481"/>
    <w:rPr>
      <w:rFonts w:eastAsiaTheme="minorHAnsi"/>
      <w:lang w:eastAsia="en-US"/>
    </w:rPr>
  </w:style>
  <w:style w:type="paragraph" w:customStyle="1" w:styleId="94E5E79F6DAB4C878BD4E44FD1B853274">
    <w:name w:val="94E5E79F6DAB4C878BD4E44FD1B853274"/>
    <w:rsid w:val="00876481"/>
    <w:rPr>
      <w:rFonts w:eastAsiaTheme="minorHAnsi"/>
      <w:lang w:eastAsia="en-US"/>
    </w:rPr>
  </w:style>
  <w:style w:type="paragraph" w:customStyle="1" w:styleId="D2CABE0E9F8748EFABD0929E107987AD4">
    <w:name w:val="D2CABE0E9F8748EFABD0929E107987AD4"/>
    <w:rsid w:val="00876481"/>
    <w:rPr>
      <w:rFonts w:eastAsiaTheme="minorHAnsi"/>
      <w:lang w:eastAsia="en-US"/>
    </w:rPr>
  </w:style>
  <w:style w:type="paragraph" w:customStyle="1" w:styleId="AA3FADF76DA24036AD3EC34740C911CC4">
    <w:name w:val="AA3FADF76DA24036AD3EC34740C911CC4"/>
    <w:rsid w:val="00876481"/>
    <w:rPr>
      <w:rFonts w:eastAsiaTheme="minorHAnsi"/>
      <w:lang w:eastAsia="en-US"/>
    </w:rPr>
  </w:style>
  <w:style w:type="paragraph" w:customStyle="1" w:styleId="E64B403B612B4A8085342B6CE0E9570F4">
    <w:name w:val="E64B403B612B4A8085342B6CE0E9570F4"/>
    <w:rsid w:val="00876481"/>
    <w:rPr>
      <w:rFonts w:eastAsiaTheme="minorHAnsi"/>
      <w:lang w:eastAsia="en-US"/>
    </w:rPr>
  </w:style>
  <w:style w:type="paragraph" w:customStyle="1" w:styleId="B767F937C1A24E2FA66A78313F1ED1A74">
    <w:name w:val="B767F937C1A24E2FA66A78313F1ED1A74"/>
    <w:rsid w:val="00876481"/>
    <w:rPr>
      <w:rFonts w:eastAsiaTheme="minorHAnsi"/>
      <w:lang w:eastAsia="en-US"/>
    </w:rPr>
  </w:style>
  <w:style w:type="paragraph" w:customStyle="1" w:styleId="FCBF2A1A9BA543CEB060D1F52808DD8B4">
    <w:name w:val="FCBF2A1A9BA543CEB060D1F52808DD8B4"/>
    <w:rsid w:val="00876481"/>
    <w:rPr>
      <w:rFonts w:eastAsiaTheme="minorHAnsi"/>
      <w:lang w:eastAsia="en-US"/>
    </w:rPr>
  </w:style>
  <w:style w:type="paragraph" w:customStyle="1" w:styleId="FD1CA3A54D8D4385BB08C4BF5334FAD84">
    <w:name w:val="FD1CA3A54D8D4385BB08C4BF5334FAD84"/>
    <w:rsid w:val="00876481"/>
    <w:rPr>
      <w:rFonts w:eastAsiaTheme="minorHAnsi"/>
      <w:lang w:eastAsia="en-US"/>
    </w:rPr>
  </w:style>
  <w:style w:type="paragraph" w:customStyle="1" w:styleId="0A32FA4879BF4178B122F97EFF2B08414">
    <w:name w:val="0A32FA4879BF4178B122F97EFF2B08414"/>
    <w:rsid w:val="00876481"/>
    <w:rPr>
      <w:rFonts w:eastAsiaTheme="minorHAnsi"/>
      <w:lang w:eastAsia="en-US"/>
    </w:rPr>
  </w:style>
  <w:style w:type="paragraph" w:customStyle="1" w:styleId="3A31F572902B461CABBC2E55A681CB364">
    <w:name w:val="3A31F572902B461CABBC2E55A681CB364"/>
    <w:rsid w:val="00876481"/>
    <w:rPr>
      <w:rFonts w:eastAsiaTheme="minorHAnsi"/>
      <w:lang w:eastAsia="en-US"/>
    </w:rPr>
  </w:style>
  <w:style w:type="paragraph" w:customStyle="1" w:styleId="441999BB66834CE9858F625F52978CE64">
    <w:name w:val="441999BB66834CE9858F625F52978CE64"/>
    <w:rsid w:val="00876481"/>
    <w:rPr>
      <w:rFonts w:eastAsiaTheme="minorHAnsi"/>
      <w:lang w:eastAsia="en-US"/>
    </w:rPr>
  </w:style>
  <w:style w:type="paragraph" w:customStyle="1" w:styleId="6DFBD99CB1C04B338CB431147FEF8B1F4">
    <w:name w:val="6DFBD99CB1C04B338CB431147FEF8B1F4"/>
    <w:rsid w:val="00876481"/>
    <w:rPr>
      <w:rFonts w:eastAsiaTheme="minorHAnsi"/>
      <w:lang w:eastAsia="en-US"/>
    </w:rPr>
  </w:style>
  <w:style w:type="paragraph" w:customStyle="1" w:styleId="D5D4A3A0282448F0901B23DF76475B224">
    <w:name w:val="D5D4A3A0282448F0901B23DF76475B224"/>
    <w:rsid w:val="00876481"/>
    <w:rPr>
      <w:rFonts w:eastAsiaTheme="minorHAnsi"/>
      <w:lang w:eastAsia="en-US"/>
    </w:rPr>
  </w:style>
  <w:style w:type="paragraph" w:customStyle="1" w:styleId="770F03DEE5E94AD38E12095CA9BF3AEC4">
    <w:name w:val="770F03DEE5E94AD38E12095CA9BF3AEC4"/>
    <w:rsid w:val="00876481"/>
    <w:rPr>
      <w:rFonts w:eastAsiaTheme="minorHAnsi"/>
      <w:lang w:eastAsia="en-US"/>
    </w:rPr>
  </w:style>
  <w:style w:type="paragraph" w:customStyle="1" w:styleId="0EA0C61AD2B041D6AD763C3517024CF04">
    <w:name w:val="0EA0C61AD2B041D6AD763C3517024CF04"/>
    <w:rsid w:val="00876481"/>
    <w:rPr>
      <w:rFonts w:eastAsiaTheme="minorHAnsi"/>
      <w:lang w:eastAsia="en-US"/>
    </w:rPr>
  </w:style>
  <w:style w:type="paragraph" w:customStyle="1" w:styleId="2CA94910846B46E39712B367F94CEA074">
    <w:name w:val="2CA94910846B46E39712B367F94CEA074"/>
    <w:rsid w:val="00876481"/>
    <w:rPr>
      <w:rFonts w:eastAsiaTheme="minorHAnsi"/>
      <w:lang w:eastAsia="en-US"/>
    </w:rPr>
  </w:style>
  <w:style w:type="paragraph" w:customStyle="1" w:styleId="1EDB435E077046AC83AFF32B2D919CCA4">
    <w:name w:val="1EDB435E077046AC83AFF32B2D919CCA4"/>
    <w:rsid w:val="00876481"/>
    <w:rPr>
      <w:rFonts w:eastAsiaTheme="minorHAnsi"/>
      <w:lang w:eastAsia="en-US"/>
    </w:rPr>
  </w:style>
  <w:style w:type="paragraph" w:customStyle="1" w:styleId="156A0CEBB1B54F6CB888D648D95C95054">
    <w:name w:val="156A0CEBB1B54F6CB888D648D95C95054"/>
    <w:rsid w:val="00876481"/>
    <w:rPr>
      <w:rFonts w:eastAsiaTheme="minorHAnsi"/>
      <w:lang w:eastAsia="en-US"/>
    </w:rPr>
  </w:style>
  <w:style w:type="paragraph" w:customStyle="1" w:styleId="BA2D3EAEA50A4C07B3F3AF2FEF1FEDCC4">
    <w:name w:val="BA2D3EAEA50A4C07B3F3AF2FEF1FEDCC4"/>
    <w:rsid w:val="00876481"/>
    <w:rPr>
      <w:rFonts w:eastAsiaTheme="minorHAnsi"/>
      <w:lang w:eastAsia="en-US"/>
    </w:rPr>
  </w:style>
  <w:style w:type="paragraph" w:customStyle="1" w:styleId="5275EBFE7C844DE9A32DED16E631A7C34">
    <w:name w:val="5275EBFE7C844DE9A32DED16E631A7C34"/>
    <w:rsid w:val="00876481"/>
    <w:rPr>
      <w:rFonts w:eastAsiaTheme="minorHAnsi"/>
      <w:lang w:eastAsia="en-US"/>
    </w:rPr>
  </w:style>
  <w:style w:type="paragraph" w:customStyle="1" w:styleId="B0D8A882C430471694A55AD6957E56834">
    <w:name w:val="B0D8A882C430471694A55AD6957E56834"/>
    <w:rsid w:val="00876481"/>
    <w:rPr>
      <w:rFonts w:eastAsiaTheme="minorHAnsi"/>
      <w:lang w:eastAsia="en-US"/>
    </w:rPr>
  </w:style>
  <w:style w:type="paragraph" w:customStyle="1" w:styleId="3BA2456BAA204AF1B37615050E0EA0031">
    <w:name w:val="3BA2456BAA204AF1B37615050E0EA0031"/>
    <w:rsid w:val="00876481"/>
    <w:rPr>
      <w:rFonts w:eastAsiaTheme="minorHAnsi"/>
      <w:lang w:eastAsia="en-US"/>
    </w:rPr>
  </w:style>
  <w:style w:type="paragraph" w:customStyle="1" w:styleId="D44D318583D64027A1F07E726475D17A1">
    <w:name w:val="D44D318583D64027A1F07E726475D17A1"/>
    <w:rsid w:val="00876481"/>
    <w:rPr>
      <w:rFonts w:eastAsiaTheme="minorHAnsi"/>
      <w:lang w:eastAsia="en-US"/>
    </w:rPr>
  </w:style>
  <w:style w:type="paragraph" w:customStyle="1" w:styleId="2ED47CDBCF624377915897E4C04F0B831">
    <w:name w:val="2ED47CDBCF624377915897E4C04F0B831"/>
    <w:rsid w:val="00876481"/>
    <w:rPr>
      <w:rFonts w:eastAsiaTheme="minorHAnsi"/>
      <w:lang w:eastAsia="en-US"/>
    </w:rPr>
  </w:style>
  <w:style w:type="paragraph" w:customStyle="1" w:styleId="0AEEA37E35F9454C80D4FD32978BB1931">
    <w:name w:val="0AEEA37E35F9454C80D4FD32978BB1931"/>
    <w:rsid w:val="00876481"/>
    <w:rPr>
      <w:rFonts w:eastAsiaTheme="minorHAnsi"/>
      <w:lang w:eastAsia="en-US"/>
    </w:rPr>
  </w:style>
  <w:style w:type="paragraph" w:customStyle="1" w:styleId="037DAB7AF4EB4F818D7541F017408F671">
    <w:name w:val="037DAB7AF4EB4F818D7541F017408F671"/>
    <w:rsid w:val="00876481"/>
    <w:rPr>
      <w:rFonts w:eastAsiaTheme="minorHAnsi"/>
      <w:lang w:eastAsia="en-US"/>
    </w:rPr>
  </w:style>
  <w:style w:type="paragraph" w:customStyle="1" w:styleId="E4E8797B625F4C13947EFC50293486C91">
    <w:name w:val="E4E8797B625F4C13947EFC50293486C91"/>
    <w:rsid w:val="00876481"/>
    <w:rPr>
      <w:rFonts w:eastAsiaTheme="minorHAnsi"/>
      <w:lang w:eastAsia="en-US"/>
    </w:rPr>
  </w:style>
  <w:style w:type="paragraph" w:customStyle="1" w:styleId="9250F4C19D6E489EA4EAAAFB4F3846E85">
    <w:name w:val="9250F4C19D6E489EA4EAAAFB4F3846E85"/>
    <w:rsid w:val="001A73D3"/>
    <w:rPr>
      <w:rFonts w:eastAsiaTheme="minorHAnsi"/>
      <w:lang w:eastAsia="en-US"/>
    </w:rPr>
  </w:style>
  <w:style w:type="paragraph" w:customStyle="1" w:styleId="9E183C782BF34FEB911466B8C787EB6D5">
    <w:name w:val="9E183C782BF34FEB911466B8C787EB6D5"/>
    <w:rsid w:val="001A73D3"/>
    <w:rPr>
      <w:rFonts w:eastAsiaTheme="minorHAnsi"/>
      <w:lang w:eastAsia="en-US"/>
    </w:rPr>
  </w:style>
  <w:style w:type="paragraph" w:customStyle="1" w:styleId="EA3D4C3E84E34277863FE5BEB08CF5E25">
    <w:name w:val="EA3D4C3E84E34277863FE5BEB08CF5E25"/>
    <w:rsid w:val="001A73D3"/>
    <w:rPr>
      <w:rFonts w:eastAsiaTheme="minorHAnsi"/>
      <w:lang w:eastAsia="en-US"/>
    </w:rPr>
  </w:style>
  <w:style w:type="paragraph" w:customStyle="1" w:styleId="E21AE34E87F1406E9E23EC75720B779F5">
    <w:name w:val="E21AE34E87F1406E9E23EC75720B779F5"/>
    <w:rsid w:val="001A73D3"/>
    <w:rPr>
      <w:rFonts w:eastAsiaTheme="minorHAnsi"/>
      <w:lang w:eastAsia="en-US"/>
    </w:rPr>
  </w:style>
  <w:style w:type="paragraph" w:customStyle="1" w:styleId="2127E0772A124E55BB4B1770A61F337E5">
    <w:name w:val="2127E0772A124E55BB4B1770A61F337E5"/>
    <w:rsid w:val="001A73D3"/>
    <w:rPr>
      <w:rFonts w:eastAsiaTheme="minorHAnsi"/>
      <w:lang w:eastAsia="en-US"/>
    </w:rPr>
  </w:style>
  <w:style w:type="paragraph" w:customStyle="1" w:styleId="053DE6AA426F45C3A2679C1BBD7A449D4">
    <w:name w:val="053DE6AA426F45C3A2679C1BBD7A449D4"/>
    <w:rsid w:val="001A73D3"/>
    <w:rPr>
      <w:rFonts w:eastAsiaTheme="minorHAnsi"/>
      <w:lang w:eastAsia="en-US"/>
    </w:rPr>
  </w:style>
  <w:style w:type="paragraph" w:customStyle="1" w:styleId="61A1508393BC4B3BB578C88C92700D1D5">
    <w:name w:val="61A1508393BC4B3BB578C88C92700D1D5"/>
    <w:rsid w:val="001A73D3"/>
    <w:rPr>
      <w:rFonts w:eastAsiaTheme="minorHAnsi"/>
      <w:lang w:eastAsia="en-US"/>
    </w:rPr>
  </w:style>
  <w:style w:type="paragraph" w:customStyle="1" w:styleId="F7583F2ED02C4A50922448C6A8C3C6235">
    <w:name w:val="F7583F2ED02C4A50922448C6A8C3C6235"/>
    <w:rsid w:val="001A73D3"/>
    <w:rPr>
      <w:rFonts w:eastAsiaTheme="minorHAnsi"/>
      <w:lang w:eastAsia="en-US"/>
    </w:rPr>
  </w:style>
  <w:style w:type="paragraph" w:customStyle="1" w:styleId="BDCB527A3B0B41669D5364FDEEACB6675">
    <w:name w:val="BDCB527A3B0B41669D5364FDEEACB6675"/>
    <w:rsid w:val="001A73D3"/>
    <w:rPr>
      <w:rFonts w:eastAsiaTheme="minorHAnsi"/>
      <w:lang w:eastAsia="en-US"/>
    </w:rPr>
  </w:style>
  <w:style w:type="paragraph" w:customStyle="1" w:styleId="883352D0AE93458F8F84AC1ACD103D655">
    <w:name w:val="883352D0AE93458F8F84AC1ACD103D655"/>
    <w:rsid w:val="001A73D3"/>
    <w:rPr>
      <w:rFonts w:eastAsiaTheme="minorHAnsi"/>
      <w:lang w:eastAsia="en-US"/>
    </w:rPr>
  </w:style>
  <w:style w:type="paragraph" w:customStyle="1" w:styleId="032395B55F7F4CFE9A2D89B9FF02A44E5">
    <w:name w:val="032395B55F7F4CFE9A2D89B9FF02A44E5"/>
    <w:rsid w:val="001A73D3"/>
    <w:rPr>
      <w:rFonts w:eastAsiaTheme="minorHAnsi"/>
      <w:lang w:eastAsia="en-US"/>
    </w:rPr>
  </w:style>
  <w:style w:type="paragraph" w:customStyle="1" w:styleId="94E5E79F6DAB4C878BD4E44FD1B853275">
    <w:name w:val="94E5E79F6DAB4C878BD4E44FD1B853275"/>
    <w:rsid w:val="001A73D3"/>
    <w:rPr>
      <w:rFonts w:eastAsiaTheme="minorHAnsi"/>
      <w:lang w:eastAsia="en-US"/>
    </w:rPr>
  </w:style>
  <w:style w:type="paragraph" w:customStyle="1" w:styleId="D2CABE0E9F8748EFABD0929E107987AD5">
    <w:name w:val="D2CABE0E9F8748EFABD0929E107987AD5"/>
    <w:rsid w:val="001A73D3"/>
    <w:rPr>
      <w:rFonts w:eastAsiaTheme="minorHAnsi"/>
      <w:lang w:eastAsia="en-US"/>
    </w:rPr>
  </w:style>
  <w:style w:type="paragraph" w:customStyle="1" w:styleId="AA3FADF76DA24036AD3EC34740C911CC5">
    <w:name w:val="AA3FADF76DA24036AD3EC34740C911CC5"/>
    <w:rsid w:val="001A73D3"/>
    <w:rPr>
      <w:rFonts w:eastAsiaTheme="minorHAnsi"/>
      <w:lang w:eastAsia="en-US"/>
    </w:rPr>
  </w:style>
  <w:style w:type="paragraph" w:customStyle="1" w:styleId="E64B403B612B4A8085342B6CE0E9570F5">
    <w:name w:val="E64B403B612B4A8085342B6CE0E9570F5"/>
    <w:rsid w:val="001A73D3"/>
    <w:rPr>
      <w:rFonts w:eastAsiaTheme="minorHAnsi"/>
      <w:lang w:eastAsia="en-US"/>
    </w:rPr>
  </w:style>
  <w:style w:type="paragraph" w:customStyle="1" w:styleId="B767F937C1A24E2FA66A78313F1ED1A75">
    <w:name w:val="B767F937C1A24E2FA66A78313F1ED1A75"/>
    <w:rsid w:val="001A73D3"/>
    <w:rPr>
      <w:rFonts w:eastAsiaTheme="minorHAnsi"/>
      <w:lang w:eastAsia="en-US"/>
    </w:rPr>
  </w:style>
  <w:style w:type="paragraph" w:customStyle="1" w:styleId="FCBF2A1A9BA543CEB060D1F52808DD8B5">
    <w:name w:val="FCBF2A1A9BA543CEB060D1F52808DD8B5"/>
    <w:rsid w:val="001A73D3"/>
    <w:rPr>
      <w:rFonts w:eastAsiaTheme="minorHAnsi"/>
      <w:lang w:eastAsia="en-US"/>
    </w:rPr>
  </w:style>
  <w:style w:type="paragraph" w:customStyle="1" w:styleId="FD1CA3A54D8D4385BB08C4BF5334FAD85">
    <w:name w:val="FD1CA3A54D8D4385BB08C4BF5334FAD85"/>
    <w:rsid w:val="001A73D3"/>
    <w:rPr>
      <w:rFonts w:eastAsiaTheme="minorHAnsi"/>
      <w:lang w:eastAsia="en-US"/>
    </w:rPr>
  </w:style>
  <w:style w:type="paragraph" w:customStyle="1" w:styleId="0A32FA4879BF4178B122F97EFF2B08415">
    <w:name w:val="0A32FA4879BF4178B122F97EFF2B08415"/>
    <w:rsid w:val="001A73D3"/>
    <w:rPr>
      <w:rFonts w:eastAsiaTheme="minorHAnsi"/>
      <w:lang w:eastAsia="en-US"/>
    </w:rPr>
  </w:style>
  <w:style w:type="paragraph" w:customStyle="1" w:styleId="3A31F572902B461CABBC2E55A681CB365">
    <w:name w:val="3A31F572902B461CABBC2E55A681CB365"/>
    <w:rsid w:val="001A73D3"/>
    <w:rPr>
      <w:rFonts w:eastAsiaTheme="minorHAnsi"/>
      <w:lang w:eastAsia="en-US"/>
    </w:rPr>
  </w:style>
  <w:style w:type="paragraph" w:customStyle="1" w:styleId="441999BB66834CE9858F625F52978CE65">
    <w:name w:val="441999BB66834CE9858F625F52978CE65"/>
    <w:rsid w:val="001A73D3"/>
    <w:rPr>
      <w:rFonts w:eastAsiaTheme="minorHAnsi"/>
      <w:lang w:eastAsia="en-US"/>
    </w:rPr>
  </w:style>
  <w:style w:type="paragraph" w:customStyle="1" w:styleId="6DFBD99CB1C04B338CB431147FEF8B1F5">
    <w:name w:val="6DFBD99CB1C04B338CB431147FEF8B1F5"/>
    <w:rsid w:val="001A73D3"/>
    <w:rPr>
      <w:rFonts w:eastAsiaTheme="minorHAnsi"/>
      <w:lang w:eastAsia="en-US"/>
    </w:rPr>
  </w:style>
  <w:style w:type="paragraph" w:customStyle="1" w:styleId="D5D4A3A0282448F0901B23DF76475B225">
    <w:name w:val="D5D4A3A0282448F0901B23DF76475B225"/>
    <w:rsid w:val="001A73D3"/>
    <w:rPr>
      <w:rFonts w:eastAsiaTheme="minorHAnsi"/>
      <w:lang w:eastAsia="en-US"/>
    </w:rPr>
  </w:style>
  <w:style w:type="paragraph" w:customStyle="1" w:styleId="770F03DEE5E94AD38E12095CA9BF3AEC5">
    <w:name w:val="770F03DEE5E94AD38E12095CA9BF3AEC5"/>
    <w:rsid w:val="001A73D3"/>
    <w:rPr>
      <w:rFonts w:eastAsiaTheme="minorHAnsi"/>
      <w:lang w:eastAsia="en-US"/>
    </w:rPr>
  </w:style>
  <w:style w:type="paragraph" w:customStyle="1" w:styleId="0EA0C61AD2B041D6AD763C3517024CF05">
    <w:name w:val="0EA0C61AD2B041D6AD763C3517024CF05"/>
    <w:rsid w:val="001A73D3"/>
    <w:rPr>
      <w:rFonts w:eastAsiaTheme="minorHAnsi"/>
      <w:lang w:eastAsia="en-US"/>
    </w:rPr>
  </w:style>
  <w:style w:type="paragraph" w:customStyle="1" w:styleId="2CA94910846B46E39712B367F94CEA075">
    <w:name w:val="2CA94910846B46E39712B367F94CEA075"/>
    <w:rsid w:val="001A73D3"/>
    <w:rPr>
      <w:rFonts w:eastAsiaTheme="minorHAnsi"/>
      <w:lang w:eastAsia="en-US"/>
    </w:rPr>
  </w:style>
  <w:style w:type="paragraph" w:customStyle="1" w:styleId="1EDB435E077046AC83AFF32B2D919CCA5">
    <w:name w:val="1EDB435E077046AC83AFF32B2D919CCA5"/>
    <w:rsid w:val="001A73D3"/>
    <w:rPr>
      <w:rFonts w:eastAsiaTheme="minorHAnsi"/>
      <w:lang w:eastAsia="en-US"/>
    </w:rPr>
  </w:style>
  <w:style w:type="paragraph" w:customStyle="1" w:styleId="156A0CEBB1B54F6CB888D648D95C95055">
    <w:name w:val="156A0CEBB1B54F6CB888D648D95C95055"/>
    <w:rsid w:val="001A73D3"/>
    <w:rPr>
      <w:rFonts w:eastAsiaTheme="minorHAnsi"/>
      <w:lang w:eastAsia="en-US"/>
    </w:rPr>
  </w:style>
  <w:style w:type="paragraph" w:customStyle="1" w:styleId="BA2D3EAEA50A4C07B3F3AF2FEF1FEDCC5">
    <w:name w:val="BA2D3EAEA50A4C07B3F3AF2FEF1FEDCC5"/>
    <w:rsid w:val="001A73D3"/>
    <w:rPr>
      <w:rFonts w:eastAsiaTheme="minorHAnsi"/>
      <w:lang w:eastAsia="en-US"/>
    </w:rPr>
  </w:style>
  <w:style w:type="paragraph" w:customStyle="1" w:styleId="5275EBFE7C844DE9A32DED16E631A7C35">
    <w:name w:val="5275EBFE7C844DE9A32DED16E631A7C35"/>
    <w:rsid w:val="001A73D3"/>
    <w:rPr>
      <w:rFonts w:eastAsiaTheme="minorHAnsi"/>
      <w:lang w:eastAsia="en-US"/>
    </w:rPr>
  </w:style>
  <w:style w:type="paragraph" w:customStyle="1" w:styleId="B0D8A882C430471694A55AD6957E56835">
    <w:name w:val="B0D8A882C430471694A55AD6957E56835"/>
    <w:rsid w:val="001A73D3"/>
    <w:rPr>
      <w:rFonts w:eastAsiaTheme="minorHAnsi"/>
      <w:lang w:eastAsia="en-US"/>
    </w:rPr>
  </w:style>
  <w:style w:type="paragraph" w:customStyle="1" w:styleId="5FB6E0F997D443FC82C3C426BB0B4A1F">
    <w:name w:val="5FB6E0F997D443FC82C3C426BB0B4A1F"/>
    <w:rsid w:val="001A73D3"/>
    <w:rPr>
      <w:rFonts w:eastAsiaTheme="minorHAnsi"/>
      <w:lang w:eastAsia="en-US"/>
    </w:rPr>
  </w:style>
  <w:style w:type="paragraph" w:customStyle="1" w:styleId="9D284244C61945B19AF8661012189D33">
    <w:name w:val="9D284244C61945B19AF8661012189D33"/>
    <w:rsid w:val="001A73D3"/>
    <w:rPr>
      <w:rFonts w:eastAsiaTheme="minorHAnsi"/>
      <w:lang w:eastAsia="en-US"/>
    </w:rPr>
  </w:style>
  <w:style w:type="paragraph" w:customStyle="1" w:styleId="761563F9BED8491DA4B8F90529912BEC">
    <w:name w:val="761563F9BED8491DA4B8F90529912BEC"/>
    <w:rsid w:val="001A73D3"/>
    <w:rPr>
      <w:rFonts w:eastAsiaTheme="minorHAnsi"/>
      <w:lang w:eastAsia="en-US"/>
    </w:rPr>
  </w:style>
  <w:style w:type="paragraph" w:customStyle="1" w:styleId="069FDA9402FE4604A28C56CE402346D0">
    <w:name w:val="069FDA9402FE4604A28C56CE402346D0"/>
    <w:rsid w:val="001A73D3"/>
    <w:rPr>
      <w:rFonts w:eastAsiaTheme="minorHAnsi"/>
      <w:lang w:eastAsia="en-US"/>
    </w:rPr>
  </w:style>
  <w:style w:type="paragraph" w:customStyle="1" w:styleId="A7D186CD309B42B9B473DB3D2BD75701">
    <w:name w:val="A7D186CD309B42B9B473DB3D2BD75701"/>
    <w:rsid w:val="001A73D3"/>
    <w:rPr>
      <w:rFonts w:eastAsiaTheme="minorHAnsi"/>
      <w:lang w:eastAsia="en-US"/>
    </w:rPr>
  </w:style>
  <w:style w:type="paragraph" w:customStyle="1" w:styleId="BBC449DF84A748AA9D2F052E2030462F">
    <w:name w:val="BBC449DF84A748AA9D2F052E2030462F"/>
    <w:rsid w:val="001A73D3"/>
    <w:rPr>
      <w:rFonts w:eastAsiaTheme="minorHAnsi"/>
      <w:lang w:eastAsia="en-US"/>
    </w:rPr>
  </w:style>
  <w:style w:type="paragraph" w:customStyle="1" w:styleId="9250F4C19D6E489EA4EAAAFB4F3846E86">
    <w:name w:val="9250F4C19D6E489EA4EAAAFB4F3846E86"/>
    <w:rsid w:val="001A73D3"/>
    <w:rPr>
      <w:rFonts w:eastAsiaTheme="minorHAnsi"/>
      <w:lang w:eastAsia="en-US"/>
    </w:rPr>
  </w:style>
  <w:style w:type="paragraph" w:customStyle="1" w:styleId="9E183C782BF34FEB911466B8C787EB6D6">
    <w:name w:val="9E183C782BF34FEB911466B8C787EB6D6"/>
    <w:rsid w:val="001A73D3"/>
    <w:rPr>
      <w:rFonts w:eastAsiaTheme="minorHAnsi"/>
      <w:lang w:eastAsia="en-US"/>
    </w:rPr>
  </w:style>
  <w:style w:type="paragraph" w:customStyle="1" w:styleId="EA3D4C3E84E34277863FE5BEB08CF5E26">
    <w:name w:val="EA3D4C3E84E34277863FE5BEB08CF5E26"/>
    <w:rsid w:val="001A73D3"/>
    <w:rPr>
      <w:rFonts w:eastAsiaTheme="minorHAnsi"/>
      <w:lang w:eastAsia="en-US"/>
    </w:rPr>
  </w:style>
  <w:style w:type="paragraph" w:customStyle="1" w:styleId="E21AE34E87F1406E9E23EC75720B779F6">
    <w:name w:val="E21AE34E87F1406E9E23EC75720B779F6"/>
    <w:rsid w:val="001A73D3"/>
    <w:rPr>
      <w:rFonts w:eastAsiaTheme="minorHAnsi"/>
      <w:lang w:eastAsia="en-US"/>
    </w:rPr>
  </w:style>
  <w:style w:type="paragraph" w:customStyle="1" w:styleId="2127E0772A124E55BB4B1770A61F337E6">
    <w:name w:val="2127E0772A124E55BB4B1770A61F337E6"/>
    <w:rsid w:val="001A73D3"/>
    <w:rPr>
      <w:rFonts w:eastAsiaTheme="minorHAnsi"/>
      <w:lang w:eastAsia="en-US"/>
    </w:rPr>
  </w:style>
  <w:style w:type="paragraph" w:customStyle="1" w:styleId="053DE6AA426F45C3A2679C1BBD7A449D5">
    <w:name w:val="053DE6AA426F45C3A2679C1BBD7A449D5"/>
    <w:rsid w:val="001A73D3"/>
    <w:rPr>
      <w:rFonts w:eastAsiaTheme="minorHAnsi"/>
      <w:lang w:eastAsia="en-US"/>
    </w:rPr>
  </w:style>
  <w:style w:type="paragraph" w:customStyle="1" w:styleId="61A1508393BC4B3BB578C88C92700D1D6">
    <w:name w:val="61A1508393BC4B3BB578C88C92700D1D6"/>
    <w:rsid w:val="001A73D3"/>
    <w:rPr>
      <w:rFonts w:eastAsiaTheme="minorHAnsi"/>
      <w:lang w:eastAsia="en-US"/>
    </w:rPr>
  </w:style>
  <w:style w:type="paragraph" w:customStyle="1" w:styleId="F7583F2ED02C4A50922448C6A8C3C6236">
    <w:name w:val="F7583F2ED02C4A50922448C6A8C3C6236"/>
    <w:rsid w:val="001A73D3"/>
    <w:rPr>
      <w:rFonts w:eastAsiaTheme="minorHAnsi"/>
      <w:lang w:eastAsia="en-US"/>
    </w:rPr>
  </w:style>
  <w:style w:type="paragraph" w:customStyle="1" w:styleId="BDCB527A3B0B41669D5364FDEEACB6676">
    <w:name w:val="BDCB527A3B0B41669D5364FDEEACB6676"/>
    <w:rsid w:val="001A73D3"/>
    <w:rPr>
      <w:rFonts w:eastAsiaTheme="minorHAnsi"/>
      <w:lang w:eastAsia="en-US"/>
    </w:rPr>
  </w:style>
  <w:style w:type="paragraph" w:customStyle="1" w:styleId="883352D0AE93458F8F84AC1ACD103D656">
    <w:name w:val="883352D0AE93458F8F84AC1ACD103D656"/>
    <w:rsid w:val="001A73D3"/>
    <w:rPr>
      <w:rFonts w:eastAsiaTheme="minorHAnsi"/>
      <w:lang w:eastAsia="en-US"/>
    </w:rPr>
  </w:style>
  <w:style w:type="paragraph" w:customStyle="1" w:styleId="032395B55F7F4CFE9A2D89B9FF02A44E6">
    <w:name w:val="032395B55F7F4CFE9A2D89B9FF02A44E6"/>
    <w:rsid w:val="001A73D3"/>
    <w:rPr>
      <w:rFonts w:eastAsiaTheme="minorHAnsi"/>
      <w:lang w:eastAsia="en-US"/>
    </w:rPr>
  </w:style>
  <w:style w:type="paragraph" w:customStyle="1" w:styleId="94E5E79F6DAB4C878BD4E44FD1B853276">
    <w:name w:val="94E5E79F6DAB4C878BD4E44FD1B853276"/>
    <w:rsid w:val="001A73D3"/>
    <w:rPr>
      <w:rFonts w:eastAsiaTheme="minorHAnsi"/>
      <w:lang w:eastAsia="en-US"/>
    </w:rPr>
  </w:style>
  <w:style w:type="paragraph" w:customStyle="1" w:styleId="D2CABE0E9F8748EFABD0929E107987AD6">
    <w:name w:val="D2CABE0E9F8748EFABD0929E107987AD6"/>
    <w:rsid w:val="001A73D3"/>
    <w:rPr>
      <w:rFonts w:eastAsiaTheme="minorHAnsi"/>
      <w:lang w:eastAsia="en-US"/>
    </w:rPr>
  </w:style>
  <w:style w:type="paragraph" w:customStyle="1" w:styleId="AA3FADF76DA24036AD3EC34740C911CC6">
    <w:name w:val="AA3FADF76DA24036AD3EC34740C911CC6"/>
    <w:rsid w:val="001A73D3"/>
    <w:rPr>
      <w:rFonts w:eastAsiaTheme="minorHAnsi"/>
      <w:lang w:eastAsia="en-US"/>
    </w:rPr>
  </w:style>
  <w:style w:type="paragraph" w:customStyle="1" w:styleId="E64B403B612B4A8085342B6CE0E9570F6">
    <w:name w:val="E64B403B612B4A8085342B6CE0E9570F6"/>
    <w:rsid w:val="001A73D3"/>
    <w:rPr>
      <w:rFonts w:eastAsiaTheme="minorHAnsi"/>
      <w:lang w:eastAsia="en-US"/>
    </w:rPr>
  </w:style>
  <w:style w:type="paragraph" w:customStyle="1" w:styleId="B767F937C1A24E2FA66A78313F1ED1A76">
    <w:name w:val="B767F937C1A24E2FA66A78313F1ED1A76"/>
    <w:rsid w:val="001A73D3"/>
    <w:rPr>
      <w:rFonts w:eastAsiaTheme="minorHAnsi"/>
      <w:lang w:eastAsia="en-US"/>
    </w:rPr>
  </w:style>
  <w:style w:type="paragraph" w:customStyle="1" w:styleId="FCBF2A1A9BA543CEB060D1F52808DD8B6">
    <w:name w:val="FCBF2A1A9BA543CEB060D1F52808DD8B6"/>
    <w:rsid w:val="001A73D3"/>
    <w:rPr>
      <w:rFonts w:eastAsiaTheme="minorHAnsi"/>
      <w:lang w:eastAsia="en-US"/>
    </w:rPr>
  </w:style>
  <w:style w:type="paragraph" w:customStyle="1" w:styleId="FD1CA3A54D8D4385BB08C4BF5334FAD86">
    <w:name w:val="FD1CA3A54D8D4385BB08C4BF5334FAD86"/>
    <w:rsid w:val="001A73D3"/>
    <w:rPr>
      <w:rFonts w:eastAsiaTheme="minorHAnsi"/>
      <w:lang w:eastAsia="en-US"/>
    </w:rPr>
  </w:style>
  <w:style w:type="paragraph" w:customStyle="1" w:styleId="0A32FA4879BF4178B122F97EFF2B08416">
    <w:name w:val="0A32FA4879BF4178B122F97EFF2B08416"/>
    <w:rsid w:val="001A73D3"/>
    <w:rPr>
      <w:rFonts w:eastAsiaTheme="minorHAnsi"/>
      <w:lang w:eastAsia="en-US"/>
    </w:rPr>
  </w:style>
  <w:style w:type="paragraph" w:customStyle="1" w:styleId="3A31F572902B461CABBC2E55A681CB366">
    <w:name w:val="3A31F572902B461CABBC2E55A681CB366"/>
    <w:rsid w:val="001A73D3"/>
    <w:rPr>
      <w:rFonts w:eastAsiaTheme="minorHAnsi"/>
      <w:lang w:eastAsia="en-US"/>
    </w:rPr>
  </w:style>
  <w:style w:type="paragraph" w:customStyle="1" w:styleId="441999BB66834CE9858F625F52978CE66">
    <w:name w:val="441999BB66834CE9858F625F52978CE66"/>
    <w:rsid w:val="001A73D3"/>
    <w:rPr>
      <w:rFonts w:eastAsiaTheme="minorHAnsi"/>
      <w:lang w:eastAsia="en-US"/>
    </w:rPr>
  </w:style>
  <w:style w:type="paragraph" w:customStyle="1" w:styleId="6DFBD99CB1C04B338CB431147FEF8B1F6">
    <w:name w:val="6DFBD99CB1C04B338CB431147FEF8B1F6"/>
    <w:rsid w:val="001A73D3"/>
    <w:rPr>
      <w:rFonts w:eastAsiaTheme="minorHAnsi"/>
      <w:lang w:eastAsia="en-US"/>
    </w:rPr>
  </w:style>
  <w:style w:type="paragraph" w:customStyle="1" w:styleId="D5D4A3A0282448F0901B23DF76475B226">
    <w:name w:val="D5D4A3A0282448F0901B23DF76475B226"/>
    <w:rsid w:val="001A73D3"/>
    <w:rPr>
      <w:rFonts w:eastAsiaTheme="minorHAnsi"/>
      <w:lang w:eastAsia="en-US"/>
    </w:rPr>
  </w:style>
  <w:style w:type="paragraph" w:customStyle="1" w:styleId="770F03DEE5E94AD38E12095CA9BF3AEC6">
    <w:name w:val="770F03DEE5E94AD38E12095CA9BF3AEC6"/>
    <w:rsid w:val="001A73D3"/>
    <w:rPr>
      <w:rFonts w:eastAsiaTheme="minorHAnsi"/>
      <w:lang w:eastAsia="en-US"/>
    </w:rPr>
  </w:style>
  <w:style w:type="paragraph" w:customStyle="1" w:styleId="0EA0C61AD2B041D6AD763C3517024CF06">
    <w:name w:val="0EA0C61AD2B041D6AD763C3517024CF06"/>
    <w:rsid w:val="001A73D3"/>
    <w:rPr>
      <w:rFonts w:eastAsiaTheme="minorHAnsi"/>
      <w:lang w:eastAsia="en-US"/>
    </w:rPr>
  </w:style>
  <w:style w:type="paragraph" w:customStyle="1" w:styleId="2CA94910846B46E39712B367F94CEA076">
    <w:name w:val="2CA94910846B46E39712B367F94CEA076"/>
    <w:rsid w:val="001A73D3"/>
    <w:rPr>
      <w:rFonts w:eastAsiaTheme="minorHAnsi"/>
      <w:lang w:eastAsia="en-US"/>
    </w:rPr>
  </w:style>
  <w:style w:type="paragraph" w:customStyle="1" w:styleId="1EDB435E077046AC83AFF32B2D919CCA6">
    <w:name w:val="1EDB435E077046AC83AFF32B2D919CCA6"/>
    <w:rsid w:val="001A73D3"/>
    <w:rPr>
      <w:rFonts w:eastAsiaTheme="minorHAnsi"/>
      <w:lang w:eastAsia="en-US"/>
    </w:rPr>
  </w:style>
  <w:style w:type="paragraph" w:customStyle="1" w:styleId="156A0CEBB1B54F6CB888D648D95C95056">
    <w:name w:val="156A0CEBB1B54F6CB888D648D95C95056"/>
    <w:rsid w:val="001A73D3"/>
    <w:rPr>
      <w:rFonts w:eastAsiaTheme="minorHAnsi"/>
      <w:lang w:eastAsia="en-US"/>
    </w:rPr>
  </w:style>
  <w:style w:type="paragraph" w:customStyle="1" w:styleId="BA2D3EAEA50A4C07B3F3AF2FEF1FEDCC6">
    <w:name w:val="BA2D3EAEA50A4C07B3F3AF2FEF1FEDCC6"/>
    <w:rsid w:val="001A73D3"/>
    <w:rPr>
      <w:rFonts w:eastAsiaTheme="minorHAnsi"/>
      <w:lang w:eastAsia="en-US"/>
    </w:rPr>
  </w:style>
  <w:style w:type="paragraph" w:customStyle="1" w:styleId="5275EBFE7C844DE9A32DED16E631A7C36">
    <w:name w:val="5275EBFE7C844DE9A32DED16E631A7C36"/>
    <w:rsid w:val="001A73D3"/>
    <w:rPr>
      <w:rFonts w:eastAsiaTheme="minorHAnsi"/>
      <w:lang w:eastAsia="en-US"/>
    </w:rPr>
  </w:style>
  <w:style w:type="paragraph" w:customStyle="1" w:styleId="B0D8A882C430471694A55AD6957E56836">
    <w:name w:val="B0D8A882C430471694A55AD6957E56836"/>
    <w:rsid w:val="001A73D3"/>
    <w:rPr>
      <w:rFonts w:eastAsiaTheme="minorHAnsi"/>
      <w:lang w:eastAsia="en-US"/>
    </w:rPr>
  </w:style>
  <w:style w:type="paragraph" w:customStyle="1" w:styleId="5FB6E0F997D443FC82C3C426BB0B4A1F1">
    <w:name w:val="5FB6E0F997D443FC82C3C426BB0B4A1F1"/>
    <w:rsid w:val="001A73D3"/>
    <w:rPr>
      <w:rFonts w:eastAsiaTheme="minorHAnsi"/>
      <w:lang w:eastAsia="en-US"/>
    </w:rPr>
  </w:style>
  <w:style w:type="paragraph" w:customStyle="1" w:styleId="9D284244C61945B19AF8661012189D331">
    <w:name w:val="9D284244C61945B19AF8661012189D331"/>
    <w:rsid w:val="001A73D3"/>
    <w:rPr>
      <w:rFonts w:eastAsiaTheme="minorHAnsi"/>
      <w:lang w:eastAsia="en-US"/>
    </w:rPr>
  </w:style>
  <w:style w:type="paragraph" w:customStyle="1" w:styleId="761563F9BED8491DA4B8F90529912BEC1">
    <w:name w:val="761563F9BED8491DA4B8F90529912BEC1"/>
    <w:rsid w:val="001A73D3"/>
    <w:rPr>
      <w:rFonts w:eastAsiaTheme="minorHAnsi"/>
      <w:lang w:eastAsia="en-US"/>
    </w:rPr>
  </w:style>
  <w:style w:type="paragraph" w:customStyle="1" w:styleId="069FDA9402FE4604A28C56CE402346D01">
    <w:name w:val="069FDA9402FE4604A28C56CE402346D01"/>
    <w:rsid w:val="001A73D3"/>
    <w:rPr>
      <w:rFonts w:eastAsiaTheme="minorHAnsi"/>
      <w:lang w:eastAsia="en-US"/>
    </w:rPr>
  </w:style>
  <w:style w:type="paragraph" w:customStyle="1" w:styleId="A7D186CD309B42B9B473DB3D2BD757011">
    <w:name w:val="A7D186CD309B42B9B473DB3D2BD757011"/>
    <w:rsid w:val="001A73D3"/>
    <w:rPr>
      <w:rFonts w:eastAsiaTheme="minorHAnsi"/>
      <w:lang w:eastAsia="en-US"/>
    </w:rPr>
  </w:style>
  <w:style w:type="paragraph" w:customStyle="1" w:styleId="BBC449DF84A748AA9D2F052E2030462F1">
    <w:name w:val="BBC449DF84A748AA9D2F052E2030462F1"/>
    <w:rsid w:val="001A73D3"/>
    <w:rPr>
      <w:rFonts w:eastAsiaTheme="minorHAnsi"/>
      <w:lang w:eastAsia="en-US"/>
    </w:rPr>
  </w:style>
  <w:style w:type="paragraph" w:customStyle="1" w:styleId="9250F4C19D6E489EA4EAAAFB4F3846E87">
    <w:name w:val="9250F4C19D6E489EA4EAAAFB4F3846E87"/>
    <w:rsid w:val="001A73D3"/>
    <w:rPr>
      <w:rFonts w:eastAsiaTheme="minorHAnsi"/>
      <w:lang w:eastAsia="en-US"/>
    </w:rPr>
  </w:style>
  <w:style w:type="paragraph" w:customStyle="1" w:styleId="9E183C782BF34FEB911466B8C787EB6D7">
    <w:name w:val="9E183C782BF34FEB911466B8C787EB6D7"/>
    <w:rsid w:val="001A73D3"/>
    <w:rPr>
      <w:rFonts w:eastAsiaTheme="minorHAnsi"/>
      <w:lang w:eastAsia="en-US"/>
    </w:rPr>
  </w:style>
  <w:style w:type="paragraph" w:customStyle="1" w:styleId="EA3D4C3E84E34277863FE5BEB08CF5E27">
    <w:name w:val="EA3D4C3E84E34277863FE5BEB08CF5E27"/>
    <w:rsid w:val="001A73D3"/>
    <w:rPr>
      <w:rFonts w:eastAsiaTheme="minorHAnsi"/>
      <w:lang w:eastAsia="en-US"/>
    </w:rPr>
  </w:style>
  <w:style w:type="paragraph" w:customStyle="1" w:styleId="E21AE34E87F1406E9E23EC75720B779F7">
    <w:name w:val="E21AE34E87F1406E9E23EC75720B779F7"/>
    <w:rsid w:val="001A73D3"/>
    <w:rPr>
      <w:rFonts w:eastAsiaTheme="minorHAnsi"/>
      <w:lang w:eastAsia="en-US"/>
    </w:rPr>
  </w:style>
  <w:style w:type="paragraph" w:customStyle="1" w:styleId="2127E0772A124E55BB4B1770A61F337E7">
    <w:name w:val="2127E0772A124E55BB4B1770A61F337E7"/>
    <w:rsid w:val="001A73D3"/>
    <w:rPr>
      <w:rFonts w:eastAsiaTheme="minorHAnsi"/>
      <w:lang w:eastAsia="en-US"/>
    </w:rPr>
  </w:style>
  <w:style w:type="paragraph" w:customStyle="1" w:styleId="053DE6AA426F45C3A2679C1BBD7A449D6">
    <w:name w:val="053DE6AA426F45C3A2679C1BBD7A449D6"/>
    <w:rsid w:val="001A73D3"/>
    <w:rPr>
      <w:rFonts w:eastAsiaTheme="minorHAnsi"/>
      <w:lang w:eastAsia="en-US"/>
    </w:rPr>
  </w:style>
  <w:style w:type="paragraph" w:customStyle="1" w:styleId="61A1508393BC4B3BB578C88C92700D1D7">
    <w:name w:val="61A1508393BC4B3BB578C88C92700D1D7"/>
    <w:rsid w:val="001A73D3"/>
    <w:rPr>
      <w:rFonts w:eastAsiaTheme="minorHAnsi"/>
      <w:lang w:eastAsia="en-US"/>
    </w:rPr>
  </w:style>
  <w:style w:type="paragraph" w:customStyle="1" w:styleId="F7583F2ED02C4A50922448C6A8C3C6237">
    <w:name w:val="F7583F2ED02C4A50922448C6A8C3C6237"/>
    <w:rsid w:val="001A73D3"/>
    <w:rPr>
      <w:rFonts w:eastAsiaTheme="minorHAnsi"/>
      <w:lang w:eastAsia="en-US"/>
    </w:rPr>
  </w:style>
  <w:style w:type="paragraph" w:customStyle="1" w:styleId="BDCB527A3B0B41669D5364FDEEACB6677">
    <w:name w:val="BDCB527A3B0B41669D5364FDEEACB6677"/>
    <w:rsid w:val="001A73D3"/>
    <w:rPr>
      <w:rFonts w:eastAsiaTheme="minorHAnsi"/>
      <w:lang w:eastAsia="en-US"/>
    </w:rPr>
  </w:style>
  <w:style w:type="paragraph" w:customStyle="1" w:styleId="883352D0AE93458F8F84AC1ACD103D657">
    <w:name w:val="883352D0AE93458F8F84AC1ACD103D657"/>
    <w:rsid w:val="001A73D3"/>
    <w:rPr>
      <w:rFonts w:eastAsiaTheme="minorHAnsi"/>
      <w:lang w:eastAsia="en-US"/>
    </w:rPr>
  </w:style>
  <w:style w:type="paragraph" w:customStyle="1" w:styleId="032395B55F7F4CFE9A2D89B9FF02A44E7">
    <w:name w:val="032395B55F7F4CFE9A2D89B9FF02A44E7"/>
    <w:rsid w:val="001A73D3"/>
    <w:rPr>
      <w:rFonts w:eastAsiaTheme="minorHAnsi"/>
      <w:lang w:eastAsia="en-US"/>
    </w:rPr>
  </w:style>
  <w:style w:type="paragraph" w:customStyle="1" w:styleId="94E5E79F6DAB4C878BD4E44FD1B853277">
    <w:name w:val="94E5E79F6DAB4C878BD4E44FD1B853277"/>
    <w:rsid w:val="001A73D3"/>
    <w:rPr>
      <w:rFonts w:eastAsiaTheme="minorHAnsi"/>
      <w:lang w:eastAsia="en-US"/>
    </w:rPr>
  </w:style>
  <w:style w:type="paragraph" w:customStyle="1" w:styleId="D2CABE0E9F8748EFABD0929E107987AD7">
    <w:name w:val="D2CABE0E9F8748EFABD0929E107987AD7"/>
    <w:rsid w:val="001A73D3"/>
    <w:rPr>
      <w:rFonts w:eastAsiaTheme="minorHAnsi"/>
      <w:lang w:eastAsia="en-US"/>
    </w:rPr>
  </w:style>
  <w:style w:type="paragraph" w:customStyle="1" w:styleId="AA3FADF76DA24036AD3EC34740C911CC7">
    <w:name w:val="AA3FADF76DA24036AD3EC34740C911CC7"/>
    <w:rsid w:val="001A73D3"/>
    <w:rPr>
      <w:rFonts w:eastAsiaTheme="minorHAnsi"/>
      <w:lang w:eastAsia="en-US"/>
    </w:rPr>
  </w:style>
  <w:style w:type="paragraph" w:customStyle="1" w:styleId="E64B403B612B4A8085342B6CE0E9570F7">
    <w:name w:val="E64B403B612B4A8085342B6CE0E9570F7"/>
    <w:rsid w:val="001A73D3"/>
    <w:rPr>
      <w:rFonts w:eastAsiaTheme="minorHAnsi"/>
      <w:lang w:eastAsia="en-US"/>
    </w:rPr>
  </w:style>
  <w:style w:type="paragraph" w:customStyle="1" w:styleId="B767F937C1A24E2FA66A78313F1ED1A77">
    <w:name w:val="B767F937C1A24E2FA66A78313F1ED1A77"/>
    <w:rsid w:val="001A73D3"/>
    <w:rPr>
      <w:rFonts w:eastAsiaTheme="minorHAnsi"/>
      <w:lang w:eastAsia="en-US"/>
    </w:rPr>
  </w:style>
  <w:style w:type="paragraph" w:customStyle="1" w:styleId="FCBF2A1A9BA543CEB060D1F52808DD8B7">
    <w:name w:val="FCBF2A1A9BA543CEB060D1F52808DD8B7"/>
    <w:rsid w:val="001A73D3"/>
    <w:rPr>
      <w:rFonts w:eastAsiaTheme="minorHAnsi"/>
      <w:lang w:eastAsia="en-US"/>
    </w:rPr>
  </w:style>
  <w:style w:type="paragraph" w:customStyle="1" w:styleId="FD1CA3A54D8D4385BB08C4BF5334FAD87">
    <w:name w:val="FD1CA3A54D8D4385BB08C4BF5334FAD87"/>
    <w:rsid w:val="001A73D3"/>
    <w:rPr>
      <w:rFonts w:eastAsiaTheme="minorHAnsi"/>
      <w:lang w:eastAsia="en-US"/>
    </w:rPr>
  </w:style>
  <w:style w:type="paragraph" w:customStyle="1" w:styleId="0A32FA4879BF4178B122F97EFF2B08417">
    <w:name w:val="0A32FA4879BF4178B122F97EFF2B08417"/>
    <w:rsid w:val="001A73D3"/>
    <w:rPr>
      <w:rFonts w:eastAsiaTheme="minorHAnsi"/>
      <w:lang w:eastAsia="en-US"/>
    </w:rPr>
  </w:style>
  <w:style w:type="paragraph" w:customStyle="1" w:styleId="3A31F572902B461CABBC2E55A681CB367">
    <w:name w:val="3A31F572902B461CABBC2E55A681CB367"/>
    <w:rsid w:val="001A73D3"/>
    <w:rPr>
      <w:rFonts w:eastAsiaTheme="minorHAnsi"/>
      <w:lang w:eastAsia="en-US"/>
    </w:rPr>
  </w:style>
  <w:style w:type="paragraph" w:customStyle="1" w:styleId="441999BB66834CE9858F625F52978CE67">
    <w:name w:val="441999BB66834CE9858F625F52978CE67"/>
    <w:rsid w:val="001A73D3"/>
    <w:rPr>
      <w:rFonts w:eastAsiaTheme="minorHAnsi"/>
      <w:lang w:eastAsia="en-US"/>
    </w:rPr>
  </w:style>
  <w:style w:type="paragraph" w:customStyle="1" w:styleId="6DFBD99CB1C04B338CB431147FEF8B1F7">
    <w:name w:val="6DFBD99CB1C04B338CB431147FEF8B1F7"/>
    <w:rsid w:val="001A73D3"/>
    <w:rPr>
      <w:rFonts w:eastAsiaTheme="minorHAnsi"/>
      <w:lang w:eastAsia="en-US"/>
    </w:rPr>
  </w:style>
  <w:style w:type="paragraph" w:customStyle="1" w:styleId="D5D4A3A0282448F0901B23DF76475B227">
    <w:name w:val="D5D4A3A0282448F0901B23DF76475B227"/>
    <w:rsid w:val="001A73D3"/>
    <w:rPr>
      <w:rFonts w:eastAsiaTheme="minorHAnsi"/>
      <w:lang w:eastAsia="en-US"/>
    </w:rPr>
  </w:style>
  <w:style w:type="paragraph" w:customStyle="1" w:styleId="770F03DEE5E94AD38E12095CA9BF3AEC7">
    <w:name w:val="770F03DEE5E94AD38E12095CA9BF3AEC7"/>
    <w:rsid w:val="001A73D3"/>
    <w:rPr>
      <w:rFonts w:eastAsiaTheme="minorHAnsi"/>
      <w:lang w:eastAsia="en-US"/>
    </w:rPr>
  </w:style>
  <w:style w:type="paragraph" w:customStyle="1" w:styleId="0EA0C61AD2B041D6AD763C3517024CF07">
    <w:name w:val="0EA0C61AD2B041D6AD763C3517024CF07"/>
    <w:rsid w:val="001A73D3"/>
    <w:rPr>
      <w:rFonts w:eastAsiaTheme="minorHAnsi"/>
      <w:lang w:eastAsia="en-US"/>
    </w:rPr>
  </w:style>
  <w:style w:type="paragraph" w:customStyle="1" w:styleId="2CA94910846B46E39712B367F94CEA077">
    <w:name w:val="2CA94910846B46E39712B367F94CEA077"/>
    <w:rsid w:val="001A73D3"/>
    <w:rPr>
      <w:rFonts w:eastAsiaTheme="minorHAnsi"/>
      <w:lang w:eastAsia="en-US"/>
    </w:rPr>
  </w:style>
  <w:style w:type="paragraph" w:customStyle="1" w:styleId="1EDB435E077046AC83AFF32B2D919CCA7">
    <w:name w:val="1EDB435E077046AC83AFF32B2D919CCA7"/>
    <w:rsid w:val="001A73D3"/>
    <w:rPr>
      <w:rFonts w:eastAsiaTheme="minorHAnsi"/>
      <w:lang w:eastAsia="en-US"/>
    </w:rPr>
  </w:style>
  <w:style w:type="paragraph" w:customStyle="1" w:styleId="156A0CEBB1B54F6CB888D648D95C95057">
    <w:name w:val="156A0CEBB1B54F6CB888D648D95C95057"/>
    <w:rsid w:val="001A73D3"/>
    <w:rPr>
      <w:rFonts w:eastAsiaTheme="minorHAnsi"/>
      <w:lang w:eastAsia="en-US"/>
    </w:rPr>
  </w:style>
  <w:style w:type="paragraph" w:customStyle="1" w:styleId="BA2D3EAEA50A4C07B3F3AF2FEF1FEDCC7">
    <w:name w:val="BA2D3EAEA50A4C07B3F3AF2FEF1FEDCC7"/>
    <w:rsid w:val="001A73D3"/>
    <w:rPr>
      <w:rFonts w:eastAsiaTheme="minorHAnsi"/>
      <w:lang w:eastAsia="en-US"/>
    </w:rPr>
  </w:style>
  <w:style w:type="paragraph" w:customStyle="1" w:styleId="5275EBFE7C844DE9A32DED16E631A7C37">
    <w:name w:val="5275EBFE7C844DE9A32DED16E631A7C37"/>
    <w:rsid w:val="001A73D3"/>
    <w:rPr>
      <w:rFonts w:eastAsiaTheme="minorHAnsi"/>
      <w:lang w:eastAsia="en-US"/>
    </w:rPr>
  </w:style>
  <w:style w:type="paragraph" w:customStyle="1" w:styleId="B0D8A882C430471694A55AD6957E56837">
    <w:name w:val="B0D8A882C430471694A55AD6957E56837"/>
    <w:rsid w:val="001A73D3"/>
    <w:rPr>
      <w:rFonts w:eastAsiaTheme="minorHAnsi"/>
      <w:lang w:eastAsia="en-US"/>
    </w:rPr>
  </w:style>
  <w:style w:type="paragraph" w:customStyle="1" w:styleId="5FB6E0F997D443FC82C3C426BB0B4A1F2">
    <w:name w:val="5FB6E0F997D443FC82C3C426BB0B4A1F2"/>
    <w:rsid w:val="001A73D3"/>
    <w:rPr>
      <w:rFonts w:eastAsiaTheme="minorHAnsi"/>
      <w:lang w:eastAsia="en-US"/>
    </w:rPr>
  </w:style>
  <w:style w:type="paragraph" w:customStyle="1" w:styleId="9D284244C61945B19AF8661012189D332">
    <w:name w:val="9D284244C61945B19AF8661012189D332"/>
    <w:rsid w:val="001A73D3"/>
    <w:rPr>
      <w:rFonts w:eastAsiaTheme="minorHAnsi"/>
      <w:lang w:eastAsia="en-US"/>
    </w:rPr>
  </w:style>
  <w:style w:type="paragraph" w:customStyle="1" w:styleId="761563F9BED8491DA4B8F90529912BEC2">
    <w:name w:val="761563F9BED8491DA4B8F90529912BEC2"/>
    <w:rsid w:val="001A73D3"/>
    <w:rPr>
      <w:rFonts w:eastAsiaTheme="minorHAnsi"/>
      <w:lang w:eastAsia="en-US"/>
    </w:rPr>
  </w:style>
  <w:style w:type="paragraph" w:customStyle="1" w:styleId="069FDA9402FE4604A28C56CE402346D02">
    <w:name w:val="069FDA9402FE4604A28C56CE402346D02"/>
    <w:rsid w:val="001A73D3"/>
    <w:rPr>
      <w:rFonts w:eastAsiaTheme="minorHAnsi"/>
      <w:lang w:eastAsia="en-US"/>
    </w:rPr>
  </w:style>
  <w:style w:type="paragraph" w:customStyle="1" w:styleId="A7D186CD309B42B9B473DB3D2BD757012">
    <w:name w:val="A7D186CD309B42B9B473DB3D2BD757012"/>
    <w:rsid w:val="001A73D3"/>
    <w:rPr>
      <w:rFonts w:eastAsiaTheme="minorHAnsi"/>
      <w:lang w:eastAsia="en-US"/>
    </w:rPr>
  </w:style>
  <w:style w:type="paragraph" w:customStyle="1" w:styleId="BBC449DF84A748AA9D2F052E2030462F2">
    <w:name w:val="BBC449DF84A748AA9D2F052E2030462F2"/>
    <w:rsid w:val="001A73D3"/>
    <w:rPr>
      <w:rFonts w:eastAsiaTheme="minorHAnsi"/>
      <w:lang w:eastAsia="en-US"/>
    </w:rPr>
  </w:style>
  <w:style w:type="paragraph" w:customStyle="1" w:styleId="9250F4C19D6E489EA4EAAAFB4F3846E88">
    <w:name w:val="9250F4C19D6E489EA4EAAAFB4F3846E88"/>
    <w:rsid w:val="001A73D3"/>
    <w:rPr>
      <w:rFonts w:eastAsiaTheme="minorHAnsi"/>
      <w:lang w:eastAsia="en-US"/>
    </w:rPr>
  </w:style>
  <w:style w:type="paragraph" w:customStyle="1" w:styleId="9E183C782BF34FEB911466B8C787EB6D8">
    <w:name w:val="9E183C782BF34FEB911466B8C787EB6D8"/>
    <w:rsid w:val="001A73D3"/>
    <w:rPr>
      <w:rFonts w:eastAsiaTheme="minorHAnsi"/>
      <w:lang w:eastAsia="en-US"/>
    </w:rPr>
  </w:style>
  <w:style w:type="paragraph" w:customStyle="1" w:styleId="EA3D4C3E84E34277863FE5BEB08CF5E28">
    <w:name w:val="EA3D4C3E84E34277863FE5BEB08CF5E28"/>
    <w:rsid w:val="001A73D3"/>
    <w:rPr>
      <w:rFonts w:eastAsiaTheme="minorHAnsi"/>
      <w:lang w:eastAsia="en-US"/>
    </w:rPr>
  </w:style>
  <w:style w:type="paragraph" w:customStyle="1" w:styleId="E21AE34E87F1406E9E23EC75720B779F8">
    <w:name w:val="E21AE34E87F1406E9E23EC75720B779F8"/>
    <w:rsid w:val="001A73D3"/>
    <w:rPr>
      <w:rFonts w:eastAsiaTheme="minorHAnsi"/>
      <w:lang w:eastAsia="en-US"/>
    </w:rPr>
  </w:style>
  <w:style w:type="paragraph" w:customStyle="1" w:styleId="2127E0772A124E55BB4B1770A61F337E8">
    <w:name w:val="2127E0772A124E55BB4B1770A61F337E8"/>
    <w:rsid w:val="001A73D3"/>
    <w:rPr>
      <w:rFonts w:eastAsiaTheme="minorHAnsi"/>
      <w:lang w:eastAsia="en-US"/>
    </w:rPr>
  </w:style>
  <w:style w:type="paragraph" w:customStyle="1" w:styleId="053DE6AA426F45C3A2679C1BBD7A449D7">
    <w:name w:val="053DE6AA426F45C3A2679C1BBD7A449D7"/>
    <w:rsid w:val="001A73D3"/>
    <w:rPr>
      <w:rFonts w:eastAsiaTheme="minorHAnsi"/>
      <w:lang w:eastAsia="en-US"/>
    </w:rPr>
  </w:style>
  <w:style w:type="paragraph" w:customStyle="1" w:styleId="61A1508393BC4B3BB578C88C92700D1D8">
    <w:name w:val="61A1508393BC4B3BB578C88C92700D1D8"/>
    <w:rsid w:val="001A73D3"/>
    <w:rPr>
      <w:rFonts w:eastAsiaTheme="minorHAnsi"/>
      <w:lang w:eastAsia="en-US"/>
    </w:rPr>
  </w:style>
  <w:style w:type="paragraph" w:customStyle="1" w:styleId="F7583F2ED02C4A50922448C6A8C3C6238">
    <w:name w:val="F7583F2ED02C4A50922448C6A8C3C6238"/>
    <w:rsid w:val="001A73D3"/>
    <w:rPr>
      <w:rFonts w:eastAsiaTheme="minorHAnsi"/>
      <w:lang w:eastAsia="en-US"/>
    </w:rPr>
  </w:style>
  <w:style w:type="paragraph" w:customStyle="1" w:styleId="BDCB527A3B0B41669D5364FDEEACB6678">
    <w:name w:val="BDCB527A3B0B41669D5364FDEEACB6678"/>
    <w:rsid w:val="001A73D3"/>
    <w:rPr>
      <w:rFonts w:eastAsiaTheme="minorHAnsi"/>
      <w:lang w:eastAsia="en-US"/>
    </w:rPr>
  </w:style>
  <w:style w:type="paragraph" w:customStyle="1" w:styleId="883352D0AE93458F8F84AC1ACD103D658">
    <w:name w:val="883352D0AE93458F8F84AC1ACD103D658"/>
    <w:rsid w:val="001A73D3"/>
    <w:rPr>
      <w:rFonts w:eastAsiaTheme="minorHAnsi"/>
      <w:lang w:eastAsia="en-US"/>
    </w:rPr>
  </w:style>
  <w:style w:type="paragraph" w:customStyle="1" w:styleId="032395B55F7F4CFE9A2D89B9FF02A44E8">
    <w:name w:val="032395B55F7F4CFE9A2D89B9FF02A44E8"/>
    <w:rsid w:val="001A73D3"/>
    <w:rPr>
      <w:rFonts w:eastAsiaTheme="minorHAnsi"/>
      <w:lang w:eastAsia="en-US"/>
    </w:rPr>
  </w:style>
  <w:style w:type="paragraph" w:customStyle="1" w:styleId="94E5E79F6DAB4C878BD4E44FD1B853278">
    <w:name w:val="94E5E79F6DAB4C878BD4E44FD1B853278"/>
    <w:rsid w:val="001A73D3"/>
    <w:rPr>
      <w:rFonts w:eastAsiaTheme="minorHAnsi"/>
      <w:lang w:eastAsia="en-US"/>
    </w:rPr>
  </w:style>
  <w:style w:type="paragraph" w:customStyle="1" w:styleId="D2CABE0E9F8748EFABD0929E107987AD8">
    <w:name w:val="D2CABE0E9F8748EFABD0929E107987AD8"/>
    <w:rsid w:val="001A73D3"/>
    <w:rPr>
      <w:rFonts w:eastAsiaTheme="minorHAnsi"/>
      <w:lang w:eastAsia="en-US"/>
    </w:rPr>
  </w:style>
  <w:style w:type="paragraph" w:customStyle="1" w:styleId="AA3FADF76DA24036AD3EC34740C911CC8">
    <w:name w:val="AA3FADF76DA24036AD3EC34740C911CC8"/>
    <w:rsid w:val="001A73D3"/>
    <w:rPr>
      <w:rFonts w:eastAsiaTheme="minorHAnsi"/>
      <w:lang w:eastAsia="en-US"/>
    </w:rPr>
  </w:style>
  <w:style w:type="paragraph" w:customStyle="1" w:styleId="E64B403B612B4A8085342B6CE0E9570F8">
    <w:name w:val="E64B403B612B4A8085342B6CE0E9570F8"/>
    <w:rsid w:val="001A73D3"/>
    <w:rPr>
      <w:rFonts w:eastAsiaTheme="minorHAnsi"/>
      <w:lang w:eastAsia="en-US"/>
    </w:rPr>
  </w:style>
  <w:style w:type="paragraph" w:customStyle="1" w:styleId="B767F937C1A24E2FA66A78313F1ED1A78">
    <w:name w:val="B767F937C1A24E2FA66A78313F1ED1A78"/>
    <w:rsid w:val="001A73D3"/>
    <w:rPr>
      <w:rFonts w:eastAsiaTheme="minorHAnsi"/>
      <w:lang w:eastAsia="en-US"/>
    </w:rPr>
  </w:style>
  <w:style w:type="paragraph" w:customStyle="1" w:styleId="FCBF2A1A9BA543CEB060D1F52808DD8B8">
    <w:name w:val="FCBF2A1A9BA543CEB060D1F52808DD8B8"/>
    <w:rsid w:val="001A73D3"/>
    <w:rPr>
      <w:rFonts w:eastAsiaTheme="minorHAnsi"/>
      <w:lang w:eastAsia="en-US"/>
    </w:rPr>
  </w:style>
  <w:style w:type="paragraph" w:customStyle="1" w:styleId="FD1CA3A54D8D4385BB08C4BF5334FAD88">
    <w:name w:val="FD1CA3A54D8D4385BB08C4BF5334FAD88"/>
    <w:rsid w:val="001A73D3"/>
    <w:rPr>
      <w:rFonts w:eastAsiaTheme="minorHAnsi"/>
      <w:lang w:eastAsia="en-US"/>
    </w:rPr>
  </w:style>
  <w:style w:type="paragraph" w:customStyle="1" w:styleId="0A32FA4879BF4178B122F97EFF2B08418">
    <w:name w:val="0A32FA4879BF4178B122F97EFF2B08418"/>
    <w:rsid w:val="001A73D3"/>
    <w:rPr>
      <w:rFonts w:eastAsiaTheme="minorHAnsi"/>
      <w:lang w:eastAsia="en-US"/>
    </w:rPr>
  </w:style>
  <w:style w:type="paragraph" w:customStyle="1" w:styleId="3A31F572902B461CABBC2E55A681CB368">
    <w:name w:val="3A31F572902B461CABBC2E55A681CB368"/>
    <w:rsid w:val="001A73D3"/>
    <w:rPr>
      <w:rFonts w:eastAsiaTheme="minorHAnsi"/>
      <w:lang w:eastAsia="en-US"/>
    </w:rPr>
  </w:style>
  <w:style w:type="paragraph" w:customStyle="1" w:styleId="441999BB66834CE9858F625F52978CE68">
    <w:name w:val="441999BB66834CE9858F625F52978CE68"/>
    <w:rsid w:val="001A73D3"/>
    <w:rPr>
      <w:rFonts w:eastAsiaTheme="minorHAnsi"/>
      <w:lang w:eastAsia="en-US"/>
    </w:rPr>
  </w:style>
  <w:style w:type="paragraph" w:customStyle="1" w:styleId="6DFBD99CB1C04B338CB431147FEF8B1F8">
    <w:name w:val="6DFBD99CB1C04B338CB431147FEF8B1F8"/>
    <w:rsid w:val="001A73D3"/>
    <w:rPr>
      <w:rFonts w:eastAsiaTheme="minorHAnsi"/>
      <w:lang w:eastAsia="en-US"/>
    </w:rPr>
  </w:style>
  <w:style w:type="paragraph" w:customStyle="1" w:styleId="D5D4A3A0282448F0901B23DF76475B228">
    <w:name w:val="D5D4A3A0282448F0901B23DF76475B228"/>
    <w:rsid w:val="001A73D3"/>
    <w:rPr>
      <w:rFonts w:eastAsiaTheme="minorHAnsi"/>
      <w:lang w:eastAsia="en-US"/>
    </w:rPr>
  </w:style>
  <w:style w:type="paragraph" w:customStyle="1" w:styleId="770F03DEE5E94AD38E12095CA9BF3AEC8">
    <w:name w:val="770F03DEE5E94AD38E12095CA9BF3AEC8"/>
    <w:rsid w:val="001A73D3"/>
    <w:rPr>
      <w:rFonts w:eastAsiaTheme="minorHAnsi"/>
      <w:lang w:eastAsia="en-US"/>
    </w:rPr>
  </w:style>
  <w:style w:type="paragraph" w:customStyle="1" w:styleId="0EA0C61AD2B041D6AD763C3517024CF08">
    <w:name w:val="0EA0C61AD2B041D6AD763C3517024CF08"/>
    <w:rsid w:val="001A73D3"/>
    <w:rPr>
      <w:rFonts w:eastAsiaTheme="minorHAnsi"/>
      <w:lang w:eastAsia="en-US"/>
    </w:rPr>
  </w:style>
  <w:style w:type="paragraph" w:customStyle="1" w:styleId="2CA94910846B46E39712B367F94CEA078">
    <w:name w:val="2CA94910846B46E39712B367F94CEA078"/>
    <w:rsid w:val="001A73D3"/>
    <w:rPr>
      <w:rFonts w:eastAsiaTheme="minorHAnsi"/>
      <w:lang w:eastAsia="en-US"/>
    </w:rPr>
  </w:style>
  <w:style w:type="paragraph" w:customStyle="1" w:styleId="5FB6E0F997D443FC82C3C426BB0B4A1F3">
    <w:name w:val="5FB6E0F997D443FC82C3C426BB0B4A1F3"/>
    <w:rsid w:val="001A73D3"/>
    <w:rPr>
      <w:rFonts w:eastAsiaTheme="minorHAnsi"/>
      <w:lang w:eastAsia="en-US"/>
    </w:rPr>
  </w:style>
  <w:style w:type="paragraph" w:customStyle="1" w:styleId="9D284244C61945B19AF8661012189D333">
    <w:name w:val="9D284244C61945B19AF8661012189D333"/>
    <w:rsid w:val="001A73D3"/>
    <w:rPr>
      <w:rFonts w:eastAsiaTheme="minorHAnsi"/>
      <w:lang w:eastAsia="en-US"/>
    </w:rPr>
  </w:style>
  <w:style w:type="paragraph" w:customStyle="1" w:styleId="761563F9BED8491DA4B8F90529912BEC3">
    <w:name w:val="761563F9BED8491DA4B8F90529912BEC3"/>
    <w:rsid w:val="001A73D3"/>
    <w:rPr>
      <w:rFonts w:eastAsiaTheme="minorHAnsi"/>
      <w:lang w:eastAsia="en-US"/>
    </w:rPr>
  </w:style>
  <w:style w:type="paragraph" w:customStyle="1" w:styleId="069FDA9402FE4604A28C56CE402346D03">
    <w:name w:val="069FDA9402FE4604A28C56CE402346D03"/>
    <w:rsid w:val="001A73D3"/>
    <w:rPr>
      <w:rFonts w:eastAsiaTheme="minorHAnsi"/>
      <w:lang w:eastAsia="en-US"/>
    </w:rPr>
  </w:style>
  <w:style w:type="paragraph" w:customStyle="1" w:styleId="A7D186CD309B42B9B473DB3D2BD757013">
    <w:name w:val="A7D186CD309B42B9B473DB3D2BD757013"/>
    <w:rsid w:val="001A73D3"/>
    <w:rPr>
      <w:rFonts w:eastAsiaTheme="minorHAnsi"/>
      <w:lang w:eastAsia="en-US"/>
    </w:rPr>
  </w:style>
  <w:style w:type="paragraph" w:customStyle="1" w:styleId="BBC449DF84A748AA9D2F052E2030462F3">
    <w:name w:val="BBC449DF84A748AA9D2F052E2030462F3"/>
    <w:rsid w:val="001A73D3"/>
    <w:rPr>
      <w:rFonts w:eastAsiaTheme="minorHAnsi"/>
      <w:lang w:eastAsia="en-US"/>
    </w:rPr>
  </w:style>
  <w:style w:type="paragraph" w:customStyle="1" w:styleId="19516F76E29A49BF95D32F652E0E22B5">
    <w:name w:val="19516F76E29A49BF95D32F652E0E22B5"/>
    <w:rsid w:val="00BF7D14"/>
    <w:rPr>
      <w:rFonts w:eastAsiaTheme="minorHAnsi"/>
      <w:lang w:eastAsia="en-US"/>
    </w:rPr>
  </w:style>
  <w:style w:type="paragraph" w:customStyle="1" w:styleId="2127E0772A124E55BB4B1770A61F337E9">
    <w:name w:val="2127E0772A124E55BB4B1770A61F337E9"/>
    <w:rsid w:val="00BF7D14"/>
    <w:rPr>
      <w:rFonts w:eastAsiaTheme="minorHAnsi"/>
      <w:lang w:eastAsia="en-US"/>
    </w:rPr>
  </w:style>
  <w:style w:type="paragraph" w:customStyle="1" w:styleId="053DE6AA426F45C3A2679C1BBD7A449D8">
    <w:name w:val="053DE6AA426F45C3A2679C1BBD7A449D8"/>
    <w:rsid w:val="00BF7D14"/>
    <w:rPr>
      <w:rFonts w:eastAsiaTheme="minorHAnsi"/>
      <w:lang w:eastAsia="en-US"/>
    </w:rPr>
  </w:style>
  <w:style w:type="paragraph" w:customStyle="1" w:styleId="61A1508393BC4B3BB578C88C92700D1D9">
    <w:name w:val="61A1508393BC4B3BB578C88C92700D1D9"/>
    <w:rsid w:val="00BF7D14"/>
    <w:rPr>
      <w:rFonts w:eastAsiaTheme="minorHAnsi"/>
      <w:lang w:eastAsia="en-US"/>
    </w:rPr>
  </w:style>
  <w:style w:type="paragraph" w:customStyle="1" w:styleId="F7583F2ED02C4A50922448C6A8C3C6239">
    <w:name w:val="F7583F2ED02C4A50922448C6A8C3C6239"/>
    <w:rsid w:val="00BF7D14"/>
    <w:rPr>
      <w:rFonts w:eastAsiaTheme="minorHAnsi"/>
      <w:lang w:eastAsia="en-US"/>
    </w:rPr>
  </w:style>
  <w:style w:type="paragraph" w:customStyle="1" w:styleId="BDCB527A3B0B41669D5364FDEEACB6679">
    <w:name w:val="BDCB527A3B0B41669D5364FDEEACB6679"/>
    <w:rsid w:val="00BF7D14"/>
    <w:rPr>
      <w:rFonts w:eastAsiaTheme="minorHAnsi"/>
      <w:lang w:eastAsia="en-US"/>
    </w:rPr>
  </w:style>
  <w:style w:type="paragraph" w:customStyle="1" w:styleId="883352D0AE93458F8F84AC1ACD103D659">
    <w:name w:val="883352D0AE93458F8F84AC1ACD103D659"/>
    <w:rsid w:val="00BF7D14"/>
    <w:rPr>
      <w:rFonts w:eastAsiaTheme="minorHAnsi"/>
      <w:lang w:eastAsia="en-US"/>
    </w:rPr>
  </w:style>
  <w:style w:type="paragraph" w:customStyle="1" w:styleId="032395B55F7F4CFE9A2D89B9FF02A44E9">
    <w:name w:val="032395B55F7F4CFE9A2D89B9FF02A44E9"/>
    <w:rsid w:val="00BF7D14"/>
    <w:rPr>
      <w:rFonts w:eastAsiaTheme="minorHAnsi"/>
      <w:lang w:eastAsia="en-US"/>
    </w:rPr>
  </w:style>
  <w:style w:type="paragraph" w:customStyle="1" w:styleId="94E5E79F6DAB4C878BD4E44FD1B853279">
    <w:name w:val="94E5E79F6DAB4C878BD4E44FD1B853279"/>
    <w:rsid w:val="00BF7D14"/>
    <w:rPr>
      <w:rFonts w:eastAsiaTheme="minorHAnsi"/>
      <w:lang w:eastAsia="en-US"/>
    </w:rPr>
  </w:style>
  <w:style w:type="paragraph" w:customStyle="1" w:styleId="D2CABE0E9F8748EFABD0929E107987AD9">
    <w:name w:val="D2CABE0E9F8748EFABD0929E107987AD9"/>
    <w:rsid w:val="00BF7D14"/>
    <w:rPr>
      <w:rFonts w:eastAsiaTheme="minorHAnsi"/>
      <w:lang w:eastAsia="en-US"/>
    </w:rPr>
  </w:style>
  <w:style w:type="paragraph" w:customStyle="1" w:styleId="AA3FADF76DA24036AD3EC34740C911CC9">
    <w:name w:val="AA3FADF76DA24036AD3EC34740C911CC9"/>
    <w:rsid w:val="00BF7D14"/>
    <w:rPr>
      <w:rFonts w:eastAsiaTheme="minorHAnsi"/>
      <w:lang w:eastAsia="en-US"/>
    </w:rPr>
  </w:style>
  <w:style w:type="paragraph" w:customStyle="1" w:styleId="E64B403B612B4A8085342B6CE0E9570F9">
    <w:name w:val="E64B403B612B4A8085342B6CE0E9570F9"/>
    <w:rsid w:val="00BF7D14"/>
    <w:rPr>
      <w:rFonts w:eastAsiaTheme="minorHAnsi"/>
      <w:lang w:eastAsia="en-US"/>
    </w:rPr>
  </w:style>
  <w:style w:type="paragraph" w:customStyle="1" w:styleId="B767F937C1A24E2FA66A78313F1ED1A79">
    <w:name w:val="B767F937C1A24E2FA66A78313F1ED1A79"/>
    <w:rsid w:val="00BF7D14"/>
    <w:rPr>
      <w:rFonts w:eastAsiaTheme="minorHAnsi"/>
      <w:lang w:eastAsia="en-US"/>
    </w:rPr>
  </w:style>
  <w:style w:type="paragraph" w:customStyle="1" w:styleId="FCBF2A1A9BA543CEB060D1F52808DD8B9">
    <w:name w:val="FCBF2A1A9BA543CEB060D1F52808DD8B9"/>
    <w:rsid w:val="00BF7D14"/>
    <w:rPr>
      <w:rFonts w:eastAsiaTheme="minorHAnsi"/>
      <w:lang w:eastAsia="en-US"/>
    </w:rPr>
  </w:style>
  <w:style w:type="paragraph" w:customStyle="1" w:styleId="FD1CA3A54D8D4385BB08C4BF5334FAD89">
    <w:name w:val="FD1CA3A54D8D4385BB08C4BF5334FAD89"/>
    <w:rsid w:val="00BF7D14"/>
    <w:rPr>
      <w:rFonts w:eastAsiaTheme="minorHAnsi"/>
      <w:lang w:eastAsia="en-US"/>
    </w:rPr>
  </w:style>
  <w:style w:type="paragraph" w:customStyle="1" w:styleId="0A32FA4879BF4178B122F97EFF2B08419">
    <w:name w:val="0A32FA4879BF4178B122F97EFF2B08419"/>
    <w:rsid w:val="00BF7D14"/>
    <w:rPr>
      <w:rFonts w:eastAsiaTheme="minorHAnsi"/>
      <w:lang w:eastAsia="en-US"/>
    </w:rPr>
  </w:style>
  <w:style w:type="paragraph" w:customStyle="1" w:styleId="3A31F572902B461CABBC2E55A681CB369">
    <w:name w:val="3A31F572902B461CABBC2E55A681CB369"/>
    <w:rsid w:val="00BF7D14"/>
    <w:rPr>
      <w:rFonts w:eastAsiaTheme="minorHAnsi"/>
      <w:lang w:eastAsia="en-US"/>
    </w:rPr>
  </w:style>
  <w:style w:type="paragraph" w:customStyle="1" w:styleId="441999BB66834CE9858F625F52978CE69">
    <w:name w:val="441999BB66834CE9858F625F52978CE69"/>
    <w:rsid w:val="00BF7D14"/>
    <w:rPr>
      <w:rFonts w:eastAsiaTheme="minorHAnsi"/>
      <w:lang w:eastAsia="en-US"/>
    </w:rPr>
  </w:style>
  <w:style w:type="paragraph" w:customStyle="1" w:styleId="6DFBD99CB1C04B338CB431147FEF8B1F9">
    <w:name w:val="6DFBD99CB1C04B338CB431147FEF8B1F9"/>
    <w:rsid w:val="00BF7D14"/>
    <w:rPr>
      <w:rFonts w:eastAsiaTheme="minorHAnsi"/>
      <w:lang w:eastAsia="en-US"/>
    </w:rPr>
  </w:style>
  <w:style w:type="paragraph" w:customStyle="1" w:styleId="D5D4A3A0282448F0901B23DF76475B229">
    <w:name w:val="D5D4A3A0282448F0901B23DF76475B229"/>
    <w:rsid w:val="00BF7D14"/>
    <w:rPr>
      <w:rFonts w:eastAsiaTheme="minorHAnsi"/>
      <w:lang w:eastAsia="en-US"/>
    </w:rPr>
  </w:style>
  <w:style w:type="paragraph" w:customStyle="1" w:styleId="770F03DEE5E94AD38E12095CA9BF3AEC9">
    <w:name w:val="770F03DEE5E94AD38E12095CA9BF3AEC9"/>
    <w:rsid w:val="00BF7D14"/>
    <w:rPr>
      <w:rFonts w:eastAsiaTheme="minorHAnsi"/>
      <w:lang w:eastAsia="en-US"/>
    </w:rPr>
  </w:style>
  <w:style w:type="paragraph" w:customStyle="1" w:styleId="0EA0C61AD2B041D6AD763C3517024CF09">
    <w:name w:val="0EA0C61AD2B041D6AD763C3517024CF09"/>
    <w:rsid w:val="00BF7D14"/>
    <w:rPr>
      <w:rFonts w:eastAsiaTheme="minorHAnsi"/>
      <w:lang w:eastAsia="en-US"/>
    </w:rPr>
  </w:style>
  <w:style w:type="paragraph" w:customStyle="1" w:styleId="2CA94910846B46E39712B367F94CEA079">
    <w:name w:val="2CA94910846B46E39712B367F94CEA079"/>
    <w:rsid w:val="00BF7D14"/>
    <w:rPr>
      <w:rFonts w:eastAsiaTheme="minorHAnsi"/>
      <w:lang w:eastAsia="en-US"/>
    </w:rPr>
  </w:style>
  <w:style w:type="paragraph" w:customStyle="1" w:styleId="1EDB435E077046AC83AFF32B2D919CCA8">
    <w:name w:val="1EDB435E077046AC83AFF32B2D919CCA8"/>
    <w:rsid w:val="00BF7D14"/>
    <w:rPr>
      <w:rFonts w:eastAsiaTheme="minorHAnsi"/>
      <w:lang w:eastAsia="en-US"/>
    </w:rPr>
  </w:style>
  <w:style w:type="paragraph" w:customStyle="1" w:styleId="156A0CEBB1B54F6CB888D648D95C95058">
    <w:name w:val="156A0CEBB1B54F6CB888D648D95C95058"/>
    <w:rsid w:val="00BF7D14"/>
    <w:rPr>
      <w:rFonts w:eastAsiaTheme="minorHAnsi"/>
      <w:lang w:eastAsia="en-US"/>
    </w:rPr>
  </w:style>
  <w:style w:type="paragraph" w:customStyle="1" w:styleId="BA2D3EAEA50A4C07B3F3AF2FEF1FEDCC8">
    <w:name w:val="BA2D3EAEA50A4C07B3F3AF2FEF1FEDCC8"/>
    <w:rsid w:val="00BF7D14"/>
    <w:rPr>
      <w:rFonts w:eastAsiaTheme="minorHAnsi"/>
      <w:lang w:eastAsia="en-US"/>
    </w:rPr>
  </w:style>
  <w:style w:type="paragraph" w:customStyle="1" w:styleId="5275EBFE7C844DE9A32DED16E631A7C38">
    <w:name w:val="5275EBFE7C844DE9A32DED16E631A7C38"/>
    <w:rsid w:val="00BF7D14"/>
    <w:rPr>
      <w:rFonts w:eastAsiaTheme="minorHAnsi"/>
      <w:lang w:eastAsia="en-US"/>
    </w:rPr>
  </w:style>
  <w:style w:type="paragraph" w:customStyle="1" w:styleId="B0D8A882C430471694A55AD6957E56838">
    <w:name w:val="B0D8A882C430471694A55AD6957E56838"/>
    <w:rsid w:val="00BF7D14"/>
    <w:rPr>
      <w:rFonts w:eastAsiaTheme="minorHAnsi"/>
      <w:lang w:eastAsia="en-US"/>
    </w:rPr>
  </w:style>
  <w:style w:type="paragraph" w:customStyle="1" w:styleId="5FB6E0F997D443FC82C3C426BB0B4A1F4">
    <w:name w:val="5FB6E0F997D443FC82C3C426BB0B4A1F4"/>
    <w:rsid w:val="00BF7D14"/>
    <w:rPr>
      <w:rFonts w:eastAsiaTheme="minorHAnsi"/>
      <w:lang w:eastAsia="en-US"/>
    </w:rPr>
  </w:style>
  <w:style w:type="paragraph" w:customStyle="1" w:styleId="E0DFBBA9478E4D2AB07E14FF0B7676A8">
    <w:name w:val="E0DFBBA9478E4D2AB07E14FF0B7676A8"/>
    <w:rsid w:val="00BF7D14"/>
    <w:rPr>
      <w:rFonts w:eastAsiaTheme="minorHAnsi"/>
      <w:lang w:eastAsia="en-US"/>
    </w:rPr>
  </w:style>
  <w:style w:type="paragraph" w:customStyle="1" w:styleId="4433740437D54FFF82F4114CEAACC02C">
    <w:name w:val="4433740437D54FFF82F4114CEAACC02C"/>
    <w:rsid w:val="00BF7D14"/>
    <w:rPr>
      <w:rFonts w:eastAsiaTheme="minorHAnsi"/>
      <w:lang w:eastAsia="en-US"/>
    </w:rPr>
  </w:style>
  <w:style w:type="paragraph" w:customStyle="1" w:styleId="1A923A6A9C3F4C5783E3C5B6F6234918">
    <w:name w:val="1A923A6A9C3F4C5783E3C5B6F6234918"/>
    <w:rsid w:val="00BF7D14"/>
    <w:rPr>
      <w:rFonts w:eastAsiaTheme="minorHAnsi"/>
      <w:lang w:eastAsia="en-US"/>
    </w:rPr>
  </w:style>
  <w:style w:type="paragraph" w:customStyle="1" w:styleId="2F314D02A44A4C37B078CEC72CC93FF9">
    <w:name w:val="2F314D02A44A4C37B078CEC72CC93FF9"/>
    <w:rsid w:val="00BF7D14"/>
    <w:rPr>
      <w:rFonts w:eastAsiaTheme="minorHAnsi"/>
      <w:lang w:eastAsia="en-US"/>
    </w:rPr>
  </w:style>
  <w:style w:type="paragraph" w:customStyle="1" w:styleId="AF559D67AC174AD4BBD7F7544835498A">
    <w:name w:val="AF559D67AC174AD4BBD7F7544835498A"/>
    <w:rsid w:val="00BF7D14"/>
    <w:rPr>
      <w:rFonts w:eastAsiaTheme="minorHAnsi"/>
      <w:lang w:eastAsia="en-US"/>
    </w:rPr>
  </w:style>
  <w:style w:type="paragraph" w:customStyle="1" w:styleId="A4424CAB897A4181883435E04D5F9A0C">
    <w:name w:val="A4424CAB897A4181883435E04D5F9A0C"/>
    <w:rsid w:val="00BF7D14"/>
    <w:pPr>
      <w:spacing w:after="160" w:line="259" w:lineRule="auto"/>
    </w:pPr>
  </w:style>
  <w:style w:type="paragraph" w:customStyle="1" w:styleId="E8B59B517F1141BEBE1451698A14C630">
    <w:name w:val="E8B59B517F1141BEBE1451698A14C630"/>
    <w:rsid w:val="00BF7D14"/>
    <w:pPr>
      <w:spacing w:after="160" w:line="259" w:lineRule="auto"/>
    </w:pPr>
  </w:style>
  <w:style w:type="paragraph" w:customStyle="1" w:styleId="1E6CC9FEF63C480ABC41D72D6333D506">
    <w:name w:val="1E6CC9FEF63C480ABC41D72D6333D506"/>
    <w:rsid w:val="00BF7D14"/>
    <w:pPr>
      <w:spacing w:after="160" w:line="259" w:lineRule="auto"/>
    </w:pPr>
  </w:style>
  <w:style w:type="paragraph" w:customStyle="1" w:styleId="910A4AA1290B4E2381A6F261AAF806B4">
    <w:name w:val="910A4AA1290B4E2381A6F261AAF806B4"/>
    <w:rsid w:val="00BF7D14"/>
    <w:pPr>
      <w:spacing w:after="160" w:line="259" w:lineRule="auto"/>
    </w:pPr>
  </w:style>
  <w:style w:type="paragraph" w:customStyle="1" w:styleId="E51E92FBCA1F404C82FFD61DB371124A">
    <w:name w:val="E51E92FBCA1F404C82FFD61DB371124A"/>
    <w:rsid w:val="00BF7D14"/>
    <w:pPr>
      <w:spacing w:after="160" w:line="259" w:lineRule="auto"/>
    </w:pPr>
  </w:style>
  <w:style w:type="paragraph" w:customStyle="1" w:styleId="767987F141C2451F940BFD611596BE37">
    <w:name w:val="767987F141C2451F940BFD611596BE37"/>
    <w:rsid w:val="00BF7D14"/>
    <w:pPr>
      <w:spacing w:after="160" w:line="259" w:lineRule="auto"/>
    </w:pPr>
  </w:style>
  <w:style w:type="paragraph" w:customStyle="1" w:styleId="7B7F926B8E90489F9ACF4EBBAE5574E6">
    <w:name w:val="7B7F926B8E90489F9ACF4EBBAE5574E6"/>
    <w:rsid w:val="00BF7D14"/>
    <w:pPr>
      <w:spacing w:after="160" w:line="259" w:lineRule="auto"/>
    </w:pPr>
  </w:style>
  <w:style w:type="paragraph" w:customStyle="1" w:styleId="971DAE94FC024759891F11D2945BA313">
    <w:name w:val="971DAE94FC024759891F11D2945BA313"/>
    <w:rsid w:val="00BF7D14"/>
    <w:pPr>
      <w:spacing w:after="160" w:line="259" w:lineRule="auto"/>
    </w:pPr>
  </w:style>
  <w:style w:type="paragraph" w:customStyle="1" w:styleId="1D1F9E32BC9E43AAAB8CBCE4A0D25A73">
    <w:name w:val="1D1F9E32BC9E43AAAB8CBCE4A0D25A73"/>
    <w:rsid w:val="00BF7D14"/>
    <w:pPr>
      <w:spacing w:after="160" w:line="259" w:lineRule="auto"/>
    </w:pPr>
  </w:style>
  <w:style w:type="paragraph" w:customStyle="1" w:styleId="B888F4D78C314EBF995779F193159798">
    <w:name w:val="B888F4D78C314EBF995779F193159798"/>
    <w:rsid w:val="00BF7D14"/>
    <w:pPr>
      <w:spacing w:after="160" w:line="259" w:lineRule="auto"/>
    </w:pPr>
  </w:style>
  <w:style w:type="paragraph" w:customStyle="1" w:styleId="4FC5BC24084748279B5C9AF013117198">
    <w:name w:val="4FC5BC24084748279B5C9AF013117198"/>
    <w:rsid w:val="00BF7D14"/>
    <w:pPr>
      <w:spacing w:after="160" w:line="259" w:lineRule="auto"/>
    </w:pPr>
  </w:style>
  <w:style w:type="paragraph" w:customStyle="1" w:styleId="41D5C4835DD84BD8961151C27951BBE2">
    <w:name w:val="41D5C4835DD84BD8961151C27951BBE2"/>
    <w:rsid w:val="00BF7D14"/>
    <w:pPr>
      <w:spacing w:after="160" w:line="259" w:lineRule="auto"/>
    </w:pPr>
  </w:style>
  <w:style w:type="paragraph" w:customStyle="1" w:styleId="1251F269C1304B189BD5A200043789FD">
    <w:name w:val="1251F269C1304B189BD5A200043789FD"/>
    <w:rsid w:val="00BF7D14"/>
    <w:pPr>
      <w:spacing w:after="160" w:line="259" w:lineRule="auto"/>
    </w:pPr>
  </w:style>
  <w:style w:type="paragraph" w:customStyle="1" w:styleId="A94E7BCBFA504FAA9CB8BD5F81F693CE">
    <w:name w:val="A94E7BCBFA504FAA9CB8BD5F81F693CE"/>
    <w:rsid w:val="00BF7D14"/>
    <w:pPr>
      <w:spacing w:after="160" w:line="259" w:lineRule="auto"/>
    </w:pPr>
  </w:style>
  <w:style w:type="paragraph" w:customStyle="1" w:styleId="12E7D7CD590F44148BECD8F043954B2F">
    <w:name w:val="12E7D7CD590F44148BECD8F043954B2F"/>
    <w:rsid w:val="00BF7D14"/>
    <w:pPr>
      <w:spacing w:after="160" w:line="259" w:lineRule="auto"/>
    </w:pPr>
  </w:style>
  <w:style w:type="paragraph" w:customStyle="1" w:styleId="19516F76E29A49BF95D32F652E0E22B51">
    <w:name w:val="19516F76E29A49BF95D32F652E0E22B51"/>
    <w:rsid w:val="00BF7D14"/>
    <w:rPr>
      <w:rFonts w:eastAsiaTheme="minorHAnsi"/>
      <w:lang w:eastAsia="en-US"/>
    </w:rPr>
  </w:style>
  <w:style w:type="paragraph" w:customStyle="1" w:styleId="A4424CAB897A4181883435E04D5F9A0C1">
    <w:name w:val="A4424CAB897A4181883435E04D5F9A0C1"/>
    <w:rsid w:val="00BF7D14"/>
    <w:rPr>
      <w:rFonts w:eastAsiaTheme="minorHAnsi"/>
      <w:lang w:eastAsia="en-US"/>
    </w:rPr>
  </w:style>
  <w:style w:type="paragraph" w:customStyle="1" w:styleId="E8B59B517F1141BEBE1451698A14C6301">
    <w:name w:val="E8B59B517F1141BEBE1451698A14C6301"/>
    <w:rsid w:val="00BF7D14"/>
    <w:rPr>
      <w:rFonts w:eastAsiaTheme="minorHAnsi"/>
      <w:lang w:eastAsia="en-US"/>
    </w:rPr>
  </w:style>
  <w:style w:type="paragraph" w:customStyle="1" w:styleId="1E6CC9FEF63C480ABC41D72D6333D5061">
    <w:name w:val="1E6CC9FEF63C480ABC41D72D6333D5061"/>
    <w:rsid w:val="00BF7D14"/>
    <w:rPr>
      <w:rFonts w:eastAsiaTheme="minorHAnsi"/>
      <w:lang w:eastAsia="en-US"/>
    </w:rPr>
  </w:style>
  <w:style w:type="paragraph" w:customStyle="1" w:styleId="910A4AA1290B4E2381A6F261AAF806B41">
    <w:name w:val="910A4AA1290B4E2381A6F261AAF806B41"/>
    <w:rsid w:val="00BF7D14"/>
    <w:rPr>
      <w:rFonts w:eastAsiaTheme="minorHAnsi"/>
      <w:lang w:eastAsia="en-US"/>
    </w:rPr>
  </w:style>
  <w:style w:type="paragraph" w:customStyle="1" w:styleId="053DE6AA426F45C3A2679C1BBD7A449D9">
    <w:name w:val="053DE6AA426F45C3A2679C1BBD7A449D9"/>
    <w:rsid w:val="00BF7D14"/>
    <w:rPr>
      <w:rFonts w:eastAsiaTheme="minorHAnsi"/>
      <w:lang w:eastAsia="en-US"/>
    </w:rPr>
  </w:style>
  <w:style w:type="paragraph" w:customStyle="1" w:styleId="61A1508393BC4B3BB578C88C92700D1D10">
    <w:name w:val="61A1508393BC4B3BB578C88C92700D1D10"/>
    <w:rsid w:val="00BF7D14"/>
    <w:rPr>
      <w:rFonts w:eastAsiaTheme="minorHAnsi"/>
      <w:lang w:eastAsia="en-US"/>
    </w:rPr>
  </w:style>
  <w:style w:type="paragraph" w:customStyle="1" w:styleId="F7583F2ED02C4A50922448C6A8C3C62310">
    <w:name w:val="F7583F2ED02C4A50922448C6A8C3C62310"/>
    <w:rsid w:val="00BF7D14"/>
    <w:rPr>
      <w:rFonts w:eastAsiaTheme="minorHAnsi"/>
      <w:lang w:eastAsia="en-US"/>
    </w:rPr>
  </w:style>
  <w:style w:type="paragraph" w:customStyle="1" w:styleId="BDCB527A3B0B41669D5364FDEEACB66710">
    <w:name w:val="BDCB527A3B0B41669D5364FDEEACB66710"/>
    <w:rsid w:val="00BF7D14"/>
    <w:rPr>
      <w:rFonts w:eastAsiaTheme="minorHAnsi"/>
      <w:lang w:eastAsia="en-US"/>
    </w:rPr>
  </w:style>
  <w:style w:type="paragraph" w:customStyle="1" w:styleId="883352D0AE93458F8F84AC1ACD103D6510">
    <w:name w:val="883352D0AE93458F8F84AC1ACD103D6510"/>
    <w:rsid w:val="00BF7D14"/>
    <w:rPr>
      <w:rFonts w:eastAsiaTheme="minorHAnsi"/>
      <w:lang w:eastAsia="en-US"/>
    </w:rPr>
  </w:style>
  <w:style w:type="paragraph" w:customStyle="1" w:styleId="032395B55F7F4CFE9A2D89B9FF02A44E10">
    <w:name w:val="032395B55F7F4CFE9A2D89B9FF02A44E10"/>
    <w:rsid w:val="00BF7D14"/>
    <w:rPr>
      <w:rFonts w:eastAsiaTheme="minorHAnsi"/>
      <w:lang w:eastAsia="en-US"/>
    </w:rPr>
  </w:style>
  <w:style w:type="paragraph" w:customStyle="1" w:styleId="94E5E79F6DAB4C878BD4E44FD1B8532710">
    <w:name w:val="94E5E79F6DAB4C878BD4E44FD1B8532710"/>
    <w:rsid w:val="00BF7D14"/>
    <w:rPr>
      <w:rFonts w:eastAsiaTheme="minorHAnsi"/>
      <w:lang w:eastAsia="en-US"/>
    </w:rPr>
  </w:style>
  <w:style w:type="paragraph" w:customStyle="1" w:styleId="D2CABE0E9F8748EFABD0929E107987AD10">
    <w:name w:val="D2CABE0E9F8748EFABD0929E107987AD10"/>
    <w:rsid w:val="00BF7D14"/>
    <w:rPr>
      <w:rFonts w:eastAsiaTheme="minorHAnsi"/>
      <w:lang w:eastAsia="en-US"/>
    </w:rPr>
  </w:style>
  <w:style w:type="paragraph" w:customStyle="1" w:styleId="AA3FADF76DA24036AD3EC34740C911CC10">
    <w:name w:val="AA3FADF76DA24036AD3EC34740C911CC10"/>
    <w:rsid w:val="00BF7D14"/>
    <w:rPr>
      <w:rFonts w:eastAsiaTheme="minorHAnsi"/>
      <w:lang w:eastAsia="en-US"/>
    </w:rPr>
  </w:style>
  <w:style w:type="paragraph" w:customStyle="1" w:styleId="E64B403B612B4A8085342B6CE0E9570F10">
    <w:name w:val="E64B403B612B4A8085342B6CE0E9570F10"/>
    <w:rsid w:val="00BF7D14"/>
    <w:rPr>
      <w:rFonts w:eastAsiaTheme="minorHAnsi"/>
      <w:lang w:eastAsia="en-US"/>
    </w:rPr>
  </w:style>
  <w:style w:type="paragraph" w:customStyle="1" w:styleId="B767F937C1A24E2FA66A78313F1ED1A710">
    <w:name w:val="B767F937C1A24E2FA66A78313F1ED1A710"/>
    <w:rsid w:val="00BF7D14"/>
    <w:rPr>
      <w:rFonts w:eastAsiaTheme="minorHAnsi"/>
      <w:lang w:eastAsia="en-US"/>
    </w:rPr>
  </w:style>
  <w:style w:type="paragraph" w:customStyle="1" w:styleId="FCBF2A1A9BA543CEB060D1F52808DD8B10">
    <w:name w:val="FCBF2A1A9BA543CEB060D1F52808DD8B10"/>
    <w:rsid w:val="00BF7D14"/>
    <w:rPr>
      <w:rFonts w:eastAsiaTheme="minorHAnsi"/>
      <w:lang w:eastAsia="en-US"/>
    </w:rPr>
  </w:style>
  <w:style w:type="paragraph" w:customStyle="1" w:styleId="FD1CA3A54D8D4385BB08C4BF5334FAD810">
    <w:name w:val="FD1CA3A54D8D4385BB08C4BF5334FAD810"/>
    <w:rsid w:val="00BF7D14"/>
    <w:rPr>
      <w:rFonts w:eastAsiaTheme="minorHAnsi"/>
      <w:lang w:eastAsia="en-US"/>
    </w:rPr>
  </w:style>
  <w:style w:type="paragraph" w:customStyle="1" w:styleId="0A32FA4879BF4178B122F97EFF2B084110">
    <w:name w:val="0A32FA4879BF4178B122F97EFF2B084110"/>
    <w:rsid w:val="00BF7D14"/>
    <w:rPr>
      <w:rFonts w:eastAsiaTheme="minorHAnsi"/>
      <w:lang w:eastAsia="en-US"/>
    </w:rPr>
  </w:style>
  <w:style w:type="paragraph" w:customStyle="1" w:styleId="3A31F572902B461CABBC2E55A681CB3610">
    <w:name w:val="3A31F572902B461CABBC2E55A681CB3610"/>
    <w:rsid w:val="00BF7D14"/>
    <w:rPr>
      <w:rFonts w:eastAsiaTheme="minorHAnsi"/>
      <w:lang w:eastAsia="en-US"/>
    </w:rPr>
  </w:style>
  <w:style w:type="paragraph" w:customStyle="1" w:styleId="441999BB66834CE9858F625F52978CE610">
    <w:name w:val="441999BB66834CE9858F625F52978CE610"/>
    <w:rsid w:val="00BF7D14"/>
    <w:rPr>
      <w:rFonts w:eastAsiaTheme="minorHAnsi"/>
      <w:lang w:eastAsia="en-US"/>
    </w:rPr>
  </w:style>
  <w:style w:type="paragraph" w:customStyle="1" w:styleId="6DFBD99CB1C04B338CB431147FEF8B1F10">
    <w:name w:val="6DFBD99CB1C04B338CB431147FEF8B1F10"/>
    <w:rsid w:val="00BF7D14"/>
    <w:rPr>
      <w:rFonts w:eastAsiaTheme="minorHAnsi"/>
      <w:lang w:eastAsia="en-US"/>
    </w:rPr>
  </w:style>
  <w:style w:type="paragraph" w:customStyle="1" w:styleId="D5D4A3A0282448F0901B23DF76475B2210">
    <w:name w:val="D5D4A3A0282448F0901B23DF76475B2210"/>
    <w:rsid w:val="00BF7D14"/>
    <w:rPr>
      <w:rFonts w:eastAsiaTheme="minorHAnsi"/>
      <w:lang w:eastAsia="en-US"/>
    </w:rPr>
  </w:style>
  <w:style w:type="paragraph" w:customStyle="1" w:styleId="770F03DEE5E94AD38E12095CA9BF3AEC10">
    <w:name w:val="770F03DEE5E94AD38E12095CA9BF3AEC10"/>
    <w:rsid w:val="00BF7D14"/>
    <w:rPr>
      <w:rFonts w:eastAsiaTheme="minorHAnsi"/>
      <w:lang w:eastAsia="en-US"/>
    </w:rPr>
  </w:style>
  <w:style w:type="paragraph" w:customStyle="1" w:styleId="0EA0C61AD2B041D6AD763C3517024CF010">
    <w:name w:val="0EA0C61AD2B041D6AD763C3517024CF010"/>
    <w:rsid w:val="00BF7D14"/>
    <w:rPr>
      <w:rFonts w:eastAsiaTheme="minorHAnsi"/>
      <w:lang w:eastAsia="en-US"/>
    </w:rPr>
  </w:style>
  <w:style w:type="paragraph" w:customStyle="1" w:styleId="2CA94910846B46E39712B367F94CEA0710">
    <w:name w:val="2CA94910846B46E39712B367F94CEA0710"/>
    <w:rsid w:val="00BF7D14"/>
    <w:rPr>
      <w:rFonts w:eastAsiaTheme="minorHAnsi"/>
      <w:lang w:eastAsia="en-US"/>
    </w:rPr>
  </w:style>
  <w:style w:type="paragraph" w:customStyle="1" w:styleId="1EDB435E077046AC83AFF32B2D919CCA9">
    <w:name w:val="1EDB435E077046AC83AFF32B2D919CCA9"/>
    <w:rsid w:val="00BF7D14"/>
    <w:rPr>
      <w:rFonts w:eastAsiaTheme="minorHAnsi"/>
      <w:lang w:eastAsia="en-US"/>
    </w:rPr>
  </w:style>
  <w:style w:type="paragraph" w:customStyle="1" w:styleId="156A0CEBB1B54F6CB888D648D95C95059">
    <w:name w:val="156A0CEBB1B54F6CB888D648D95C95059"/>
    <w:rsid w:val="00BF7D14"/>
    <w:rPr>
      <w:rFonts w:eastAsiaTheme="minorHAnsi"/>
      <w:lang w:eastAsia="en-US"/>
    </w:rPr>
  </w:style>
  <w:style w:type="paragraph" w:customStyle="1" w:styleId="BA2D3EAEA50A4C07B3F3AF2FEF1FEDCC9">
    <w:name w:val="BA2D3EAEA50A4C07B3F3AF2FEF1FEDCC9"/>
    <w:rsid w:val="00BF7D14"/>
    <w:rPr>
      <w:rFonts w:eastAsiaTheme="minorHAnsi"/>
      <w:lang w:eastAsia="en-US"/>
    </w:rPr>
  </w:style>
  <w:style w:type="paragraph" w:customStyle="1" w:styleId="5275EBFE7C844DE9A32DED16E631A7C39">
    <w:name w:val="5275EBFE7C844DE9A32DED16E631A7C39"/>
    <w:rsid w:val="00BF7D14"/>
    <w:rPr>
      <w:rFonts w:eastAsiaTheme="minorHAnsi"/>
      <w:lang w:eastAsia="en-US"/>
    </w:rPr>
  </w:style>
  <w:style w:type="paragraph" w:customStyle="1" w:styleId="B0D8A882C430471694A55AD6957E56839">
    <w:name w:val="B0D8A882C430471694A55AD6957E56839"/>
    <w:rsid w:val="00BF7D14"/>
    <w:rPr>
      <w:rFonts w:eastAsiaTheme="minorHAnsi"/>
      <w:lang w:eastAsia="en-US"/>
    </w:rPr>
  </w:style>
  <w:style w:type="paragraph" w:customStyle="1" w:styleId="5FB6E0F997D443FC82C3C426BB0B4A1F5">
    <w:name w:val="5FB6E0F997D443FC82C3C426BB0B4A1F5"/>
    <w:rsid w:val="00BF7D14"/>
    <w:rPr>
      <w:rFonts w:eastAsiaTheme="minorHAnsi"/>
      <w:lang w:eastAsia="en-US"/>
    </w:rPr>
  </w:style>
  <w:style w:type="paragraph" w:customStyle="1" w:styleId="E0DFBBA9478E4D2AB07E14FF0B7676A81">
    <w:name w:val="E0DFBBA9478E4D2AB07E14FF0B7676A81"/>
    <w:rsid w:val="00BF7D14"/>
    <w:rPr>
      <w:rFonts w:eastAsiaTheme="minorHAnsi"/>
      <w:lang w:eastAsia="en-US"/>
    </w:rPr>
  </w:style>
  <w:style w:type="paragraph" w:customStyle="1" w:styleId="E51E92FBCA1F404C82FFD61DB371124A1">
    <w:name w:val="E51E92FBCA1F404C82FFD61DB371124A1"/>
    <w:rsid w:val="00BF7D14"/>
    <w:rPr>
      <w:rFonts w:eastAsiaTheme="minorHAnsi"/>
      <w:lang w:eastAsia="en-US"/>
    </w:rPr>
  </w:style>
  <w:style w:type="paragraph" w:customStyle="1" w:styleId="767987F141C2451F940BFD611596BE371">
    <w:name w:val="767987F141C2451F940BFD611596BE371"/>
    <w:rsid w:val="00BF7D14"/>
    <w:rPr>
      <w:rFonts w:eastAsiaTheme="minorHAnsi"/>
      <w:lang w:eastAsia="en-US"/>
    </w:rPr>
  </w:style>
  <w:style w:type="paragraph" w:customStyle="1" w:styleId="7B7F926B8E90489F9ACF4EBBAE5574E61">
    <w:name w:val="7B7F926B8E90489F9ACF4EBBAE5574E61"/>
    <w:rsid w:val="00BF7D14"/>
    <w:rPr>
      <w:rFonts w:eastAsiaTheme="minorHAnsi"/>
      <w:lang w:eastAsia="en-US"/>
    </w:rPr>
  </w:style>
  <w:style w:type="paragraph" w:customStyle="1" w:styleId="971DAE94FC024759891F11D2945BA3131">
    <w:name w:val="971DAE94FC024759891F11D2945BA3131"/>
    <w:rsid w:val="00BF7D14"/>
    <w:rPr>
      <w:rFonts w:eastAsiaTheme="minorHAnsi"/>
      <w:lang w:eastAsia="en-US"/>
    </w:rPr>
  </w:style>
  <w:style w:type="paragraph" w:customStyle="1" w:styleId="1D1F9E32BC9E43AAAB8CBCE4A0D25A731">
    <w:name w:val="1D1F9E32BC9E43AAAB8CBCE4A0D25A731"/>
    <w:rsid w:val="00BF7D14"/>
    <w:rPr>
      <w:rFonts w:eastAsiaTheme="minorHAnsi"/>
      <w:lang w:eastAsia="en-US"/>
    </w:rPr>
  </w:style>
  <w:style w:type="paragraph" w:customStyle="1" w:styleId="B888F4D78C314EBF995779F1931597981">
    <w:name w:val="B888F4D78C314EBF995779F1931597981"/>
    <w:rsid w:val="00BF7D14"/>
    <w:rPr>
      <w:rFonts w:eastAsiaTheme="minorHAnsi"/>
      <w:lang w:eastAsia="en-US"/>
    </w:rPr>
  </w:style>
  <w:style w:type="paragraph" w:customStyle="1" w:styleId="41D5C4835DD84BD8961151C27951BBE21">
    <w:name w:val="41D5C4835DD84BD8961151C27951BBE21"/>
    <w:rsid w:val="00BF7D14"/>
    <w:rPr>
      <w:rFonts w:eastAsiaTheme="minorHAnsi"/>
      <w:lang w:eastAsia="en-US"/>
    </w:rPr>
  </w:style>
  <w:style w:type="paragraph" w:customStyle="1" w:styleId="1251F269C1304B189BD5A200043789FD1">
    <w:name w:val="1251F269C1304B189BD5A200043789FD1"/>
    <w:rsid w:val="00BF7D14"/>
    <w:rPr>
      <w:rFonts w:eastAsiaTheme="minorHAnsi"/>
      <w:lang w:eastAsia="en-US"/>
    </w:rPr>
  </w:style>
  <w:style w:type="paragraph" w:customStyle="1" w:styleId="A94E7BCBFA504FAA9CB8BD5F81F693CE1">
    <w:name w:val="A94E7BCBFA504FAA9CB8BD5F81F693CE1"/>
    <w:rsid w:val="00BF7D14"/>
    <w:rPr>
      <w:rFonts w:eastAsiaTheme="minorHAnsi"/>
      <w:lang w:eastAsia="en-US"/>
    </w:rPr>
  </w:style>
  <w:style w:type="paragraph" w:customStyle="1" w:styleId="12E7D7CD590F44148BECD8F043954B2F1">
    <w:name w:val="12E7D7CD590F44148BECD8F043954B2F1"/>
    <w:rsid w:val="00BF7D14"/>
    <w:rPr>
      <w:rFonts w:eastAsiaTheme="minorHAnsi"/>
      <w:lang w:eastAsia="en-US"/>
    </w:rPr>
  </w:style>
  <w:style w:type="paragraph" w:customStyle="1" w:styleId="F4513971357546F49EF870DBF9537F95">
    <w:name w:val="F4513971357546F49EF870DBF9537F95"/>
    <w:rsid w:val="00BF7D14"/>
    <w:pPr>
      <w:spacing w:after="160" w:line="259" w:lineRule="auto"/>
    </w:pPr>
  </w:style>
  <w:style w:type="paragraph" w:customStyle="1" w:styleId="19516F76E29A49BF95D32F652E0E22B52">
    <w:name w:val="19516F76E29A49BF95D32F652E0E22B52"/>
    <w:rsid w:val="00BF7D14"/>
    <w:rPr>
      <w:rFonts w:eastAsiaTheme="minorHAnsi"/>
      <w:lang w:eastAsia="en-US"/>
    </w:rPr>
  </w:style>
  <w:style w:type="paragraph" w:customStyle="1" w:styleId="A4424CAB897A4181883435E04D5F9A0C2">
    <w:name w:val="A4424CAB897A4181883435E04D5F9A0C2"/>
    <w:rsid w:val="00BF7D14"/>
    <w:rPr>
      <w:rFonts w:eastAsiaTheme="minorHAnsi"/>
      <w:lang w:eastAsia="en-US"/>
    </w:rPr>
  </w:style>
  <w:style w:type="paragraph" w:customStyle="1" w:styleId="E8B59B517F1141BEBE1451698A14C6302">
    <w:name w:val="E8B59B517F1141BEBE1451698A14C6302"/>
    <w:rsid w:val="00BF7D14"/>
    <w:rPr>
      <w:rFonts w:eastAsiaTheme="minorHAnsi"/>
      <w:lang w:eastAsia="en-US"/>
    </w:rPr>
  </w:style>
  <w:style w:type="paragraph" w:customStyle="1" w:styleId="1E6CC9FEF63C480ABC41D72D6333D5062">
    <w:name w:val="1E6CC9FEF63C480ABC41D72D6333D5062"/>
    <w:rsid w:val="00BF7D14"/>
    <w:rPr>
      <w:rFonts w:eastAsiaTheme="minorHAnsi"/>
      <w:lang w:eastAsia="en-US"/>
    </w:rPr>
  </w:style>
  <w:style w:type="paragraph" w:customStyle="1" w:styleId="910A4AA1290B4E2381A6F261AAF806B42">
    <w:name w:val="910A4AA1290B4E2381A6F261AAF806B42"/>
    <w:rsid w:val="00BF7D14"/>
    <w:rPr>
      <w:rFonts w:eastAsiaTheme="minorHAnsi"/>
      <w:lang w:eastAsia="en-US"/>
    </w:rPr>
  </w:style>
  <w:style w:type="paragraph" w:customStyle="1" w:styleId="053DE6AA426F45C3A2679C1BBD7A449D10">
    <w:name w:val="053DE6AA426F45C3A2679C1BBD7A449D10"/>
    <w:rsid w:val="00BF7D14"/>
    <w:rPr>
      <w:rFonts w:eastAsiaTheme="minorHAnsi"/>
      <w:lang w:eastAsia="en-US"/>
    </w:rPr>
  </w:style>
  <w:style w:type="paragraph" w:customStyle="1" w:styleId="61A1508393BC4B3BB578C88C92700D1D11">
    <w:name w:val="61A1508393BC4B3BB578C88C92700D1D11"/>
    <w:rsid w:val="00BF7D14"/>
    <w:rPr>
      <w:rFonts w:eastAsiaTheme="minorHAnsi"/>
      <w:lang w:eastAsia="en-US"/>
    </w:rPr>
  </w:style>
  <w:style w:type="paragraph" w:customStyle="1" w:styleId="F7583F2ED02C4A50922448C6A8C3C62311">
    <w:name w:val="F7583F2ED02C4A50922448C6A8C3C62311"/>
    <w:rsid w:val="00BF7D14"/>
    <w:rPr>
      <w:rFonts w:eastAsiaTheme="minorHAnsi"/>
      <w:lang w:eastAsia="en-US"/>
    </w:rPr>
  </w:style>
  <w:style w:type="paragraph" w:customStyle="1" w:styleId="BDCB527A3B0B41669D5364FDEEACB66711">
    <w:name w:val="BDCB527A3B0B41669D5364FDEEACB66711"/>
    <w:rsid w:val="00BF7D14"/>
    <w:rPr>
      <w:rFonts w:eastAsiaTheme="minorHAnsi"/>
      <w:lang w:eastAsia="en-US"/>
    </w:rPr>
  </w:style>
  <w:style w:type="paragraph" w:customStyle="1" w:styleId="883352D0AE93458F8F84AC1ACD103D6511">
    <w:name w:val="883352D0AE93458F8F84AC1ACD103D6511"/>
    <w:rsid w:val="00BF7D14"/>
    <w:rPr>
      <w:rFonts w:eastAsiaTheme="minorHAnsi"/>
      <w:lang w:eastAsia="en-US"/>
    </w:rPr>
  </w:style>
  <w:style w:type="paragraph" w:customStyle="1" w:styleId="032395B55F7F4CFE9A2D89B9FF02A44E11">
    <w:name w:val="032395B55F7F4CFE9A2D89B9FF02A44E11"/>
    <w:rsid w:val="00BF7D14"/>
    <w:rPr>
      <w:rFonts w:eastAsiaTheme="minorHAnsi"/>
      <w:lang w:eastAsia="en-US"/>
    </w:rPr>
  </w:style>
  <w:style w:type="paragraph" w:customStyle="1" w:styleId="94E5E79F6DAB4C878BD4E44FD1B8532711">
    <w:name w:val="94E5E79F6DAB4C878BD4E44FD1B8532711"/>
    <w:rsid w:val="00BF7D14"/>
    <w:rPr>
      <w:rFonts w:eastAsiaTheme="minorHAnsi"/>
      <w:lang w:eastAsia="en-US"/>
    </w:rPr>
  </w:style>
  <w:style w:type="paragraph" w:customStyle="1" w:styleId="D2CABE0E9F8748EFABD0929E107987AD11">
    <w:name w:val="D2CABE0E9F8748EFABD0929E107987AD11"/>
    <w:rsid w:val="00BF7D14"/>
    <w:rPr>
      <w:rFonts w:eastAsiaTheme="minorHAnsi"/>
      <w:lang w:eastAsia="en-US"/>
    </w:rPr>
  </w:style>
  <w:style w:type="paragraph" w:customStyle="1" w:styleId="AA3FADF76DA24036AD3EC34740C911CC11">
    <w:name w:val="AA3FADF76DA24036AD3EC34740C911CC11"/>
    <w:rsid w:val="00BF7D14"/>
    <w:rPr>
      <w:rFonts w:eastAsiaTheme="minorHAnsi"/>
      <w:lang w:eastAsia="en-US"/>
    </w:rPr>
  </w:style>
  <w:style w:type="paragraph" w:customStyle="1" w:styleId="E64B403B612B4A8085342B6CE0E9570F11">
    <w:name w:val="E64B403B612B4A8085342B6CE0E9570F11"/>
    <w:rsid w:val="00BF7D14"/>
    <w:rPr>
      <w:rFonts w:eastAsiaTheme="minorHAnsi"/>
      <w:lang w:eastAsia="en-US"/>
    </w:rPr>
  </w:style>
  <w:style w:type="paragraph" w:customStyle="1" w:styleId="B767F937C1A24E2FA66A78313F1ED1A711">
    <w:name w:val="B767F937C1A24E2FA66A78313F1ED1A711"/>
    <w:rsid w:val="00BF7D14"/>
    <w:rPr>
      <w:rFonts w:eastAsiaTheme="minorHAnsi"/>
      <w:lang w:eastAsia="en-US"/>
    </w:rPr>
  </w:style>
  <w:style w:type="paragraph" w:customStyle="1" w:styleId="FCBF2A1A9BA543CEB060D1F52808DD8B11">
    <w:name w:val="FCBF2A1A9BA543CEB060D1F52808DD8B11"/>
    <w:rsid w:val="00BF7D14"/>
    <w:rPr>
      <w:rFonts w:eastAsiaTheme="minorHAnsi"/>
      <w:lang w:eastAsia="en-US"/>
    </w:rPr>
  </w:style>
  <w:style w:type="paragraph" w:customStyle="1" w:styleId="FD1CA3A54D8D4385BB08C4BF5334FAD811">
    <w:name w:val="FD1CA3A54D8D4385BB08C4BF5334FAD811"/>
    <w:rsid w:val="00BF7D14"/>
    <w:rPr>
      <w:rFonts w:eastAsiaTheme="minorHAnsi"/>
      <w:lang w:eastAsia="en-US"/>
    </w:rPr>
  </w:style>
  <w:style w:type="paragraph" w:customStyle="1" w:styleId="0A32FA4879BF4178B122F97EFF2B084111">
    <w:name w:val="0A32FA4879BF4178B122F97EFF2B084111"/>
    <w:rsid w:val="00BF7D14"/>
    <w:rPr>
      <w:rFonts w:eastAsiaTheme="minorHAnsi"/>
      <w:lang w:eastAsia="en-US"/>
    </w:rPr>
  </w:style>
  <w:style w:type="paragraph" w:customStyle="1" w:styleId="3A31F572902B461CABBC2E55A681CB3611">
    <w:name w:val="3A31F572902B461CABBC2E55A681CB3611"/>
    <w:rsid w:val="00BF7D14"/>
    <w:rPr>
      <w:rFonts w:eastAsiaTheme="minorHAnsi"/>
      <w:lang w:eastAsia="en-US"/>
    </w:rPr>
  </w:style>
  <w:style w:type="paragraph" w:customStyle="1" w:styleId="441999BB66834CE9858F625F52978CE611">
    <w:name w:val="441999BB66834CE9858F625F52978CE611"/>
    <w:rsid w:val="00BF7D14"/>
    <w:rPr>
      <w:rFonts w:eastAsiaTheme="minorHAnsi"/>
      <w:lang w:eastAsia="en-US"/>
    </w:rPr>
  </w:style>
  <w:style w:type="paragraph" w:customStyle="1" w:styleId="6DFBD99CB1C04B338CB431147FEF8B1F11">
    <w:name w:val="6DFBD99CB1C04B338CB431147FEF8B1F11"/>
    <w:rsid w:val="00BF7D14"/>
    <w:rPr>
      <w:rFonts w:eastAsiaTheme="minorHAnsi"/>
      <w:lang w:eastAsia="en-US"/>
    </w:rPr>
  </w:style>
  <w:style w:type="paragraph" w:customStyle="1" w:styleId="D5D4A3A0282448F0901B23DF76475B2211">
    <w:name w:val="D5D4A3A0282448F0901B23DF76475B2211"/>
    <w:rsid w:val="00BF7D14"/>
    <w:rPr>
      <w:rFonts w:eastAsiaTheme="minorHAnsi"/>
      <w:lang w:eastAsia="en-US"/>
    </w:rPr>
  </w:style>
  <w:style w:type="paragraph" w:customStyle="1" w:styleId="770F03DEE5E94AD38E12095CA9BF3AEC11">
    <w:name w:val="770F03DEE5E94AD38E12095CA9BF3AEC11"/>
    <w:rsid w:val="00BF7D14"/>
    <w:rPr>
      <w:rFonts w:eastAsiaTheme="minorHAnsi"/>
      <w:lang w:eastAsia="en-US"/>
    </w:rPr>
  </w:style>
  <w:style w:type="paragraph" w:customStyle="1" w:styleId="0EA0C61AD2B041D6AD763C3517024CF011">
    <w:name w:val="0EA0C61AD2B041D6AD763C3517024CF011"/>
    <w:rsid w:val="00BF7D14"/>
    <w:rPr>
      <w:rFonts w:eastAsiaTheme="minorHAnsi"/>
      <w:lang w:eastAsia="en-US"/>
    </w:rPr>
  </w:style>
  <w:style w:type="paragraph" w:customStyle="1" w:styleId="2CA94910846B46E39712B367F94CEA0711">
    <w:name w:val="2CA94910846B46E39712B367F94CEA0711"/>
    <w:rsid w:val="00BF7D14"/>
    <w:rPr>
      <w:rFonts w:eastAsiaTheme="minorHAnsi"/>
      <w:lang w:eastAsia="en-US"/>
    </w:rPr>
  </w:style>
  <w:style w:type="paragraph" w:customStyle="1" w:styleId="1EDB435E077046AC83AFF32B2D919CCA10">
    <w:name w:val="1EDB435E077046AC83AFF32B2D919CCA10"/>
    <w:rsid w:val="00BF7D14"/>
    <w:rPr>
      <w:rFonts w:eastAsiaTheme="minorHAnsi"/>
      <w:lang w:eastAsia="en-US"/>
    </w:rPr>
  </w:style>
  <w:style w:type="paragraph" w:customStyle="1" w:styleId="156A0CEBB1B54F6CB888D648D95C950510">
    <w:name w:val="156A0CEBB1B54F6CB888D648D95C950510"/>
    <w:rsid w:val="00BF7D14"/>
    <w:rPr>
      <w:rFonts w:eastAsiaTheme="minorHAnsi"/>
      <w:lang w:eastAsia="en-US"/>
    </w:rPr>
  </w:style>
  <w:style w:type="paragraph" w:customStyle="1" w:styleId="BA2D3EAEA50A4C07B3F3AF2FEF1FEDCC10">
    <w:name w:val="BA2D3EAEA50A4C07B3F3AF2FEF1FEDCC10"/>
    <w:rsid w:val="00BF7D14"/>
    <w:rPr>
      <w:rFonts w:eastAsiaTheme="minorHAnsi"/>
      <w:lang w:eastAsia="en-US"/>
    </w:rPr>
  </w:style>
  <w:style w:type="paragraph" w:customStyle="1" w:styleId="5275EBFE7C844DE9A32DED16E631A7C310">
    <w:name w:val="5275EBFE7C844DE9A32DED16E631A7C310"/>
    <w:rsid w:val="00BF7D14"/>
    <w:rPr>
      <w:rFonts w:eastAsiaTheme="minorHAnsi"/>
      <w:lang w:eastAsia="en-US"/>
    </w:rPr>
  </w:style>
  <w:style w:type="paragraph" w:customStyle="1" w:styleId="F4513971357546F49EF870DBF9537F951">
    <w:name w:val="F4513971357546F49EF870DBF9537F951"/>
    <w:rsid w:val="00BF7D14"/>
    <w:rPr>
      <w:rFonts w:eastAsiaTheme="minorHAnsi"/>
      <w:lang w:eastAsia="en-US"/>
    </w:rPr>
  </w:style>
  <w:style w:type="paragraph" w:customStyle="1" w:styleId="5FB6E0F997D443FC82C3C426BB0B4A1F6">
    <w:name w:val="5FB6E0F997D443FC82C3C426BB0B4A1F6"/>
    <w:rsid w:val="00BF7D14"/>
    <w:rPr>
      <w:rFonts w:eastAsiaTheme="minorHAnsi"/>
      <w:lang w:eastAsia="en-US"/>
    </w:rPr>
  </w:style>
  <w:style w:type="paragraph" w:customStyle="1" w:styleId="E0DFBBA9478E4D2AB07E14FF0B7676A82">
    <w:name w:val="E0DFBBA9478E4D2AB07E14FF0B7676A82"/>
    <w:rsid w:val="00BF7D14"/>
    <w:rPr>
      <w:rFonts w:eastAsiaTheme="minorHAnsi"/>
      <w:lang w:eastAsia="en-US"/>
    </w:rPr>
  </w:style>
  <w:style w:type="paragraph" w:customStyle="1" w:styleId="E51E92FBCA1F404C82FFD61DB371124A2">
    <w:name w:val="E51E92FBCA1F404C82FFD61DB371124A2"/>
    <w:rsid w:val="00BF7D14"/>
    <w:rPr>
      <w:rFonts w:eastAsiaTheme="minorHAnsi"/>
      <w:lang w:eastAsia="en-US"/>
    </w:rPr>
  </w:style>
  <w:style w:type="paragraph" w:customStyle="1" w:styleId="767987F141C2451F940BFD611596BE372">
    <w:name w:val="767987F141C2451F940BFD611596BE372"/>
    <w:rsid w:val="00BF7D14"/>
    <w:rPr>
      <w:rFonts w:eastAsiaTheme="minorHAnsi"/>
      <w:lang w:eastAsia="en-US"/>
    </w:rPr>
  </w:style>
  <w:style w:type="paragraph" w:customStyle="1" w:styleId="7B7F926B8E90489F9ACF4EBBAE5574E62">
    <w:name w:val="7B7F926B8E90489F9ACF4EBBAE5574E62"/>
    <w:rsid w:val="00BF7D14"/>
    <w:rPr>
      <w:rFonts w:eastAsiaTheme="minorHAnsi"/>
      <w:lang w:eastAsia="en-US"/>
    </w:rPr>
  </w:style>
  <w:style w:type="paragraph" w:customStyle="1" w:styleId="971DAE94FC024759891F11D2945BA3132">
    <w:name w:val="971DAE94FC024759891F11D2945BA3132"/>
    <w:rsid w:val="00BF7D14"/>
    <w:rPr>
      <w:rFonts w:eastAsiaTheme="minorHAnsi"/>
      <w:lang w:eastAsia="en-US"/>
    </w:rPr>
  </w:style>
  <w:style w:type="paragraph" w:customStyle="1" w:styleId="1D1F9E32BC9E43AAAB8CBCE4A0D25A732">
    <w:name w:val="1D1F9E32BC9E43AAAB8CBCE4A0D25A732"/>
    <w:rsid w:val="00BF7D14"/>
    <w:rPr>
      <w:rFonts w:eastAsiaTheme="minorHAnsi"/>
      <w:lang w:eastAsia="en-US"/>
    </w:rPr>
  </w:style>
  <w:style w:type="paragraph" w:customStyle="1" w:styleId="B888F4D78C314EBF995779F1931597982">
    <w:name w:val="B888F4D78C314EBF995779F1931597982"/>
    <w:rsid w:val="00BF7D14"/>
    <w:rPr>
      <w:rFonts w:eastAsiaTheme="minorHAnsi"/>
      <w:lang w:eastAsia="en-US"/>
    </w:rPr>
  </w:style>
  <w:style w:type="paragraph" w:customStyle="1" w:styleId="41D5C4835DD84BD8961151C27951BBE22">
    <w:name w:val="41D5C4835DD84BD8961151C27951BBE22"/>
    <w:rsid w:val="00BF7D14"/>
    <w:rPr>
      <w:rFonts w:eastAsiaTheme="minorHAnsi"/>
      <w:lang w:eastAsia="en-US"/>
    </w:rPr>
  </w:style>
  <w:style w:type="paragraph" w:customStyle="1" w:styleId="1251F269C1304B189BD5A200043789FD2">
    <w:name w:val="1251F269C1304B189BD5A200043789FD2"/>
    <w:rsid w:val="00BF7D14"/>
    <w:rPr>
      <w:rFonts w:eastAsiaTheme="minorHAnsi"/>
      <w:lang w:eastAsia="en-US"/>
    </w:rPr>
  </w:style>
  <w:style w:type="paragraph" w:customStyle="1" w:styleId="A94E7BCBFA504FAA9CB8BD5F81F693CE2">
    <w:name w:val="A94E7BCBFA504FAA9CB8BD5F81F693CE2"/>
    <w:rsid w:val="00BF7D14"/>
    <w:rPr>
      <w:rFonts w:eastAsiaTheme="minorHAnsi"/>
      <w:lang w:eastAsia="en-US"/>
    </w:rPr>
  </w:style>
  <w:style w:type="paragraph" w:customStyle="1" w:styleId="12E7D7CD590F44148BECD8F043954B2F2">
    <w:name w:val="12E7D7CD590F44148BECD8F043954B2F2"/>
    <w:rsid w:val="00BF7D14"/>
    <w:rPr>
      <w:rFonts w:eastAsiaTheme="minorHAnsi"/>
      <w:lang w:eastAsia="en-US"/>
    </w:rPr>
  </w:style>
  <w:style w:type="paragraph" w:customStyle="1" w:styleId="0283E845AEE746B0AA9FCBCD226AC575">
    <w:name w:val="0283E845AEE746B0AA9FCBCD226AC575"/>
    <w:rsid w:val="00BF7D14"/>
    <w:pPr>
      <w:spacing w:after="160" w:line="259" w:lineRule="auto"/>
    </w:pPr>
  </w:style>
  <w:style w:type="paragraph" w:customStyle="1" w:styleId="35302110435F4612BD64B4EC3F389D1A">
    <w:name w:val="35302110435F4612BD64B4EC3F389D1A"/>
    <w:rsid w:val="00BF7D14"/>
    <w:pPr>
      <w:spacing w:after="160" w:line="259" w:lineRule="auto"/>
    </w:pPr>
  </w:style>
  <w:style w:type="paragraph" w:customStyle="1" w:styleId="B9EE4E078F2C4A338F5924BC93A8D4BC">
    <w:name w:val="B9EE4E078F2C4A338F5924BC93A8D4BC"/>
    <w:rsid w:val="00BF7D14"/>
    <w:pPr>
      <w:spacing w:after="160" w:line="259" w:lineRule="auto"/>
    </w:pPr>
  </w:style>
  <w:style w:type="paragraph" w:customStyle="1" w:styleId="8F5C12CE2C9448E79B01CBDA2F8195B8">
    <w:name w:val="8F5C12CE2C9448E79B01CBDA2F8195B8"/>
    <w:rsid w:val="00BF7D14"/>
    <w:pPr>
      <w:spacing w:after="160" w:line="259" w:lineRule="auto"/>
    </w:pPr>
  </w:style>
  <w:style w:type="paragraph" w:customStyle="1" w:styleId="18F7DBB8CF464683877E935D5C3EA25D">
    <w:name w:val="18F7DBB8CF464683877E935D5C3EA25D"/>
    <w:rsid w:val="00BF7D14"/>
    <w:pPr>
      <w:spacing w:after="160" w:line="259" w:lineRule="auto"/>
    </w:pPr>
  </w:style>
  <w:style w:type="paragraph" w:customStyle="1" w:styleId="C7AD6B40A9AC4DA1A03DE91FB2F51549">
    <w:name w:val="C7AD6B40A9AC4DA1A03DE91FB2F51549"/>
    <w:rsid w:val="00BF7D14"/>
    <w:pPr>
      <w:spacing w:after="160" w:line="259" w:lineRule="auto"/>
    </w:pPr>
  </w:style>
  <w:style w:type="paragraph" w:customStyle="1" w:styleId="05E18CA078BD4EBEB43BD2B19BF3DD5F">
    <w:name w:val="05E18CA078BD4EBEB43BD2B19BF3DD5F"/>
    <w:rsid w:val="00BF7D14"/>
    <w:pPr>
      <w:spacing w:after="160" w:line="259" w:lineRule="auto"/>
    </w:pPr>
  </w:style>
  <w:style w:type="paragraph" w:customStyle="1" w:styleId="53CD657C798D4139927A6019F1239F50">
    <w:name w:val="53CD657C798D4139927A6019F1239F50"/>
    <w:rsid w:val="00BF7D14"/>
    <w:pPr>
      <w:spacing w:after="160" w:line="259" w:lineRule="auto"/>
    </w:pPr>
  </w:style>
  <w:style w:type="paragraph" w:customStyle="1" w:styleId="3C06749E79C7462EA12E54EA15A7A8CC">
    <w:name w:val="3C06749E79C7462EA12E54EA15A7A8CC"/>
    <w:rsid w:val="00BF7D14"/>
    <w:pPr>
      <w:spacing w:after="160" w:line="259" w:lineRule="auto"/>
    </w:pPr>
  </w:style>
  <w:style w:type="paragraph" w:customStyle="1" w:styleId="E6BE8C1AFA6747F894E8203CC04B50A6">
    <w:name w:val="E6BE8C1AFA6747F894E8203CC04B50A6"/>
    <w:rsid w:val="00BF7D14"/>
    <w:pPr>
      <w:spacing w:after="160" w:line="259" w:lineRule="auto"/>
    </w:pPr>
  </w:style>
  <w:style w:type="paragraph" w:customStyle="1" w:styleId="B8CD23AFED7E4A56B33F588E19BDFAB4">
    <w:name w:val="B8CD23AFED7E4A56B33F588E19BDFAB4"/>
    <w:rsid w:val="00BF7D14"/>
    <w:pPr>
      <w:spacing w:after="160" w:line="259" w:lineRule="auto"/>
    </w:pPr>
  </w:style>
  <w:style w:type="paragraph" w:customStyle="1" w:styleId="EAD146B31EC54962B33ED08D88D15842">
    <w:name w:val="EAD146B31EC54962B33ED08D88D15842"/>
    <w:rsid w:val="00BF7D14"/>
    <w:pPr>
      <w:spacing w:after="160" w:line="259" w:lineRule="auto"/>
    </w:pPr>
  </w:style>
  <w:style w:type="paragraph" w:customStyle="1" w:styleId="AE09342EE33845BCBD5EAAA9412627A5">
    <w:name w:val="AE09342EE33845BCBD5EAAA9412627A5"/>
    <w:rsid w:val="00BF7D14"/>
    <w:pPr>
      <w:spacing w:after="160" w:line="259" w:lineRule="auto"/>
    </w:pPr>
  </w:style>
  <w:style w:type="paragraph" w:customStyle="1" w:styleId="DD1C99F9215E4962AFE17C3ABCD31274">
    <w:name w:val="DD1C99F9215E4962AFE17C3ABCD31274"/>
    <w:rsid w:val="00BF7D14"/>
    <w:pPr>
      <w:spacing w:after="160" w:line="259" w:lineRule="auto"/>
    </w:pPr>
  </w:style>
  <w:style w:type="paragraph" w:customStyle="1" w:styleId="A201D77E1BBB4C999159A7F0056DA2A5">
    <w:name w:val="A201D77E1BBB4C999159A7F0056DA2A5"/>
    <w:rsid w:val="00BF7D14"/>
    <w:pPr>
      <w:spacing w:after="160" w:line="259" w:lineRule="auto"/>
    </w:pPr>
  </w:style>
  <w:style w:type="paragraph" w:customStyle="1" w:styleId="AE4D8090363F4B39B95BE8297BFEE3C3">
    <w:name w:val="AE4D8090363F4B39B95BE8297BFEE3C3"/>
    <w:rsid w:val="00BF7D14"/>
    <w:pPr>
      <w:spacing w:after="160" w:line="259" w:lineRule="auto"/>
    </w:pPr>
  </w:style>
  <w:style w:type="paragraph" w:customStyle="1" w:styleId="F7395F86126E471B9F8CB2A2B467A5E1">
    <w:name w:val="F7395F86126E471B9F8CB2A2B467A5E1"/>
    <w:rsid w:val="00BF7D14"/>
    <w:pPr>
      <w:spacing w:after="160" w:line="259" w:lineRule="auto"/>
    </w:pPr>
  </w:style>
  <w:style w:type="paragraph" w:customStyle="1" w:styleId="F4C5E66A3B8B44FE8CF378B2F0862A5C">
    <w:name w:val="F4C5E66A3B8B44FE8CF378B2F0862A5C"/>
    <w:rsid w:val="00BF7D14"/>
    <w:pPr>
      <w:spacing w:after="160" w:line="259" w:lineRule="auto"/>
    </w:pPr>
  </w:style>
  <w:style w:type="paragraph" w:customStyle="1" w:styleId="DBF876B3A4E0449B81588A9AD5B6D53C">
    <w:name w:val="DBF876B3A4E0449B81588A9AD5B6D53C"/>
    <w:rsid w:val="00BF7D14"/>
    <w:pPr>
      <w:spacing w:after="160" w:line="259" w:lineRule="auto"/>
    </w:pPr>
  </w:style>
  <w:style w:type="paragraph" w:customStyle="1" w:styleId="D7ED9BCCCC9B409ABF9A0370701D732F">
    <w:name w:val="D7ED9BCCCC9B409ABF9A0370701D732F"/>
    <w:rsid w:val="00BF7D14"/>
    <w:pPr>
      <w:spacing w:after="160" w:line="259" w:lineRule="auto"/>
    </w:pPr>
  </w:style>
  <w:style w:type="paragraph" w:customStyle="1" w:styleId="526400A948ED4098AD643B59C9145080">
    <w:name w:val="526400A948ED4098AD643B59C9145080"/>
    <w:rsid w:val="00BF7D14"/>
    <w:pPr>
      <w:spacing w:after="160" w:line="259" w:lineRule="auto"/>
    </w:pPr>
  </w:style>
  <w:style w:type="paragraph" w:customStyle="1" w:styleId="27328D39A2CA45CA8A46E90A412804E9">
    <w:name w:val="27328D39A2CA45CA8A46E90A412804E9"/>
    <w:rsid w:val="00BF7D14"/>
    <w:pPr>
      <w:spacing w:after="160" w:line="259" w:lineRule="auto"/>
    </w:pPr>
  </w:style>
  <w:style w:type="paragraph" w:customStyle="1" w:styleId="35B002588011400FA4320AC4F0A04F2B">
    <w:name w:val="35B002588011400FA4320AC4F0A04F2B"/>
    <w:rsid w:val="00BF7D14"/>
    <w:pPr>
      <w:spacing w:after="160" w:line="259" w:lineRule="auto"/>
    </w:pPr>
  </w:style>
  <w:style w:type="paragraph" w:customStyle="1" w:styleId="6AFAF9A6B85D475EAD0AF52BEFAD6260">
    <w:name w:val="6AFAF9A6B85D475EAD0AF52BEFAD6260"/>
    <w:rsid w:val="00BF7D14"/>
    <w:pPr>
      <w:spacing w:after="160" w:line="259" w:lineRule="auto"/>
    </w:pPr>
  </w:style>
  <w:style w:type="paragraph" w:customStyle="1" w:styleId="D52EF5A724574AA8B1B9E6F4B2DBB8BD">
    <w:name w:val="D52EF5A724574AA8B1B9E6F4B2DBB8BD"/>
    <w:rsid w:val="00BF7D14"/>
    <w:pPr>
      <w:spacing w:after="160" w:line="259" w:lineRule="auto"/>
    </w:pPr>
  </w:style>
  <w:style w:type="paragraph" w:customStyle="1" w:styleId="19516F76E29A49BF95D32F652E0E22B53">
    <w:name w:val="19516F76E29A49BF95D32F652E0E22B53"/>
    <w:rsid w:val="00BF7D14"/>
    <w:rPr>
      <w:rFonts w:eastAsiaTheme="minorHAnsi"/>
      <w:lang w:eastAsia="en-US"/>
    </w:rPr>
  </w:style>
  <w:style w:type="paragraph" w:customStyle="1" w:styleId="A4424CAB897A4181883435E04D5F9A0C3">
    <w:name w:val="A4424CAB897A4181883435E04D5F9A0C3"/>
    <w:rsid w:val="00BF7D14"/>
    <w:rPr>
      <w:rFonts w:eastAsiaTheme="minorHAnsi"/>
      <w:lang w:eastAsia="en-US"/>
    </w:rPr>
  </w:style>
  <w:style w:type="paragraph" w:customStyle="1" w:styleId="E8B59B517F1141BEBE1451698A14C6303">
    <w:name w:val="E8B59B517F1141BEBE1451698A14C6303"/>
    <w:rsid w:val="00BF7D14"/>
    <w:rPr>
      <w:rFonts w:eastAsiaTheme="minorHAnsi"/>
      <w:lang w:eastAsia="en-US"/>
    </w:rPr>
  </w:style>
  <w:style w:type="paragraph" w:customStyle="1" w:styleId="1E6CC9FEF63C480ABC41D72D6333D5063">
    <w:name w:val="1E6CC9FEF63C480ABC41D72D6333D5063"/>
    <w:rsid w:val="00BF7D14"/>
    <w:rPr>
      <w:rFonts w:eastAsiaTheme="minorHAnsi"/>
      <w:lang w:eastAsia="en-US"/>
    </w:rPr>
  </w:style>
  <w:style w:type="paragraph" w:customStyle="1" w:styleId="910A4AA1290B4E2381A6F261AAF806B43">
    <w:name w:val="910A4AA1290B4E2381A6F261AAF806B43"/>
    <w:rsid w:val="00BF7D14"/>
    <w:rPr>
      <w:rFonts w:eastAsiaTheme="minorHAnsi"/>
      <w:lang w:eastAsia="en-US"/>
    </w:rPr>
  </w:style>
  <w:style w:type="paragraph" w:customStyle="1" w:styleId="053DE6AA426F45C3A2679C1BBD7A449D11">
    <w:name w:val="053DE6AA426F45C3A2679C1BBD7A449D11"/>
    <w:rsid w:val="00BF7D14"/>
    <w:rPr>
      <w:rFonts w:eastAsiaTheme="minorHAnsi"/>
      <w:lang w:eastAsia="en-US"/>
    </w:rPr>
  </w:style>
  <w:style w:type="paragraph" w:customStyle="1" w:styleId="0283E845AEE746B0AA9FCBCD226AC5751">
    <w:name w:val="0283E845AEE746B0AA9FCBCD226AC5751"/>
    <w:rsid w:val="00BF7D14"/>
    <w:rPr>
      <w:rFonts w:eastAsiaTheme="minorHAnsi"/>
      <w:lang w:eastAsia="en-US"/>
    </w:rPr>
  </w:style>
  <w:style w:type="paragraph" w:customStyle="1" w:styleId="05E18CA078BD4EBEB43BD2B19BF3DD5F1">
    <w:name w:val="05E18CA078BD4EBEB43BD2B19BF3DD5F1"/>
    <w:rsid w:val="00BF7D14"/>
    <w:rPr>
      <w:rFonts w:eastAsiaTheme="minorHAnsi"/>
      <w:lang w:eastAsia="en-US"/>
    </w:rPr>
  </w:style>
  <w:style w:type="paragraph" w:customStyle="1" w:styleId="B8CD23AFED7E4A56B33F588E19BDFAB41">
    <w:name w:val="B8CD23AFED7E4A56B33F588E19BDFAB41"/>
    <w:rsid w:val="00BF7D14"/>
    <w:rPr>
      <w:rFonts w:eastAsiaTheme="minorHAnsi"/>
      <w:lang w:eastAsia="en-US"/>
    </w:rPr>
  </w:style>
  <w:style w:type="paragraph" w:customStyle="1" w:styleId="A201D77E1BBB4C999159A7F0056DA2A51">
    <w:name w:val="A201D77E1BBB4C999159A7F0056DA2A51"/>
    <w:rsid w:val="00BF7D14"/>
    <w:rPr>
      <w:rFonts w:eastAsiaTheme="minorHAnsi"/>
      <w:lang w:eastAsia="en-US"/>
    </w:rPr>
  </w:style>
  <w:style w:type="paragraph" w:customStyle="1" w:styleId="032395B55F7F4CFE9A2D89B9FF02A44E12">
    <w:name w:val="032395B55F7F4CFE9A2D89B9FF02A44E12"/>
    <w:rsid w:val="00BF7D14"/>
    <w:rPr>
      <w:rFonts w:eastAsiaTheme="minorHAnsi"/>
      <w:lang w:eastAsia="en-US"/>
    </w:rPr>
  </w:style>
  <w:style w:type="paragraph" w:customStyle="1" w:styleId="B9EE4E078F2C4A338F5924BC93A8D4BC1">
    <w:name w:val="B9EE4E078F2C4A338F5924BC93A8D4BC1"/>
    <w:rsid w:val="00BF7D14"/>
    <w:rPr>
      <w:rFonts w:eastAsiaTheme="minorHAnsi"/>
      <w:lang w:eastAsia="en-US"/>
    </w:rPr>
  </w:style>
  <w:style w:type="paragraph" w:customStyle="1" w:styleId="53CD657C798D4139927A6019F1239F501">
    <w:name w:val="53CD657C798D4139927A6019F1239F501"/>
    <w:rsid w:val="00BF7D14"/>
    <w:rPr>
      <w:rFonts w:eastAsiaTheme="minorHAnsi"/>
      <w:lang w:eastAsia="en-US"/>
    </w:rPr>
  </w:style>
  <w:style w:type="paragraph" w:customStyle="1" w:styleId="EAD146B31EC54962B33ED08D88D158421">
    <w:name w:val="EAD146B31EC54962B33ED08D88D158421"/>
    <w:rsid w:val="00BF7D14"/>
    <w:rPr>
      <w:rFonts w:eastAsiaTheme="minorHAnsi"/>
      <w:lang w:eastAsia="en-US"/>
    </w:rPr>
  </w:style>
  <w:style w:type="paragraph" w:customStyle="1" w:styleId="AE4D8090363F4B39B95BE8297BFEE3C31">
    <w:name w:val="AE4D8090363F4B39B95BE8297BFEE3C31"/>
    <w:rsid w:val="00BF7D14"/>
    <w:rPr>
      <w:rFonts w:eastAsiaTheme="minorHAnsi"/>
      <w:lang w:eastAsia="en-US"/>
    </w:rPr>
  </w:style>
  <w:style w:type="paragraph" w:customStyle="1" w:styleId="B767F937C1A24E2FA66A78313F1ED1A712">
    <w:name w:val="B767F937C1A24E2FA66A78313F1ED1A712"/>
    <w:rsid w:val="00BF7D14"/>
    <w:rPr>
      <w:rFonts w:eastAsiaTheme="minorHAnsi"/>
      <w:lang w:eastAsia="en-US"/>
    </w:rPr>
  </w:style>
  <w:style w:type="paragraph" w:customStyle="1" w:styleId="8F5C12CE2C9448E79B01CBDA2F8195B81">
    <w:name w:val="8F5C12CE2C9448E79B01CBDA2F8195B81"/>
    <w:rsid w:val="00BF7D14"/>
    <w:rPr>
      <w:rFonts w:eastAsiaTheme="minorHAnsi"/>
      <w:lang w:eastAsia="en-US"/>
    </w:rPr>
  </w:style>
  <w:style w:type="paragraph" w:customStyle="1" w:styleId="3C06749E79C7462EA12E54EA15A7A8CC1">
    <w:name w:val="3C06749E79C7462EA12E54EA15A7A8CC1"/>
    <w:rsid w:val="00BF7D14"/>
    <w:rPr>
      <w:rFonts w:eastAsiaTheme="minorHAnsi"/>
      <w:lang w:eastAsia="en-US"/>
    </w:rPr>
  </w:style>
  <w:style w:type="paragraph" w:customStyle="1" w:styleId="AE09342EE33845BCBD5EAAA9412627A51">
    <w:name w:val="AE09342EE33845BCBD5EAAA9412627A51"/>
    <w:rsid w:val="00BF7D14"/>
    <w:rPr>
      <w:rFonts w:eastAsiaTheme="minorHAnsi"/>
      <w:lang w:eastAsia="en-US"/>
    </w:rPr>
  </w:style>
  <w:style w:type="paragraph" w:customStyle="1" w:styleId="F7395F86126E471B9F8CB2A2B467A5E11">
    <w:name w:val="F7395F86126E471B9F8CB2A2B467A5E11"/>
    <w:rsid w:val="00BF7D14"/>
    <w:rPr>
      <w:rFonts w:eastAsiaTheme="minorHAnsi"/>
      <w:lang w:eastAsia="en-US"/>
    </w:rPr>
  </w:style>
  <w:style w:type="paragraph" w:customStyle="1" w:styleId="441999BB66834CE9858F625F52978CE612">
    <w:name w:val="441999BB66834CE9858F625F52978CE612"/>
    <w:rsid w:val="00BF7D14"/>
    <w:rPr>
      <w:rFonts w:eastAsiaTheme="minorHAnsi"/>
      <w:lang w:eastAsia="en-US"/>
    </w:rPr>
  </w:style>
  <w:style w:type="paragraph" w:customStyle="1" w:styleId="18F7DBB8CF464683877E935D5C3EA25D1">
    <w:name w:val="18F7DBB8CF464683877E935D5C3EA25D1"/>
    <w:rsid w:val="00BF7D14"/>
    <w:rPr>
      <w:rFonts w:eastAsiaTheme="minorHAnsi"/>
      <w:lang w:eastAsia="en-US"/>
    </w:rPr>
  </w:style>
  <w:style w:type="paragraph" w:customStyle="1" w:styleId="E6BE8C1AFA6747F894E8203CC04B50A61">
    <w:name w:val="E6BE8C1AFA6747F894E8203CC04B50A61"/>
    <w:rsid w:val="00BF7D14"/>
    <w:rPr>
      <w:rFonts w:eastAsiaTheme="minorHAnsi"/>
      <w:lang w:eastAsia="en-US"/>
    </w:rPr>
  </w:style>
  <w:style w:type="paragraph" w:customStyle="1" w:styleId="DD1C99F9215E4962AFE17C3ABCD312741">
    <w:name w:val="DD1C99F9215E4962AFE17C3ABCD312741"/>
    <w:rsid w:val="00BF7D14"/>
    <w:rPr>
      <w:rFonts w:eastAsiaTheme="minorHAnsi"/>
      <w:lang w:eastAsia="en-US"/>
    </w:rPr>
  </w:style>
  <w:style w:type="paragraph" w:customStyle="1" w:styleId="DBF876B3A4E0449B81588A9AD5B6D53C1">
    <w:name w:val="DBF876B3A4E0449B81588A9AD5B6D53C1"/>
    <w:rsid w:val="00BF7D14"/>
    <w:rPr>
      <w:rFonts w:eastAsiaTheme="minorHAnsi"/>
      <w:lang w:eastAsia="en-US"/>
    </w:rPr>
  </w:style>
  <w:style w:type="paragraph" w:customStyle="1" w:styleId="2CA94910846B46E39712B367F94CEA0712">
    <w:name w:val="2CA94910846B46E39712B367F94CEA0712"/>
    <w:rsid w:val="00BF7D14"/>
    <w:rPr>
      <w:rFonts w:eastAsiaTheme="minorHAnsi"/>
      <w:lang w:eastAsia="en-US"/>
    </w:rPr>
  </w:style>
  <w:style w:type="paragraph" w:customStyle="1" w:styleId="1EDB435E077046AC83AFF32B2D919CCA11">
    <w:name w:val="1EDB435E077046AC83AFF32B2D919CCA11"/>
    <w:rsid w:val="00BF7D14"/>
    <w:rPr>
      <w:rFonts w:eastAsiaTheme="minorHAnsi"/>
      <w:lang w:eastAsia="en-US"/>
    </w:rPr>
  </w:style>
  <w:style w:type="paragraph" w:customStyle="1" w:styleId="156A0CEBB1B54F6CB888D648D95C950511">
    <w:name w:val="156A0CEBB1B54F6CB888D648D95C950511"/>
    <w:rsid w:val="00BF7D14"/>
    <w:rPr>
      <w:rFonts w:eastAsiaTheme="minorHAnsi"/>
      <w:lang w:eastAsia="en-US"/>
    </w:rPr>
  </w:style>
  <w:style w:type="paragraph" w:customStyle="1" w:styleId="BA2D3EAEA50A4C07B3F3AF2FEF1FEDCC11">
    <w:name w:val="BA2D3EAEA50A4C07B3F3AF2FEF1FEDCC11"/>
    <w:rsid w:val="00BF7D14"/>
    <w:rPr>
      <w:rFonts w:eastAsiaTheme="minorHAnsi"/>
      <w:lang w:eastAsia="en-US"/>
    </w:rPr>
  </w:style>
  <w:style w:type="paragraph" w:customStyle="1" w:styleId="5275EBFE7C844DE9A32DED16E631A7C311">
    <w:name w:val="5275EBFE7C844DE9A32DED16E631A7C311"/>
    <w:rsid w:val="00BF7D14"/>
    <w:rPr>
      <w:rFonts w:eastAsiaTheme="minorHAnsi"/>
      <w:lang w:eastAsia="en-US"/>
    </w:rPr>
  </w:style>
  <w:style w:type="paragraph" w:customStyle="1" w:styleId="F4513971357546F49EF870DBF9537F952">
    <w:name w:val="F4513971357546F49EF870DBF9537F952"/>
    <w:rsid w:val="00BF7D14"/>
    <w:rPr>
      <w:rFonts w:eastAsiaTheme="minorHAnsi"/>
      <w:lang w:eastAsia="en-US"/>
    </w:rPr>
  </w:style>
  <w:style w:type="paragraph" w:customStyle="1" w:styleId="526400A948ED4098AD643B59C91450801">
    <w:name w:val="526400A948ED4098AD643B59C91450801"/>
    <w:rsid w:val="00BF7D14"/>
    <w:rPr>
      <w:rFonts w:eastAsiaTheme="minorHAnsi"/>
      <w:lang w:eastAsia="en-US"/>
    </w:rPr>
  </w:style>
  <w:style w:type="paragraph" w:customStyle="1" w:styleId="27328D39A2CA45CA8A46E90A412804E91">
    <w:name w:val="27328D39A2CA45CA8A46E90A412804E91"/>
    <w:rsid w:val="00BF7D14"/>
    <w:rPr>
      <w:rFonts w:eastAsiaTheme="minorHAnsi"/>
      <w:lang w:eastAsia="en-US"/>
    </w:rPr>
  </w:style>
  <w:style w:type="paragraph" w:customStyle="1" w:styleId="D52EF5A724574AA8B1B9E6F4B2DBB8BD1">
    <w:name w:val="D52EF5A724574AA8B1B9E6F4B2DBB8BD1"/>
    <w:rsid w:val="00BF7D14"/>
    <w:rPr>
      <w:rFonts w:eastAsiaTheme="minorHAnsi"/>
      <w:lang w:eastAsia="en-US"/>
    </w:rPr>
  </w:style>
  <w:style w:type="paragraph" w:customStyle="1" w:styleId="E51E92FBCA1F404C82FFD61DB371124A3">
    <w:name w:val="E51E92FBCA1F404C82FFD61DB371124A3"/>
    <w:rsid w:val="00BF7D14"/>
    <w:rPr>
      <w:rFonts w:eastAsiaTheme="minorHAnsi"/>
      <w:lang w:eastAsia="en-US"/>
    </w:rPr>
  </w:style>
  <w:style w:type="paragraph" w:customStyle="1" w:styleId="767987F141C2451F940BFD611596BE373">
    <w:name w:val="767987F141C2451F940BFD611596BE373"/>
    <w:rsid w:val="00BF7D14"/>
    <w:rPr>
      <w:rFonts w:eastAsiaTheme="minorHAnsi"/>
      <w:lang w:eastAsia="en-US"/>
    </w:rPr>
  </w:style>
  <w:style w:type="paragraph" w:customStyle="1" w:styleId="7B7F926B8E90489F9ACF4EBBAE5574E63">
    <w:name w:val="7B7F926B8E90489F9ACF4EBBAE5574E63"/>
    <w:rsid w:val="00BF7D14"/>
    <w:rPr>
      <w:rFonts w:eastAsiaTheme="minorHAnsi"/>
      <w:lang w:eastAsia="en-US"/>
    </w:rPr>
  </w:style>
  <w:style w:type="paragraph" w:customStyle="1" w:styleId="971DAE94FC024759891F11D2945BA3133">
    <w:name w:val="971DAE94FC024759891F11D2945BA3133"/>
    <w:rsid w:val="00BF7D14"/>
    <w:rPr>
      <w:rFonts w:eastAsiaTheme="minorHAnsi"/>
      <w:lang w:eastAsia="en-US"/>
    </w:rPr>
  </w:style>
  <w:style w:type="paragraph" w:customStyle="1" w:styleId="1D1F9E32BC9E43AAAB8CBCE4A0D25A733">
    <w:name w:val="1D1F9E32BC9E43AAAB8CBCE4A0D25A733"/>
    <w:rsid w:val="00BF7D14"/>
    <w:rPr>
      <w:rFonts w:eastAsiaTheme="minorHAnsi"/>
      <w:lang w:eastAsia="en-US"/>
    </w:rPr>
  </w:style>
  <w:style w:type="paragraph" w:customStyle="1" w:styleId="B888F4D78C314EBF995779F1931597983">
    <w:name w:val="B888F4D78C314EBF995779F1931597983"/>
    <w:rsid w:val="00BF7D14"/>
    <w:rPr>
      <w:rFonts w:eastAsiaTheme="minorHAnsi"/>
      <w:lang w:eastAsia="en-US"/>
    </w:rPr>
  </w:style>
  <w:style w:type="paragraph" w:customStyle="1" w:styleId="41D5C4835DD84BD8961151C27951BBE23">
    <w:name w:val="41D5C4835DD84BD8961151C27951BBE23"/>
    <w:rsid w:val="00BF7D14"/>
    <w:rPr>
      <w:rFonts w:eastAsiaTheme="minorHAnsi"/>
      <w:lang w:eastAsia="en-US"/>
    </w:rPr>
  </w:style>
  <w:style w:type="paragraph" w:customStyle="1" w:styleId="1251F269C1304B189BD5A200043789FD3">
    <w:name w:val="1251F269C1304B189BD5A200043789FD3"/>
    <w:rsid w:val="00BF7D14"/>
    <w:rPr>
      <w:rFonts w:eastAsiaTheme="minorHAnsi"/>
      <w:lang w:eastAsia="en-US"/>
    </w:rPr>
  </w:style>
  <w:style w:type="paragraph" w:customStyle="1" w:styleId="A94E7BCBFA504FAA9CB8BD5F81F693CE3">
    <w:name w:val="A94E7BCBFA504FAA9CB8BD5F81F693CE3"/>
    <w:rsid w:val="00BF7D14"/>
    <w:rPr>
      <w:rFonts w:eastAsiaTheme="minorHAnsi"/>
      <w:lang w:eastAsia="en-US"/>
    </w:rPr>
  </w:style>
  <w:style w:type="paragraph" w:customStyle="1" w:styleId="12E7D7CD590F44148BECD8F043954B2F3">
    <w:name w:val="12E7D7CD590F44148BECD8F043954B2F3"/>
    <w:rsid w:val="00BF7D14"/>
    <w:rPr>
      <w:rFonts w:eastAsiaTheme="minorHAnsi"/>
      <w:lang w:eastAsia="en-US"/>
    </w:rPr>
  </w:style>
  <w:style w:type="paragraph" w:customStyle="1" w:styleId="05C964BA5A894F23A8BD26BF37235D80">
    <w:name w:val="05C964BA5A894F23A8BD26BF37235D80"/>
    <w:rsid w:val="00F22CB7"/>
  </w:style>
  <w:style w:type="paragraph" w:customStyle="1" w:styleId="19516F76E29A49BF95D32F652E0E22B54">
    <w:name w:val="19516F76E29A49BF95D32F652E0E22B54"/>
    <w:rsid w:val="00E51B33"/>
    <w:rPr>
      <w:rFonts w:eastAsiaTheme="minorHAnsi"/>
      <w:lang w:eastAsia="en-US"/>
    </w:rPr>
  </w:style>
  <w:style w:type="paragraph" w:customStyle="1" w:styleId="A4424CAB897A4181883435E04D5F9A0C4">
    <w:name w:val="A4424CAB897A4181883435E04D5F9A0C4"/>
    <w:rsid w:val="00E51B33"/>
    <w:rPr>
      <w:rFonts w:eastAsiaTheme="minorHAnsi"/>
      <w:lang w:eastAsia="en-US"/>
    </w:rPr>
  </w:style>
  <w:style w:type="paragraph" w:customStyle="1" w:styleId="05C964BA5A894F23A8BD26BF37235D801">
    <w:name w:val="05C964BA5A894F23A8BD26BF37235D801"/>
    <w:rsid w:val="00E51B33"/>
    <w:rPr>
      <w:rFonts w:eastAsiaTheme="minorHAnsi"/>
      <w:lang w:eastAsia="en-US"/>
    </w:rPr>
  </w:style>
  <w:style w:type="paragraph" w:customStyle="1" w:styleId="E8B59B517F1141BEBE1451698A14C6304">
    <w:name w:val="E8B59B517F1141BEBE1451698A14C6304"/>
    <w:rsid w:val="00E51B33"/>
    <w:rPr>
      <w:rFonts w:eastAsiaTheme="minorHAnsi"/>
      <w:lang w:eastAsia="en-US"/>
    </w:rPr>
  </w:style>
  <w:style w:type="paragraph" w:customStyle="1" w:styleId="1E6CC9FEF63C480ABC41D72D6333D5064">
    <w:name w:val="1E6CC9FEF63C480ABC41D72D6333D5064"/>
    <w:rsid w:val="00E51B33"/>
    <w:rPr>
      <w:rFonts w:eastAsiaTheme="minorHAnsi"/>
      <w:lang w:eastAsia="en-US"/>
    </w:rPr>
  </w:style>
  <w:style w:type="paragraph" w:customStyle="1" w:styleId="053DE6AA426F45C3A2679C1BBD7A449D12">
    <w:name w:val="053DE6AA426F45C3A2679C1BBD7A449D12"/>
    <w:rsid w:val="00E51B33"/>
    <w:rPr>
      <w:rFonts w:eastAsiaTheme="minorHAnsi"/>
      <w:lang w:eastAsia="en-US"/>
    </w:rPr>
  </w:style>
  <w:style w:type="paragraph" w:customStyle="1" w:styleId="0283E845AEE746B0AA9FCBCD226AC5752">
    <w:name w:val="0283E845AEE746B0AA9FCBCD226AC5752"/>
    <w:rsid w:val="00E51B33"/>
    <w:rPr>
      <w:rFonts w:eastAsiaTheme="minorHAnsi"/>
      <w:lang w:eastAsia="en-US"/>
    </w:rPr>
  </w:style>
  <w:style w:type="paragraph" w:customStyle="1" w:styleId="05E18CA078BD4EBEB43BD2B19BF3DD5F2">
    <w:name w:val="05E18CA078BD4EBEB43BD2B19BF3DD5F2"/>
    <w:rsid w:val="00E51B33"/>
    <w:rPr>
      <w:rFonts w:eastAsiaTheme="minorHAnsi"/>
      <w:lang w:eastAsia="en-US"/>
    </w:rPr>
  </w:style>
  <w:style w:type="paragraph" w:customStyle="1" w:styleId="B8CD23AFED7E4A56B33F588E19BDFAB42">
    <w:name w:val="B8CD23AFED7E4A56B33F588E19BDFAB42"/>
    <w:rsid w:val="00E51B33"/>
    <w:rPr>
      <w:rFonts w:eastAsiaTheme="minorHAnsi"/>
      <w:lang w:eastAsia="en-US"/>
    </w:rPr>
  </w:style>
  <w:style w:type="paragraph" w:customStyle="1" w:styleId="A201D77E1BBB4C999159A7F0056DA2A52">
    <w:name w:val="A201D77E1BBB4C999159A7F0056DA2A52"/>
    <w:rsid w:val="00E51B33"/>
    <w:rPr>
      <w:rFonts w:eastAsiaTheme="minorHAnsi"/>
      <w:lang w:eastAsia="en-US"/>
    </w:rPr>
  </w:style>
  <w:style w:type="paragraph" w:customStyle="1" w:styleId="032395B55F7F4CFE9A2D89B9FF02A44E13">
    <w:name w:val="032395B55F7F4CFE9A2D89B9FF02A44E13"/>
    <w:rsid w:val="00E51B33"/>
    <w:rPr>
      <w:rFonts w:eastAsiaTheme="minorHAnsi"/>
      <w:lang w:eastAsia="en-US"/>
    </w:rPr>
  </w:style>
  <w:style w:type="paragraph" w:customStyle="1" w:styleId="B9EE4E078F2C4A338F5924BC93A8D4BC2">
    <w:name w:val="B9EE4E078F2C4A338F5924BC93A8D4BC2"/>
    <w:rsid w:val="00E51B33"/>
    <w:rPr>
      <w:rFonts w:eastAsiaTheme="minorHAnsi"/>
      <w:lang w:eastAsia="en-US"/>
    </w:rPr>
  </w:style>
  <w:style w:type="paragraph" w:customStyle="1" w:styleId="53CD657C798D4139927A6019F1239F502">
    <w:name w:val="53CD657C798D4139927A6019F1239F502"/>
    <w:rsid w:val="00E51B33"/>
    <w:rPr>
      <w:rFonts w:eastAsiaTheme="minorHAnsi"/>
      <w:lang w:eastAsia="en-US"/>
    </w:rPr>
  </w:style>
  <w:style w:type="paragraph" w:customStyle="1" w:styleId="EAD146B31EC54962B33ED08D88D158422">
    <w:name w:val="EAD146B31EC54962B33ED08D88D158422"/>
    <w:rsid w:val="00E51B33"/>
    <w:rPr>
      <w:rFonts w:eastAsiaTheme="minorHAnsi"/>
      <w:lang w:eastAsia="en-US"/>
    </w:rPr>
  </w:style>
  <w:style w:type="paragraph" w:customStyle="1" w:styleId="AE4D8090363F4B39B95BE8297BFEE3C32">
    <w:name w:val="AE4D8090363F4B39B95BE8297BFEE3C32"/>
    <w:rsid w:val="00E51B33"/>
    <w:rPr>
      <w:rFonts w:eastAsiaTheme="minorHAnsi"/>
      <w:lang w:eastAsia="en-US"/>
    </w:rPr>
  </w:style>
  <w:style w:type="paragraph" w:customStyle="1" w:styleId="B767F937C1A24E2FA66A78313F1ED1A713">
    <w:name w:val="B767F937C1A24E2FA66A78313F1ED1A713"/>
    <w:rsid w:val="00E51B33"/>
    <w:rPr>
      <w:rFonts w:eastAsiaTheme="minorHAnsi"/>
      <w:lang w:eastAsia="en-US"/>
    </w:rPr>
  </w:style>
  <w:style w:type="paragraph" w:customStyle="1" w:styleId="8F5C12CE2C9448E79B01CBDA2F8195B82">
    <w:name w:val="8F5C12CE2C9448E79B01CBDA2F8195B82"/>
    <w:rsid w:val="00E51B33"/>
    <w:rPr>
      <w:rFonts w:eastAsiaTheme="minorHAnsi"/>
      <w:lang w:eastAsia="en-US"/>
    </w:rPr>
  </w:style>
  <w:style w:type="paragraph" w:customStyle="1" w:styleId="3C06749E79C7462EA12E54EA15A7A8CC2">
    <w:name w:val="3C06749E79C7462EA12E54EA15A7A8CC2"/>
    <w:rsid w:val="00E51B33"/>
    <w:rPr>
      <w:rFonts w:eastAsiaTheme="minorHAnsi"/>
      <w:lang w:eastAsia="en-US"/>
    </w:rPr>
  </w:style>
  <w:style w:type="paragraph" w:customStyle="1" w:styleId="AE09342EE33845BCBD5EAAA9412627A52">
    <w:name w:val="AE09342EE33845BCBD5EAAA9412627A52"/>
    <w:rsid w:val="00E51B33"/>
    <w:rPr>
      <w:rFonts w:eastAsiaTheme="minorHAnsi"/>
      <w:lang w:eastAsia="en-US"/>
    </w:rPr>
  </w:style>
  <w:style w:type="paragraph" w:customStyle="1" w:styleId="F7395F86126E471B9F8CB2A2B467A5E12">
    <w:name w:val="F7395F86126E471B9F8CB2A2B467A5E12"/>
    <w:rsid w:val="00E51B33"/>
    <w:rPr>
      <w:rFonts w:eastAsiaTheme="minorHAnsi"/>
      <w:lang w:eastAsia="en-US"/>
    </w:rPr>
  </w:style>
  <w:style w:type="paragraph" w:customStyle="1" w:styleId="441999BB66834CE9858F625F52978CE613">
    <w:name w:val="441999BB66834CE9858F625F52978CE613"/>
    <w:rsid w:val="00E51B33"/>
    <w:rPr>
      <w:rFonts w:eastAsiaTheme="minorHAnsi"/>
      <w:lang w:eastAsia="en-US"/>
    </w:rPr>
  </w:style>
  <w:style w:type="paragraph" w:customStyle="1" w:styleId="18F7DBB8CF464683877E935D5C3EA25D2">
    <w:name w:val="18F7DBB8CF464683877E935D5C3EA25D2"/>
    <w:rsid w:val="00E51B33"/>
    <w:rPr>
      <w:rFonts w:eastAsiaTheme="minorHAnsi"/>
      <w:lang w:eastAsia="en-US"/>
    </w:rPr>
  </w:style>
  <w:style w:type="paragraph" w:customStyle="1" w:styleId="E6BE8C1AFA6747F894E8203CC04B50A62">
    <w:name w:val="E6BE8C1AFA6747F894E8203CC04B50A62"/>
    <w:rsid w:val="00E51B33"/>
    <w:rPr>
      <w:rFonts w:eastAsiaTheme="minorHAnsi"/>
      <w:lang w:eastAsia="en-US"/>
    </w:rPr>
  </w:style>
  <w:style w:type="paragraph" w:customStyle="1" w:styleId="DD1C99F9215E4962AFE17C3ABCD312742">
    <w:name w:val="DD1C99F9215E4962AFE17C3ABCD312742"/>
    <w:rsid w:val="00E51B33"/>
    <w:rPr>
      <w:rFonts w:eastAsiaTheme="minorHAnsi"/>
      <w:lang w:eastAsia="en-US"/>
    </w:rPr>
  </w:style>
  <w:style w:type="paragraph" w:customStyle="1" w:styleId="DBF876B3A4E0449B81588A9AD5B6D53C2">
    <w:name w:val="DBF876B3A4E0449B81588A9AD5B6D53C2"/>
    <w:rsid w:val="00E51B33"/>
    <w:rPr>
      <w:rFonts w:eastAsiaTheme="minorHAnsi"/>
      <w:lang w:eastAsia="en-US"/>
    </w:rPr>
  </w:style>
  <w:style w:type="paragraph" w:customStyle="1" w:styleId="2CA94910846B46E39712B367F94CEA0713">
    <w:name w:val="2CA94910846B46E39712B367F94CEA0713"/>
    <w:rsid w:val="00E51B33"/>
    <w:rPr>
      <w:rFonts w:eastAsiaTheme="minorHAnsi"/>
      <w:lang w:eastAsia="en-US"/>
    </w:rPr>
  </w:style>
  <w:style w:type="paragraph" w:customStyle="1" w:styleId="1EDB435E077046AC83AFF32B2D919CCA12">
    <w:name w:val="1EDB435E077046AC83AFF32B2D919CCA12"/>
    <w:rsid w:val="00E51B33"/>
    <w:rPr>
      <w:rFonts w:eastAsiaTheme="minorHAnsi"/>
      <w:lang w:eastAsia="en-US"/>
    </w:rPr>
  </w:style>
  <w:style w:type="paragraph" w:customStyle="1" w:styleId="156A0CEBB1B54F6CB888D648D95C950512">
    <w:name w:val="156A0CEBB1B54F6CB888D648D95C950512"/>
    <w:rsid w:val="00E51B33"/>
    <w:rPr>
      <w:rFonts w:eastAsiaTheme="minorHAnsi"/>
      <w:lang w:eastAsia="en-US"/>
    </w:rPr>
  </w:style>
  <w:style w:type="paragraph" w:customStyle="1" w:styleId="BA2D3EAEA50A4C07B3F3AF2FEF1FEDCC12">
    <w:name w:val="BA2D3EAEA50A4C07B3F3AF2FEF1FEDCC12"/>
    <w:rsid w:val="00E51B33"/>
    <w:rPr>
      <w:rFonts w:eastAsiaTheme="minorHAnsi"/>
      <w:lang w:eastAsia="en-US"/>
    </w:rPr>
  </w:style>
  <w:style w:type="paragraph" w:customStyle="1" w:styleId="5275EBFE7C844DE9A32DED16E631A7C312">
    <w:name w:val="5275EBFE7C844DE9A32DED16E631A7C312"/>
    <w:rsid w:val="00E51B33"/>
    <w:rPr>
      <w:rFonts w:eastAsiaTheme="minorHAnsi"/>
      <w:lang w:eastAsia="en-US"/>
    </w:rPr>
  </w:style>
  <w:style w:type="paragraph" w:customStyle="1" w:styleId="ADA974DC6C444B66958354830B167881">
    <w:name w:val="ADA974DC6C444B66958354830B167881"/>
    <w:rsid w:val="00E51B33"/>
    <w:rPr>
      <w:rFonts w:eastAsiaTheme="minorHAnsi"/>
      <w:lang w:eastAsia="en-US"/>
    </w:rPr>
  </w:style>
  <w:style w:type="paragraph" w:customStyle="1" w:styleId="C904711A1E444661A9908AEE3B591D87">
    <w:name w:val="C904711A1E444661A9908AEE3B591D87"/>
    <w:rsid w:val="00E51B33"/>
    <w:rPr>
      <w:rFonts w:eastAsiaTheme="minorHAnsi"/>
      <w:lang w:eastAsia="en-US"/>
    </w:rPr>
  </w:style>
  <w:style w:type="paragraph" w:customStyle="1" w:styleId="F4FF44AF2E524E4FA3D2BAB4294D2B85">
    <w:name w:val="F4FF44AF2E524E4FA3D2BAB4294D2B85"/>
    <w:rsid w:val="00E51B33"/>
    <w:rPr>
      <w:rFonts w:eastAsiaTheme="minorHAnsi"/>
      <w:lang w:eastAsia="en-US"/>
    </w:rPr>
  </w:style>
  <w:style w:type="paragraph" w:customStyle="1" w:styleId="A6F4CFB03F244E55ACC937D8FBAA49B9">
    <w:name w:val="A6F4CFB03F244E55ACC937D8FBAA49B9"/>
    <w:rsid w:val="00E51B33"/>
    <w:rPr>
      <w:rFonts w:eastAsiaTheme="minorHAnsi"/>
      <w:lang w:eastAsia="en-US"/>
    </w:rPr>
  </w:style>
  <w:style w:type="paragraph" w:customStyle="1" w:styleId="10537EB154ED46D79D5C9BD3FBEDE612">
    <w:name w:val="10537EB154ED46D79D5C9BD3FBEDE612"/>
    <w:rsid w:val="00E51B33"/>
    <w:rPr>
      <w:rFonts w:eastAsiaTheme="minorHAnsi"/>
      <w:lang w:eastAsia="en-US"/>
    </w:rPr>
  </w:style>
  <w:style w:type="paragraph" w:customStyle="1" w:styleId="8F6114E5379C4F8AA5974CF75E791289">
    <w:name w:val="8F6114E5379C4F8AA5974CF75E791289"/>
    <w:rsid w:val="00E51B33"/>
    <w:rPr>
      <w:rFonts w:eastAsiaTheme="minorHAnsi"/>
      <w:lang w:eastAsia="en-US"/>
    </w:rPr>
  </w:style>
  <w:style w:type="paragraph" w:customStyle="1" w:styleId="78FFF053F7F54F78B16D20249415C909">
    <w:name w:val="78FFF053F7F54F78B16D20249415C909"/>
    <w:rsid w:val="00E51B33"/>
    <w:rPr>
      <w:rFonts w:eastAsiaTheme="minorHAnsi"/>
      <w:lang w:eastAsia="en-US"/>
    </w:rPr>
  </w:style>
  <w:style w:type="paragraph" w:customStyle="1" w:styleId="A5B5F4BA1A344A33B01FF0428A79190B">
    <w:name w:val="A5B5F4BA1A344A33B01FF0428A79190B"/>
    <w:rsid w:val="00E51B33"/>
    <w:rPr>
      <w:rFonts w:eastAsiaTheme="minorHAnsi"/>
      <w:lang w:eastAsia="en-US"/>
    </w:rPr>
  </w:style>
  <w:style w:type="paragraph" w:customStyle="1" w:styleId="AB56DC47C72A49EF8B6613C6EF5BEBD9">
    <w:name w:val="AB56DC47C72A49EF8B6613C6EF5BEBD9"/>
    <w:rsid w:val="00E51B33"/>
    <w:rPr>
      <w:rFonts w:eastAsiaTheme="minorHAnsi"/>
      <w:lang w:eastAsia="en-US"/>
    </w:rPr>
  </w:style>
  <w:style w:type="paragraph" w:customStyle="1" w:styleId="790B9C003A644C3881FA34D0A25FFC31">
    <w:name w:val="790B9C003A644C3881FA34D0A25FFC31"/>
    <w:rsid w:val="00E51B33"/>
    <w:rPr>
      <w:rFonts w:eastAsiaTheme="minorHAnsi"/>
      <w:lang w:eastAsia="en-US"/>
    </w:rPr>
  </w:style>
  <w:style w:type="paragraph" w:customStyle="1" w:styleId="221A6159FB984D87B36775C470AF0EF6">
    <w:name w:val="221A6159FB984D87B36775C470AF0EF6"/>
    <w:rsid w:val="00E51B33"/>
    <w:rPr>
      <w:rFonts w:eastAsiaTheme="minorHAnsi"/>
      <w:lang w:eastAsia="en-US"/>
    </w:rPr>
  </w:style>
  <w:style w:type="paragraph" w:customStyle="1" w:styleId="F51C7AB8E65F446898C997F65B8D417D">
    <w:name w:val="F51C7AB8E65F446898C997F65B8D417D"/>
    <w:rsid w:val="00E51B33"/>
    <w:rPr>
      <w:rFonts w:eastAsiaTheme="minorHAnsi"/>
      <w:lang w:eastAsia="en-US"/>
    </w:rPr>
  </w:style>
  <w:style w:type="paragraph" w:customStyle="1" w:styleId="E02B990776D14FA29489390E52492127">
    <w:name w:val="E02B990776D14FA29489390E52492127"/>
    <w:rsid w:val="00E51B3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B33"/>
    <w:rPr>
      <w:color w:val="808080"/>
    </w:rPr>
  </w:style>
  <w:style w:type="paragraph" w:customStyle="1" w:styleId="9250F4C19D6E489EA4EAAAFB4F3846E8">
    <w:name w:val="9250F4C19D6E489EA4EAAAFB4F3846E8"/>
  </w:style>
  <w:style w:type="paragraph" w:customStyle="1" w:styleId="9E183C782BF34FEB911466B8C787EB6D">
    <w:name w:val="9E183C782BF34FEB911466B8C787EB6D"/>
  </w:style>
  <w:style w:type="paragraph" w:customStyle="1" w:styleId="EA3D4C3E84E34277863FE5BEB08CF5E2">
    <w:name w:val="EA3D4C3E84E34277863FE5BEB08CF5E2"/>
  </w:style>
  <w:style w:type="paragraph" w:customStyle="1" w:styleId="E21AE34E87F1406E9E23EC75720B779F">
    <w:name w:val="E21AE34E87F1406E9E23EC75720B779F"/>
  </w:style>
  <w:style w:type="paragraph" w:customStyle="1" w:styleId="2127E0772A124E55BB4B1770A61F337E">
    <w:name w:val="2127E0772A124E55BB4B1770A61F337E"/>
  </w:style>
  <w:style w:type="paragraph" w:customStyle="1" w:styleId="053DE6AA426F45C3A2679C1BBD7A449D">
    <w:name w:val="053DE6AA426F45C3A2679C1BBD7A449D"/>
  </w:style>
  <w:style w:type="paragraph" w:customStyle="1" w:styleId="61A1508393BC4B3BB578C88C92700D1D">
    <w:name w:val="61A1508393BC4B3BB578C88C92700D1D"/>
  </w:style>
  <w:style w:type="paragraph" w:customStyle="1" w:styleId="F7583F2ED02C4A50922448C6A8C3C623">
    <w:name w:val="F7583F2ED02C4A50922448C6A8C3C623"/>
  </w:style>
  <w:style w:type="paragraph" w:customStyle="1" w:styleId="BDCB527A3B0B41669D5364FDEEACB667">
    <w:name w:val="BDCB527A3B0B41669D5364FDEEACB667"/>
  </w:style>
  <w:style w:type="paragraph" w:customStyle="1" w:styleId="883352D0AE93458F8F84AC1ACD103D65">
    <w:name w:val="883352D0AE93458F8F84AC1ACD103D65"/>
  </w:style>
  <w:style w:type="paragraph" w:customStyle="1" w:styleId="032395B55F7F4CFE9A2D89B9FF02A44E">
    <w:name w:val="032395B55F7F4CFE9A2D89B9FF02A44E"/>
  </w:style>
  <w:style w:type="paragraph" w:customStyle="1" w:styleId="94E5E79F6DAB4C878BD4E44FD1B85327">
    <w:name w:val="94E5E79F6DAB4C878BD4E44FD1B85327"/>
  </w:style>
  <w:style w:type="paragraph" w:customStyle="1" w:styleId="D2CABE0E9F8748EFABD0929E107987AD">
    <w:name w:val="D2CABE0E9F8748EFABD0929E107987AD"/>
  </w:style>
  <w:style w:type="paragraph" w:customStyle="1" w:styleId="AA3FADF76DA24036AD3EC34740C911CC">
    <w:name w:val="AA3FADF76DA24036AD3EC34740C911CC"/>
  </w:style>
  <w:style w:type="paragraph" w:customStyle="1" w:styleId="E64B403B612B4A8085342B6CE0E9570F">
    <w:name w:val="E64B403B612B4A8085342B6CE0E9570F"/>
  </w:style>
  <w:style w:type="paragraph" w:customStyle="1" w:styleId="B767F937C1A24E2FA66A78313F1ED1A7">
    <w:name w:val="B767F937C1A24E2FA66A78313F1ED1A7"/>
  </w:style>
  <w:style w:type="paragraph" w:customStyle="1" w:styleId="FCBF2A1A9BA543CEB060D1F52808DD8B">
    <w:name w:val="FCBF2A1A9BA543CEB060D1F52808DD8B"/>
  </w:style>
  <w:style w:type="paragraph" w:customStyle="1" w:styleId="FD1CA3A54D8D4385BB08C4BF5334FAD8">
    <w:name w:val="FD1CA3A54D8D4385BB08C4BF5334FAD8"/>
  </w:style>
  <w:style w:type="paragraph" w:customStyle="1" w:styleId="0A32FA4879BF4178B122F97EFF2B0841">
    <w:name w:val="0A32FA4879BF4178B122F97EFF2B0841"/>
  </w:style>
  <w:style w:type="paragraph" w:customStyle="1" w:styleId="3A31F572902B461CABBC2E55A681CB36">
    <w:name w:val="3A31F572902B461CABBC2E55A681CB36"/>
  </w:style>
  <w:style w:type="paragraph" w:customStyle="1" w:styleId="441999BB66834CE9858F625F52978CE6">
    <w:name w:val="441999BB66834CE9858F625F52978CE6"/>
  </w:style>
  <w:style w:type="paragraph" w:customStyle="1" w:styleId="6DFBD99CB1C04B338CB431147FEF8B1F">
    <w:name w:val="6DFBD99CB1C04B338CB431147FEF8B1F"/>
  </w:style>
  <w:style w:type="paragraph" w:customStyle="1" w:styleId="D5D4A3A0282448F0901B23DF76475B22">
    <w:name w:val="D5D4A3A0282448F0901B23DF76475B22"/>
  </w:style>
  <w:style w:type="paragraph" w:customStyle="1" w:styleId="770F03DEE5E94AD38E12095CA9BF3AEC">
    <w:name w:val="770F03DEE5E94AD38E12095CA9BF3AEC"/>
  </w:style>
  <w:style w:type="paragraph" w:customStyle="1" w:styleId="0EA0C61AD2B041D6AD763C3517024CF0">
    <w:name w:val="0EA0C61AD2B041D6AD763C3517024CF0"/>
  </w:style>
  <w:style w:type="paragraph" w:customStyle="1" w:styleId="2CA94910846B46E39712B367F94CEA07">
    <w:name w:val="2CA94910846B46E39712B367F94CEA07"/>
  </w:style>
  <w:style w:type="paragraph" w:customStyle="1" w:styleId="1EDB435E077046AC83AFF32B2D919CCA">
    <w:name w:val="1EDB435E077046AC83AFF32B2D919CCA"/>
  </w:style>
  <w:style w:type="paragraph" w:customStyle="1" w:styleId="156A0CEBB1B54F6CB888D648D95C9505">
    <w:name w:val="156A0CEBB1B54F6CB888D648D95C9505"/>
  </w:style>
  <w:style w:type="paragraph" w:customStyle="1" w:styleId="BA2D3EAEA50A4C07B3F3AF2FEF1FEDCC">
    <w:name w:val="BA2D3EAEA50A4C07B3F3AF2FEF1FEDCC"/>
  </w:style>
  <w:style w:type="paragraph" w:customStyle="1" w:styleId="5275EBFE7C844DE9A32DED16E631A7C3">
    <w:name w:val="5275EBFE7C844DE9A32DED16E631A7C3"/>
  </w:style>
  <w:style w:type="paragraph" w:customStyle="1" w:styleId="B0D8A882C430471694A55AD6957E5683">
    <w:name w:val="B0D8A882C430471694A55AD6957E5683"/>
  </w:style>
  <w:style w:type="paragraph" w:customStyle="1" w:styleId="E050A5D7D066405D90ADDEF83FE86E06">
    <w:name w:val="E050A5D7D066405D90ADDEF83FE86E06"/>
  </w:style>
  <w:style w:type="paragraph" w:customStyle="1" w:styleId="99BCBBEBF0B846AB9BC5013226B96557">
    <w:name w:val="99BCBBEBF0B846AB9BC5013226B96557"/>
  </w:style>
  <w:style w:type="paragraph" w:customStyle="1" w:styleId="9D098D61A77C4347AE0E4538D992246E">
    <w:name w:val="9D098D61A77C4347AE0E4538D992246E"/>
  </w:style>
  <w:style w:type="paragraph" w:customStyle="1" w:styleId="048662552E2D42B5AB204CC748758AB9">
    <w:name w:val="048662552E2D42B5AB204CC748758AB9"/>
  </w:style>
  <w:style w:type="paragraph" w:customStyle="1" w:styleId="AC5A84D3F67748ECAE4FFA16C731BAA7">
    <w:name w:val="AC5A84D3F67748ECAE4FFA16C731BAA7"/>
  </w:style>
  <w:style w:type="paragraph" w:customStyle="1" w:styleId="BE5092C029C844218CEB50D1C193DADF">
    <w:name w:val="BE5092C029C844218CEB50D1C193DADF"/>
  </w:style>
  <w:style w:type="paragraph" w:customStyle="1" w:styleId="957E5763A6194AA2945CCA618FD5F31A">
    <w:name w:val="957E5763A6194AA2945CCA618FD5F31A"/>
  </w:style>
  <w:style w:type="paragraph" w:customStyle="1" w:styleId="9250F4C19D6E489EA4EAAAFB4F3846E81">
    <w:name w:val="9250F4C19D6E489EA4EAAAFB4F3846E81"/>
    <w:rsid w:val="003273E8"/>
    <w:rPr>
      <w:rFonts w:eastAsiaTheme="minorHAnsi"/>
      <w:lang w:eastAsia="en-US"/>
    </w:rPr>
  </w:style>
  <w:style w:type="paragraph" w:customStyle="1" w:styleId="9E183C782BF34FEB911466B8C787EB6D1">
    <w:name w:val="9E183C782BF34FEB911466B8C787EB6D1"/>
    <w:rsid w:val="003273E8"/>
    <w:rPr>
      <w:rFonts w:eastAsiaTheme="minorHAnsi"/>
      <w:lang w:eastAsia="en-US"/>
    </w:rPr>
  </w:style>
  <w:style w:type="paragraph" w:customStyle="1" w:styleId="EA3D4C3E84E34277863FE5BEB08CF5E21">
    <w:name w:val="EA3D4C3E84E34277863FE5BEB08CF5E21"/>
    <w:rsid w:val="003273E8"/>
    <w:rPr>
      <w:rFonts w:eastAsiaTheme="minorHAnsi"/>
      <w:lang w:eastAsia="en-US"/>
    </w:rPr>
  </w:style>
  <w:style w:type="paragraph" w:customStyle="1" w:styleId="E21AE34E87F1406E9E23EC75720B779F1">
    <w:name w:val="E21AE34E87F1406E9E23EC75720B779F1"/>
    <w:rsid w:val="003273E8"/>
    <w:rPr>
      <w:rFonts w:eastAsiaTheme="minorHAnsi"/>
      <w:lang w:eastAsia="en-US"/>
    </w:rPr>
  </w:style>
  <w:style w:type="paragraph" w:customStyle="1" w:styleId="2127E0772A124E55BB4B1770A61F337E1">
    <w:name w:val="2127E0772A124E55BB4B1770A61F337E1"/>
    <w:rsid w:val="003273E8"/>
    <w:rPr>
      <w:rFonts w:eastAsiaTheme="minorHAnsi"/>
      <w:lang w:eastAsia="en-US"/>
    </w:rPr>
  </w:style>
  <w:style w:type="paragraph" w:customStyle="1" w:styleId="61A1508393BC4B3BB578C88C92700D1D1">
    <w:name w:val="61A1508393BC4B3BB578C88C92700D1D1"/>
    <w:rsid w:val="003273E8"/>
    <w:rPr>
      <w:rFonts w:eastAsiaTheme="minorHAnsi"/>
      <w:lang w:eastAsia="en-US"/>
    </w:rPr>
  </w:style>
  <w:style w:type="paragraph" w:customStyle="1" w:styleId="F7583F2ED02C4A50922448C6A8C3C6231">
    <w:name w:val="F7583F2ED02C4A50922448C6A8C3C6231"/>
    <w:rsid w:val="003273E8"/>
    <w:rPr>
      <w:rFonts w:eastAsiaTheme="minorHAnsi"/>
      <w:lang w:eastAsia="en-US"/>
    </w:rPr>
  </w:style>
  <w:style w:type="paragraph" w:customStyle="1" w:styleId="BDCB527A3B0B41669D5364FDEEACB6671">
    <w:name w:val="BDCB527A3B0B41669D5364FDEEACB6671"/>
    <w:rsid w:val="003273E8"/>
    <w:rPr>
      <w:rFonts w:eastAsiaTheme="minorHAnsi"/>
      <w:lang w:eastAsia="en-US"/>
    </w:rPr>
  </w:style>
  <w:style w:type="paragraph" w:customStyle="1" w:styleId="883352D0AE93458F8F84AC1ACD103D651">
    <w:name w:val="883352D0AE93458F8F84AC1ACD103D651"/>
    <w:rsid w:val="003273E8"/>
    <w:rPr>
      <w:rFonts w:eastAsiaTheme="minorHAnsi"/>
      <w:lang w:eastAsia="en-US"/>
    </w:rPr>
  </w:style>
  <w:style w:type="paragraph" w:customStyle="1" w:styleId="032395B55F7F4CFE9A2D89B9FF02A44E1">
    <w:name w:val="032395B55F7F4CFE9A2D89B9FF02A44E1"/>
    <w:rsid w:val="003273E8"/>
    <w:rPr>
      <w:rFonts w:eastAsiaTheme="minorHAnsi"/>
      <w:lang w:eastAsia="en-US"/>
    </w:rPr>
  </w:style>
  <w:style w:type="paragraph" w:customStyle="1" w:styleId="94E5E79F6DAB4C878BD4E44FD1B853271">
    <w:name w:val="94E5E79F6DAB4C878BD4E44FD1B853271"/>
    <w:rsid w:val="003273E8"/>
    <w:rPr>
      <w:rFonts w:eastAsiaTheme="minorHAnsi"/>
      <w:lang w:eastAsia="en-US"/>
    </w:rPr>
  </w:style>
  <w:style w:type="paragraph" w:customStyle="1" w:styleId="D2CABE0E9F8748EFABD0929E107987AD1">
    <w:name w:val="D2CABE0E9F8748EFABD0929E107987AD1"/>
    <w:rsid w:val="003273E8"/>
    <w:rPr>
      <w:rFonts w:eastAsiaTheme="minorHAnsi"/>
      <w:lang w:eastAsia="en-US"/>
    </w:rPr>
  </w:style>
  <w:style w:type="paragraph" w:customStyle="1" w:styleId="AA3FADF76DA24036AD3EC34740C911CC1">
    <w:name w:val="AA3FADF76DA24036AD3EC34740C911CC1"/>
    <w:rsid w:val="003273E8"/>
    <w:rPr>
      <w:rFonts w:eastAsiaTheme="minorHAnsi"/>
      <w:lang w:eastAsia="en-US"/>
    </w:rPr>
  </w:style>
  <w:style w:type="paragraph" w:customStyle="1" w:styleId="E64B403B612B4A8085342B6CE0E9570F1">
    <w:name w:val="E64B403B612B4A8085342B6CE0E9570F1"/>
    <w:rsid w:val="003273E8"/>
    <w:rPr>
      <w:rFonts w:eastAsiaTheme="minorHAnsi"/>
      <w:lang w:eastAsia="en-US"/>
    </w:rPr>
  </w:style>
  <w:style w:type="paragraph" w:customStyle="1" w:styleId="B767F937C1A24E2FA66A78313F1ED1A71">
    <w:name w:val="B767F937C1A24E2FA66A78313F1ED1A71"/>
    <w:rsid w:val="003273E8"/>
    <w:rPr>
      <w:rFonts w:eastAsiaTheme="minorHAnsi"/>
      <w:lang w:eastAsia="en-US"/>
    </w:rPr>
  </w:style>
  <w:style w:type="paragraph" w:customStyle="1" w:styleId="FCBF2A1A9BA543CEB060D1F52808DD8B1">
    <w:name w:val="FCBF2A1A9BA543CEB060D1F52808DD8B1"/>
    <w:rsid w:val="003273E8"/>
    <w:rPr>
      <w:rFonts w:eastAsiaTheme="minorHAnsi"/>
      <w:lang w:eastAsia="en-US"/>
    </w:rPr>
  </w:style>
  <w:style w:type="paragraph" w:customStyle="1" w:styleId="FD1CA3A54D8D4385BB08C4BF5334FAD81">
    <w:name w:val="FD1CA3A54D8D4385BB08C4BF5334FAD81"/>
    <w:rsid w:val="003273E8"/>
    <w:rPr>
      <w:rFonts w:eastAsiaTheme="minorHAnsi"/>
      <w:lang w:eastAsia="en-US"/>
    </w:rPr>
  </w:style>
  <w:style w:type="paragraph" w:customStyle="1" w:styleId="0A32FA4879BF4178B122F97EFF2B08411">
    <w:name w:val="0A32FA4879BF4178B122F97EFF2B08411"/>
    <w:rsid w:val="003273E8"/>
    <w:rPr>
      <w:rFonts w:eastAsiaTheme="minorHAnsi"/>
      <w:lang w:eastAsia="en-US"/>
    </w:rPr>
  </w:style>
  <w:style w:type="paragraph" w:customStyle="1" w:styleId="3A31F572902B461CABBC2E55A681CB361">
    <w:name w:val="3A31F572902B461CABBC2E55A681CB361"/>
    <w:rsid w:val="003273E8"/>
    <w:rPr>
      <w:rFonts w:eastAsiaTheme="minorHAnsi"/>
      <w:lang w:eastAsia="en-US"/>
    </w:rPr>
  </w:style>
  <w:style w:type="paragraph" w:customStyle="1" w:styleId="441999BB66834CE9858F625F52978CE61">
    <w:name w:val="441999BB66834CE9858F625F52978CE61"/>
    <w:rsid w:val="003273E8"/>
    <w:rPr>
      <w:rFonts w:eastAsiaTheme="minorHAnsi"/>
      <w:lang w:eastAsia="en-US"/>
    </w:rPr>
  </w:style>
  <w:style w:type="paragraph" w:customStyle="1" w:styleId="6DFBD99CB1C04B338CB431147FEF8B1F1">
    <w:name w:val="6DFBD99CB1C04B338CB431147FEF8B1F1"/>
    <w:rsid w:val="003273E8"/>
    <w:rPr>
      <w:rFonts w:eastAsiaTheme="minorHAnsi"/>
      <w:lang w:eastAsia="en-US"/>
    </w:rPr>
  </w:style>
  <w:style w:type="paragraph" w:customStyle="1" w:styleId="D5D4A3A0282448F0901B23DF76475B221">
    <w:name w:val="D5D4A3A0282448F0901B23DF76475B221"/>
    <w:rsid w:val="003273E8"/>
    <w:rPr>
      <w:rFonts w:eastAsiaTheme="minorHAnsi"/>
      <w:lang w:eastAsia="en-US"/>
    </w:rPr>
  </w:style>
  <w:style w:type="paragraph" w:customStyle="1" w:styleId="770F03DEE5E94AD38E12095CA9BF3AEC1">
    <w:name w:val="770F03DEE5E94AD38E12095CA9BF3AEC1"/>
    <w:rsid w:val="003273E8"/>
    <w:rPr>
      <w:rFonts w:eastAsiaTheme="minorHAnsi"/>
      <w:lang w:eastAsia="en-US"/>
    </w:rPr>
  </w:style>
  <w:style w:type="paragraph" w:customStyle="1" w:styleId="0EA0C61AD2B041D6AD763C3517024CF01">
    <w:name w:val="0EA0C61AD2B041D6AD763C3517024CF01"/>
    <w:rsid w:val="003273E8"/>
    <w:rPr>
      <w:rFonts w:eastAsiaTheme="minorHAnsi"/>
      <w:lang w:eastAsia="en-US"/>
    </w:rPr>
  </w:style>
  <w:style w:type="paragraph" w:customStyle="1" w:styleId="2CA94910846B46E39712B367F94CEA071">
    <w:name w:val="2CA94910846B46E39712B367F94CEA071"/>
    <w:rsid w:val="003273E8"/>
    <w:rPr>
      <w:rFonts w:eastAsiaTheme="minorHAnsi"/>
      <w:lang w:eastAsia="en-US"/>
    </w:rPr>
  </w:style>
  <w:style w:type="paragraph" w:customStyle="1" w:styleId="1EDB435E077046AC83AFF32B2D919CCA1">
    <w:name w:val="1EDB435E077046AC83AFF32B2D919CCA1"/>
    <w:rsid w:val="003273E8"/>
    <w:rPr>
      <w:rFonts w:eastAsiaTheme="minorHAnsi"/>
      <w:lang w:eastAsia="en-US"/>
    </w:rPr>
  </w:style>
  <w:style w:type="paragraph" w:customStyle="1" w:styleId="156A0CEBB1B54F6CB888D648D95C95051">
    <w:name w:val="156A0CEBB1B54F6CB888D648D95C95051"/>
    <w:rsid w:val="003273E8"/>
    <w:rPr>
      <w:rFonts w:eastAsiaTheme="minorHAnsi"/>
      <w:lang w:eastAsia="en-US"/>
    </w:rPr>
  </w:style>
  <w:style w:type="paragraph" w:customStyle="1" w:styleId="BA2D3EAEA50A4C07B3F3AF2FEF1FEDCC1">
    <w:name w:val="BA2D3EAEA50A4C07B3F3AF2FEF1FEDCC1"/>
    <w:rsid w:val="003273E8"/>
    <w:rPr>
      <w:rFonts w:eastAsiaTheme="minorHAnsi"/>
      <w:lang w:eastAsia="en-US"/>
    </w:rPr>
  </w:style>
  <w:style w:type="paragraph" w:customStyle="1" w:styleId="5275EBFE7C844DE9A32DED16E631A7C31">
    <w:name w:val="5275EBFE7C844DE9A32DED16E631A7C31"/>
    <w:rsid w:val="003273E8"/>
    <w:rPr>
      <w:rFonts w:eastAsiaTheme="minorHAnsi"/>
      <w:lang w:eastAsia="en-US"/>
    </w:rPr>
  </w:style>
  <w:style w:type="paragraph" w:customStyle="1" w:styleId="B0D8A882C430471694A55AD6957E56831">
    <w:name w:val="B0D8A882C430471694A55AD6957E56831"/>
    <w:rsid w:val="003273E8"/>
    <w:rPr>
      <w:rFonts w:eastAsiaTheme="minorHAnsi"/>
      <w:lang w:eastAsia="en-US"/>
    </w:rPr>
  </w:style>
  <w:style w:type="paragraph" w:customStyle="1" w:styleId="9250F4C19D6E489EA4EAAAFB4F3846E82">
    <w:name w:val="9250F4C19D6E489EA4EAAAFB4F3846E82"/>
    <w:rsid w:val="00F621DA"/>
    <w:rPr>
      <w:rFonts w:eastAsiaTheme="minorHAnsi"/>
      <w:lang w:eastAsia="en-US"/>
    </w:rPr>
  </w:style>
  <w:style w:type="paragraph" w:customStyle="1" w:styleId="9E183C782BF34FEB911466B8C787EB6D2">
    <w:name w:val="9E183C782BF34FEB911466B8C787EB6D2"/>
    <w:rsid w:val="00F621DA"/>
    <w:rPr>
      <w:rFonts w:eastAsiaTheme="minorHAnsi"/>
      <w:lang w:eastAsia="en-US"/>
    </w:rPr>
  </w:style>
  <w:style w:type="paragraph" w:customStyle="1" w:styleId="EA3D4C3E84E34277863FE5BEB08CF5E22">
    <w:name w:val="EA3D4C3E84E34277863FE5BEB08CF5E22"/>
    <w:rsid w:val="00F621DA"/>
    <w:rPr>
      <w:rFonts w:eastAsiaTheme="minorHAnsi"/>
      <w:lang w:eastAsia="en-US"/>
    </w:rPr>
  </w:style>
  <w:style w:type="paragraph" w:customStyle="1" w:styleId="E21AE34E87F1406E9E23EC75720B779F2">
    <w:name w:val="E21AE34E87F1406E9E23EC75720B779F2"/>
    <w:rsid w:val="00F621DA"/>
    <w:rPr>
      <w:rFonts w:eastAsiaTheme="minorHAnsi"/>
      <w:lang w:eastAsia="en-US"/>
    </w:rPr>
  </w:style>
  <w:style w:type="paragraph" w:customStyle="1" w:styleId="2127E0772A124E55BB4B1770A61F337E2">
    <w:name w:val="2127E0772A124E55BB4B1770A61F337E2"/>
    <w:rsid w:val="00F621DA"/>
    <w:rPr>
      <w:rFonts w:eastAsiaTheme="minorHAnsi"/>
      <w:lang w:eastAsia="en-US"/>
    </w:rPr>
  </w:style>
  <w:style w:type="paragraph" w:customStyle="1" w:styleId="053DE6AA426F45C3A2679C1BBD7A449D1">
    <w:name w:val="053DE6AA426F45C3A2679C1BBD7A449D1"/>
    <w:rsid w:val="00F621DA"/>
    <w:rPr>
      <w:rFonts w:eastAsiaTheme="minorHAnsi"/>
      <w:lang w:eastAsia="en-US"/>
    </w:rPr>
  </w:style>
  <w:style w:type="paragraph" w:customStyle="1" w:styleId="61A1508393BC4B3BB578C88C92700D1D2">
    <w:name w:val="61A1508393BC4B3BB578C88C92700D1D2"/>
    <w:rsid w:val="00F621DA"/>
    <w:rPr>
      <w:rFonts w:eastAsiaTheme="minorHAnsi"/>
      <w:lang w:eastAsia="en-US"/>
    </w:rPr>
  </w:style>
  <w:style w:type="paragraph" w:customStyle="1" w:styleId="F7583F2ED02C4A50922448C6A8C3C6232">
    <w:name w:val="F7583F2ED02C4A50922448C6A8C3C6232"/>
    <w:rsid w:val="00F621DA"/>
    <w:rPr>
      <w:rFonts w:eastAsiaTheme="minorHAnsi"/>
      <w:lang w:eastAsia="en-US"/>
    </w:rPr>
  </w:style>
  <w:style w:type="paragraph" w:customStyle="1" w:styleId="BDCB527A3B0B41669D5364FDEEACB6672">
    <w:name w:val="BDCB527A3B0B41669D5364FDEEACB6672"/>
    <w:rsid w:val="00F621DA"/>
    <w:rPr>
      <w:rFonts w:eastAsiaTheme="minorHAnsi"/>
      <w:lang w:eastAsia="en-US"/>
    </w:rPr>
  </w:style>
  <w:style w:type="paragraph" w:customStyle="1" w:styleId="883352D0AE93458F8F84AC1ACD103D652">
    <w:name w:val="883352D0AE93458F8F84AC1ACD103D652"/>
    <w:rsid w:val="00F621DA"/>
    <w:rPr>
      <w:rFonts w:eastAsiaTheme="minorHAnsi"/>
      <w:lang w:eastAsia="en-US"/>
    </w:rPr>
  </w:style>
  <w:style w:type="paragraph" w:customStyle="1" w:styleId="032395B55F7F4CFE9A2D89B9FF02A44E2">
    <w:name w:val="032395B55F7F4CFE9A2D89B9FF02A44E2"/>
    <w:rsid w:val="00F621DA"/>
    <w:rPr>
      <w:rFonts w:eastAsiaTheme="minorHAnsi"/>
      <w:lang w:eastAsia="en-US"/>
    </w:rPr>
  </w:style>
  <w:style w:type="paragraph" w:customStyle="1" w:styleId="94E5E79F6DAB4C878BD4E44FD1B853272">
    <w:name w:val="94E5E79F6DAB4C878BD4E44FD1B853272"/>
    <w:rsid w:val="00F621DA"/>
    <w:rPr>
      <w:rFonts w:eastAsiaTheme="minorHAnsi"/>
      <w:lang w:eastAsia="en-US"/>
    </w:rPr>
  </w:style>
  <w:style w:type="paragraph" w:customStyle="1" w:styleId="D2CABE0E9F8748EFABD0929E107987AD2">
    <w:name w:val="D2CABE0E9F8748EFABD0929E107987AD2"/>
    <w:rsid w:val="00F621DA"/>
    <w:rPr>
      <w:rFonts w:eastAsiaTheme="minorHAnsi"/>
      <w:lang w:eastAsia="en-US"/>
    </w:rPr>
  </w:style>
  <w:style w:type="paragraph" w:customStyle="1" w:styleId="AA3FADF76DA24036AD3EC34740C911CC2">
    <w:name w:val="AA3FADF76DA24036AD3EC34740C911CC2"/>
    <w:rsid w:val="00F621DA"/>
    <w:rPr>
      <w:rFonts w:eastAsiaTheme="minorHAnsi"/>
      <w:lang w:eastAsia="en-US"/>
    </w:rPr>
  </w:style>
  <w:style w:type="paragraph" w:customStyle="1" w:styleId="E64B403B612B4A8085342B6CE0E9570F2">
    <w:name w:val="E64B403B612B4A8085342B6CE0E9570F2"/>
    <w:rsid w:val="00F621DA"/>
    <w:rPr>
      <w:rFonts w:eastAsiaTheme="minorHAnsi"/>
      <w:lang w:eastAsia="en-US"/>
    </w:rPr>
  </w:style>
  <w:style w:type="paragraph" w:customStyle="1" w:styleId="B767F937C1A24E2FA66A78313F1ED1A72">
    <w:name w:val="B767F937C1A24E2FA66A78313F1ED1A72"/>
    <w:rsid w:val="00F621DA"/>
    <w:rPr>
      <w:rFonts w:eastAsiaTheme="minorHAnsi"/>
      <w:lang w:eastAsia="en-US"/>
    </w:rPr>
  </w:style>
  <w:style w:type="paragraph" w:customStyle="1" w:styleId="FCBF2A1A9BA543CEB060D1F52808DD8B2">
    <w:name w:val="FCBF2A1A9BA543CEB060D1F52808DD8B2"/>
    <w:rsid w:val="00F621DA"/>
    <w:rPr>
      <w:rFonts w:eastAsiaTheme="minorHAnsi"/>
      <w:lang w:eastAsia="en-US"/>
    </w:rPr>
  </w:style>
  <w:style w:type="paragraph" w:customStyle="1" w:styleId="FD1CA3A54D8D4385BB08C4BF5334FAD82">
    <w:name w:val="FD1CA3A54D8D4385BB08C4BF5334FAD82"/>
    <w:rsid w:val="00F621DA"/>
    <w:rPr>
      <w:rFonts w:eastAsiaTheme="minorHAnsi"/>
      <w:lang w:eastAsia="en-US"/>
    </w:rPr>
  </w:style>
  <w:style w:type="paragraph" w:customStyle="1" w:styleId="0A32FA4879BF4178B122F97EFF2B08412">
    <w:name w:val="0A32FA4879BF4178B122F97EFF2B08412"/>
    <w:rsid w:val="00F621DA"/>
    <w:rPr>
      <w:rFonts w:eastAsiaTheme="minorHAnsi"/>
      <w:lang w:eastAsia="en-US"/>
    </w:rPr>
  </w:style>
  <w:style w:type="paragraph" w:customStyle="1" w:styleId="3A31F572902B461CABBC2E55A681CB362">
    <w:name w:val="3A31F572902B461CABBC2E55A681CB362"/>
    <w:rsid w:val="00F621DA"/>
    <w:rPr>
      <w:rFonts w:eastAsiaTheme="minorHAnsi"/>
      <w:lang w:eastAsia="en-US"/>
    </w:rPr>
  </w:style>
  <w:style w:type="paragraph" w:customStyle="1" w:styleId="441999BB66834CE9858F625F52978CE62">
    <w:name w:val="441999BB66834CE9858F625F52978CE62"/>
    <w:rsid w:val="00F621DA"/>
    <w:rPr>
      <w:rFonts w:eastAsiaTheme="minorHAnsi"/>
      <w:lang w:eastAsia="en-US"/>
    </w:rPr>
  </w:style>
  <w:style w:type="paragraph" w:customStyle="1" w:styleId="6DFBD99CB1C04B338CB431147FEF8B1F2">
    <w:name w:val="6DFBD99CB1C04B338CB431147FEF8B1F2"/>
    <w:rsid w:val="00F621DA"/>
    <w:rPr>
      <w:rFonts w:eastAsiaTheme="minorHAnsi"/>
      <w:lang w:eastAsia="en-US"/>
    </w:rPr>
  </w:style>
  <w:style w:type="paragraph" w:customStyle="1" w:styleId="D5D4A3A0282448F0901B23DF76475B222">
    <w:name w:val="D5D4A3A0282448F0901B23DF76475B222"/>
    <w:rsid w:val="00F621DA"/>
    <w:rPr>
      <w:rFonts w:eastAsiaTheme="minorHAnsi"/>
      <w:lang w:eastAsia="en-US"/>
    </w:rPr>
  </w:style>
  <w:style w:type="paragraph" w:customStyle="1" w:styleId="770F03DEE5E94AD38E12095CA9BF3AEC2">
    <w:name w:val="770F03DEE5E94AD38E12095CA9BF3AEC2"/>
    <w:rsid w:val="00F621DA"/>
    <w:rPr>
      <w:rFonts w:eastAsiaTheme="minorHAnsi"/>
      <w:lang w:eastAsia="en-US"/>
    </w:rPr>
  </w:style>
  <w:style w:type="paragraph" w:customStyle="1" w:styleId="0EA0C61AD2B041D6AD763C3517024CF02">
    <w:name w:val="0EA0C61AD2B041D6AD763C3517024CF02"/>
    <w:rsid w:val="00F621DA"/>
    <w:rPr>
      <w:rFonts w:eastAsiaTheme="minorHAnsi"/>
      <w:lang w:eastAsia="en-US"/>
    </w:rPr>
  </w:style>
  <w:style w:type="paragraph" w:customStyle="1" w:styleId="2CA94910846B46E39712B367F94CEA072">
    <w:name w:val="2CA94910846B46E39712B367F94CEA072"/>
    <w:rsid w:val="00F621DA"/>
    <w:rPr>
      <w:rFonts w:eastAsiaTheme="minorHAnsi"/>
      <w:lang w:eastAsia="en-US"/>
    </w:rPr>
  </w:style>
  <w:style w:type="paragraph" w:customStyle="1" w:styleId="1EDB435E077046AC83AFF32B2D919CCA2">
    <w:name w:val="1EDB435E077046AC83AFF32B2D919CCA2"/>
    <w:rsid w:val="00F621DA"/>
    <w:rPr>
      <w:rFonts w:eastAsiaTheme="minorHAnsi"/>
      <w:lang w:eastAsia="en-US"/>
    </w:rPr>
  </w:style>
  <w:style w:type="paragraph" w:customStyle="1" w:styleId="156A0CEBB1B54F6CB888D648D95C95052">
    <w:name w:val="156A0CEBB1B54F6CB888D648D95C95052"/>
    <w:rsid w:val="00F621DA"/>
    <w:rPr>
      <w:rFonts w:eastAsiaTheme="minorHAnsi"/>
      <w:lang w:eastAsia="en-US"/>
    </w:rPr>
  </w:style>
  <w:style w:type="paragraph" w:customStyle="1" w:styleId="BA2D3EAEA50A4C07B3F3AF2FEF1FEDCC2">
    <w:name w:val="BA2D3EAEA50A4C07B3F3AF2FEF1FEDCC2"/>
    <w:rsid w:val="00F621DA"/>
    <w:rPr>
      <w:rFonts w:eastAsiaTheme="minorHAnsi"/>
      <w:lang w:eastAsia="en-US"/>
    </w:rPr>
  </w:style>
  <w:style w:type="paragraph" w:customStyle="1" w:styleId="5275EBFE7C844DE9A32DED16E631A7C32">
    <w:name w:val="5275EBFE7C844DE9A32DED16E631A7C32"/>
    <w:rsid w:val="00F621DA"/>
    <w:rPr>
      <w:rFonts w:eastAsiaTheme="minorHAnsi"/>
      <w:lang w:eastAsia="en-US"/>
    </w:rPr>
  </w:style>
  <w:style w:type="paragraph" w:customStyle="1" w:styleId="B0D8A882C430471694A55AD6957E56832">
    <w:name w:val="B0D8A882C430471694A55AD6957E56832"/>
    <w:rsid w:val="00F621DA"/>
    <w:rPr>
      <w:rFonts w:eastAsiaTheme="minorHAnsi"/>
      <w:lang w:eastAsia="en-US"/>
    </w:rPr>
  </w:style>
  <w:style w:type="paragraph" w:customStyle="1" w:styleId="9250F4C19D6E489EA4EAAAFB4F3846E83">
    <w:name w:val="9250F4C19D6E489EA4EAAAFB4F3846E83"/>
    <w:rsid w:val="00876481"/>
    <w:rPr>
      <w:rFonts w:eastAsiaTheme="minorHAnsi"/>
      <w:lang w:eastAsia="en-US"/>
    </w:rPr>
  </w:style>
  <w:style w:type="paragraph" w:customStyle="1" w:styleId="9E183C782BF34FEB911466B8C787EB6D3">
    <w:name w:val="9E183C782BF34FEB911466B8C787EB6D3"/>
    <w:rsid w:val="00876481"/>
    <w:rPr>
      <w:rFonts w:eastAsiaTheme="minorHAnsi"/>
      <w:lang w:eastAsia="en-US"/>
    </w:rPr>
  </w:style>
  <w:style w:type="paragraph" w:customStyle="1" w:styleId="EA3D4C3E84E34277863FE5BEB08CF5E23">
    <w:name w:val="EA3D4C3E84E34277863FE5BEB08CF5E23"/>
    <w:rsid w:val="00876481"/>
    <w:rPr>
      <w:rFonts w:eastAsiaTheme="minorHAnsi"/>
      <w:lang w:eastAsia="en-US"/>
    </w:rPr>
  </w:style>
  <w:style w:type="paragraph" w:customStyle="1" w:styleId="E21AE34E87F1406E9E23EC75720B779F3">
    <w:name w:val="E21AE34E87F1406E9E23EC75720B779F3"/>
    <w:rsid w:val="00876481"/>
    <w:rPr>
      <w:rFonts w:eastAsiaTheme="minorHAnsi"/>
      <w:lang w:eastAsia="en-US"/>
    </w:rPr>
  </w:style>
  <w:style w:type="paragraph" w:customStyle="1" w:styleId="2127E0772A124E55BB4B1770A61F337E3">
    <w:name w:val="2127E0772A124E55BB4B1770A61F337E3"/>
    <w:rsid w:val="00876481"/>
    <w:rPr>
      <w:rFonts w:eastAsiaTheme="minorHAnsi"/>
      <w:lang w:eastAsia="en-US"/>
    </w:rPr>
  </w:style>
  <w:style w:type="paragraph" w:customStyle="1" w:styleId="053DE6AA426F45C3A2679C1BBD7A449D2">
    <w:name w:val="053DE6AA426F45C3A2679C1BBD7A449D2"/>
    <w:rsid w:val="00876481"/>
    <w:rPr>
      <w:rFonts w:eastAsiaTheme="minorHAnsi"/>
      <w:lang w:eastAsia="en-US"/>
    </w:rPr>
  </w:style>
  <w:style w:type="paragraph" w:customStyle="1" w:styleId="61A1508393BC4B3BB578C88C92700D1D3">
    <w:name w:val="61A1508393BC4B3BB578C88C92700D1D3"/>
    <w:rsid w:val="00876481"/>
    <w:rPr>
      <w:rFonts w:eastAsiaTheme="minorHAnsi"/>
      <w:lang w:eastAsia="en-US"/>
    </w:rPr>
  </w:style>
  <w:style w:type="paragraph" w:customStyle="1" w:styleId="F7583F2ED02C4A50922448C6A8C3C6233">
    <w:name w:val="F7583F2ED02C4A50922448C6A8C3C6233"/>
    <w:rsid w:val="00876481"/>
    <w:rPr>
      <w:rFonts w:eastAsiaTheme="minorHAnsi"/>
      <w:lang w:eastAsia="en-US"/>
    </w:rPr>
  </w:style>
  <w:style w:type="paragraph" w:customStyle="1" w:styleId="BDCB527A3B0B41669D5364FDEEACB6673">
    <w:name w:val="BDCB527A3B0B41669D5364FDEEACB6673"/>
    <w:rsid w:val="00876481"/>
    <w:rPr>
      <w:rFonts w:eastAsiaTheme="minorHAnsi"/>
      <w:lang w:eastAsia="en-US"/>
    </w:rPr>
  </w:style>
  <w:style w:type="paragraph" w:customStyle="1" w:styleId="883352D0AE93458F8F84AC1ACD103D653">
    <w:name w:val="883352D0AE93458F8F84AC1ACD103D653"/>
    <w:rsid w:val="00876481"/>
    <w:rPr>
      <w:rFonts w:eastAsiaTheme="minorHAnsi"/>
      <w:lang w:eastAsia="en-US"/>
    </w:rPr>
  </w:style>
  <w:style w:type="paragraph" w:customStyle="1" w:styleId="032395B55F7F4CFE9A2D89B9FF02A44E3">
    <w:name w:val="032395B55F7F4CFE9A2D89B9FF02A44E3"/>
    <w:rsid w:val="00876481"/>
    <w:rPr>
      <w:rFonts w:eastAsiaTheme="minorHAnsi"/>
      <w:lang w:eastAsia="en-US"/>
    </w:rPr>
  </w:style>
  <w:style w:type="paragraph" w:customStyle="1" w:styleId="94E5E79F6DAB4C878BD4E44FD1B853273">
    <w:name w:val="94E5E79F6DAB4C878BD4E44FD1B853273"/>
    <w:rsid w:val="00876481"/>
    <w:rPr>
      <w:rFonts w:eastAsiaTheme="minorHAnsi"/>
      <w:lang w:eastAsia="en-US"/>
    </w:rPr>
  </w:style>
  <w:style w:type="paragraph" w:customStyle="1" w:styleId="D2CABE0E9F8748EFABD0929E107987AD3">
    <w:name w:val="D2CABE0E9F8748EFABD0929E107987AD3"/>
    <w:rsid w:val="00876481"/>
    <w:rPr>
      <w:rFonts w:eastAsiaTheme="minorHAnsi"/>
      <w:lang w:eastAsia="en-US"/>
    </w:rPr>
  </w:style>
  <w:style w:type="paragraph" w:customStyle="1" w:styleId="AA3FADF76DA24036AD3EC34740C911CC3">
    <w:name w:val="AA3FADF76DA24036AD3EC34740C911CC3"/>
    <w:rsid w:val="00876481"/>
    <w:rPr>
      <w:rFonts w:eastAsiaTheme="minorHAnsi"/>
      <w:lang w:eastAsia="en-US"/>
    </w:rPr>
  </w:style>
  <w:style w:type="paragraph" w:customStyle="1" w:styleId="E64B403B612B4A8085342B6CE0E9570F3">
    <w:name w:val="E64B403B612B4A8085342B6CE0E9570F3"/>
    <w:rsid w:val="00876481"/>
    <w:rPr>
      <w:rFonts w:eastAsiaTheme="minorHAnsi"/>
      <w:lang w:eastAsia="en-US"/>
    </w:rPr>
  </w:style>
  <w:style w:type="paragraph" w:customStyle="1" w:styleId="B767F937C1A24E2FA66A78313F1ED1A73">
    <w:name w:val="B767F937C1A24E2FA66A78313F1ED1A73"/>
    <w:rsid w:val="00876481"/>
    <w:rPr>
      <w:rFonts w:eastAsiaTheme="minorHAnsi"/>
      <w:lang w:eastAsia="en-US"/>
    </w:rPr>
  </w:style>
  <w:style w:type="paragraph" w:customStyle="1" w:styleId="FCBF2A1A9BA543CEB060D1F52808DD8B3">
    <w:name w:val="FCBF2A1A9BA543CEB060D1F52808DD8B3"/>
    <w:rsid w:val="00876481"/>
    <w:rPr>
      <w:rFonts w:eastAsiaTheme="minorHAnsi"/>
      <w:lang w:eastAsia="en-US"/>
    </w:rPr>
  </w:style>
  <w:style w:type="paragraph" w:customStyle="1" w:styleId="FD1CA3A54D8D4385BB08C4BF5334FAD83">
    <w:name w:val="FD1CA3A54D8D4385BB08C4BF5334FAD83"/>
    <w:rsid w:val="00876481"/>
    <w:rPr>
      <w:rFonts w:eastAsiaTheme="minorHAnsi"/>
      <w:lang w:eastAsia="en-US"/>
    </w:rPr>
  </w:style>
  <w:style w:type="paragraph" w:customStyle="1" w:styleId="0A32FA4879BF4178B122F97EFF2B08413">
    <w:name w:val="0A32FA4879BF4178B122F97EFF2B08413"/>
    <w:rsid w:val="00876481"/>
    <w:rPr>
      <w:rFonts w:eastAsiaTheme="minorHAnsi"/>
      <w:lang w:eastAsia="en-US"/>
    </w:rPr>
  </w:style>
  <w:style w:type="paragraph" w:customStyle="1" w:styleId="3A31F572902B461CABBC2E55A681CB363">
    <w:name w:val="3A31F572902B461CABBC2E55A681CB363"/>
    <w:rsid w:val="00876481"/>
    <w:rPr>
      <w:rFonts w:eastAsiaTheme="minorHAnsi"/>
      <w:lang w:eastAsia="en-US"/>
    </w:rPr>
  </w:style>
  <w:style w:type="paragraph" w:customStyle="1" w:styleId="441999BB66834CE9858F625F52978CE63">
    <w:name w:val="441999BB66834CE9858F625F52978CE63"/>
    <w:rsid w:val="00876481"/>
    <w:rPr>
      <w:rFonts w:eastAsiaTheme="minorHAnsi"/>
      <w:lang w:eastAsia="en-US"/>
    </w:rPr>
  </w:style>
  <w:style w:type="paragraph" w:customStyle="1" w:styleId="6DFBD99CB1C04B338CB431147FEF8B1F3">
    <w:name w:val="6DFBD99CB1C04B338CB431147FEF8B1F3"/>
    <w:rsid w:val="00876481"/>
    <w:rPr>
      <w:rFonts w:eastAsiaTheme="minorHAnsi"/>
      <w:lang w:eastAsia="en-US"/>
    </w:rPr>
  </w:style>
  <w:style w:type="paragraph" w:customStyle="1" w:styleId="D5D4A3A0282448F0901B23DF76475B223">
    <w:name w:val="D5D4A3A0282448F0901B23DF76475B223"/>
    <w:rsid w:val="00876481"/>
    <w:rPr>
      <w:rFonts w:eastAsiaTheme="minorHAnsi"/>
      <w:lang w:eastAsia="en-US"/>
    </w:rPr>
  </w:style>
  <w:style w:type="paragraph" w:customStyle="1" w:styleId="770F03DEE5E94AD38E12095CA9BF3AEC3">
    <w:name w:val="770F03DEE5E94AD38E12095CA9BF3AEC3"/>
    <w:rsid w:val="00876481"/>
    <w:rPr>
      <w:rFonts w:eastAsiaTheme="minorHAnsi"/>
      <w:lang w:eastAsia="en-US"/>
    </w:rPr>
  </w:style>
  <w:style w:type="paragraph" w:customStyle="1" w:styleId="0EA0C61AD2B041D6AD763C3517024CF03">
    <w:name w:val="0EA0C61AD2B041D6AD763C3517024CF03"/>
    <w:rsid w:val="00876481"/>
    <w:rPr>
      <w:rFonts w:eastAsiaTheme="minorHAnsi"/>
      <w:lang w:eastAsia="en-US"/>
    </w:rPr>
  </w:style>
  <w:style w:type="paragraph" w:customStyle="1" w:styleId="2CA94910846B46E39712B367F94CEA073">
    <w:name w:val="2CA94910846B46E39712B367F94CEA073"/>
    <w:rsid w:val="00876481"/>
    <w:rPr>
      <w:rFonts w:eastAsiaTheme="minorHAnsi"/>
      <w:lang w:eastAsia="en-US"/>
    </w:rPr>
  </w:style>
  <w:style w:type="paragraph" w:customStyle="1" w:styleId="1EDB435E077046AC83AFF32B2D919CCA3">
    <w:name w:val="1EDB435E077046AC83AFF32B2D919CCA3"/>
    <w:rsid w:val="00876481"/>
    <w:rPr>
      <w:rFonts w:eastAsiaTheme="minorHAnsi"/>
      <w:lang w:eastAsia="en-US"/>
    </w:rPr>
  </w:style>
  <w:style w:type="paragraph" w:customStyle="1" w:styleId="156A0CEBB1B54F6CB888D648D95C95053">
    <w:name w:val="156A0CEBB1B54F6CB888D648D95C95053"/>
    <w:rsid w:val="00876481"/>
    <w:rPr>
      <w:rFonts w:eastAsiaTheme="minorHAnsi"/>
      <w:lang w:eastAsia="en-US"/>
    </w:rPr>
  </w:style>
  <w:style w:type="paragraph" w:customStyle="1" w:styleId="BA2D3EAEA50A4C07B3F3AF2FEF1FEDCC3">
    <w:name w:val="BA2D3EAEA50A4C07B3F3AF2FEF1FEDCC3"/>
    <w:rsid w:val="00876481"/>
    <w:rPr>
      <w:rFonts w:eastAsiaTheme="minorHAnsi"/>
      <w:lang w:eastAsia="en-US"/>
    </w:rPr>
  </w:style>
  <w:style w:type="paragraph" w:customStyle="1" w:styleId="5275EBFE7C844DE9A32DED16E631A7C33">
    <w:name w:val="5275EBFE7C844DE9A32DED16E631A7C33"/>
    <w:rsid w:val="00876481"/>
    <w:rPr>
      <w:rFonts w:eastAsiaTheme="minorHAnsi"/>
      <w:lang w:eastAsia="en-US"/>
    </w:rPr>
  </w:style>
  <w:style w:type="paragraph" w:customStyle="1" w:styleId="B0D8A882C430471694A55AD6957E56833">
    <w:name w:val="B0D8A882C430471694A55AD6957E56833"/>
    <w:rsid w:val="00876481"/>
    <w:rPr>
      <w:rFonts w:eastAsiaTheme="minorHAnsi"/>
      <w:lang w:eastAsia="en-US"/>
    </w:rPr>
  </w:style>
  <w:style w:type="paragraph" w:customStyle="1" w:styleId="3BA2456BAA204AF1B37615050E0EA003">
    <w:name w:val="3BA2456BAA204AF1B37615050E0EA003"/>
    <w:rsid w:val="00876481"/>
    <w:rPr>
      <w:rFonts w:eastAsiaTheme="minorHAnsi"/>
      <w:lang w:eastAsia="en-US"/>
    </w:rPr>
  </w:style>
  <w:style w:type="paragraph" w:customStyle="1" w:styleId="D44D318583D64027A1F07E726475D17A">
    <w:name w:val="D44D318583D64027A1F07E726475D17A"/>
    <w:rsid w:val="00876481"/>
    <w:rPr>
      <w:rFonts w:eastAsiaTheme="minorHAnsi"/>
      <w:lang w:eastAsia="en-US"/>
    </w:rPr>
  </w:style>
  <w:style w:type="character" w:styleId="Emphasis">
    <w:name w:val="Emphasis"/>
    <w:basedOn w:val="DefaultParagraphFont"/>
    <w:uiPriority w:val="20"/>
    <w:qFormat/>
    <w:rsid w:val="00E51B33"/>
    <w:rPr>
      <w:i/>
      <w:iCs/>
    </w:rPr>
  </w:style>
  <w:style w:type="paragraph" w:customStyle="1" w:styleId="37280DD11FDF44C7BD7521762B569747">
    <w:name w:val="37280DD11FDF44C7BD7521762B569747"/>
    <w:rsid w:val="00876481"/>
    <w:rPr>
      <w:rFonts w:eastAsiaTheme="minorHAnsi"/>
      <w:lang w:eastAsia="en-US"/>
    </w:rPr>
  </w:style>
  <w:style w:type="paragraph" w:customStyle="1" w:styleId="0142CEDD735847CEB0AD7A8C26C71ABA">
    <w:name w:val="0142CEDD735847CEB0AD7A8C26C71ABA"/>
    <w:rsid w:val="00876481"/>
    <w:rPr>
      <w:rFonts w:eastAsiaTheme="minorHAnsi"/>
      <w:lang w:eastAsia="en-US"/>
    </w:rPr>
  </w:style>
  <w:style w:type="paragraph" w:customStyle="1" w:styleId="2ED47CDBCF624377915897E4C04F0B83">
    <w:name w:val="2ED47CDBCF624377915897E4C04F0B83"/>
    <w:rsid w:val="00876481"/>
    <w:rPr>
      <w:rFonts w:eastAsiaTheme="minorHAnsi"/>
      <w:lang w:eastAsia="en-US"/>
    </w:rPr>
  </w:style>
  <w:style w:type="paragraph" w:customStyle="1" w:styleId="0AEEA37E35F9454C80D4FD32978BB193">
    <w:name w:val="0AEEA37E35F9454C80D4FD32978BB193"/>
    <w:rsid w:val="00876481"/>
    <w:rPr>
      <w:rFonts w:eastAsiaTheme="minorHAnsi"/>
      <w:lang w:eastAsia="en-US"/>
    </w:rPr>
  </w:style>
  <w:style w:type="paragraph" w:customStyle="1" w:styleId="037DAB7AF4EB4F818D7541F017408F67">
    <w:name w:val="037DAB7AF4EB4F818D7541F017408F67"/>
    <w:rsid w:val="00876481"/>
    <w:rPr>
      <w:rFonts w:eastAsiaTheme="minorHAnsi"/>
      <w:lang w:eastAsia="en-US"/>
    </w:rPr>
  </w:style>
  <w:style w:type="character" w:customStyle="1" w:styleId="Style6">
    <w:name w:val="Style6"/>
    <w:basedOn w:val="DefaultParagraphFont"/>
    <w:uiPriority w:val="1"/>
    <w:rsid w:val="00BF7D14"/>
    <w:rPr>
      <w:u w:val="single"/>
    </w:rPr>
  </w:style>
  <w:style w:type="paragraph" w:customStyle="1" w:styleId="E4E8797B625F4C13947EFC50293486C9">
    <w:name w:val="E4E8797B625F4C13947EFC50293486C9"/>
    <w:rsid w:val="00876481"/>
    <w:rPr>
      <w:rFonts w:eastAsiaTheme="minorHAnsi"/>
      <w:lang w:eastAsia="en-US"/>
    </w:rPr>
  </w:style>
  <w:style w:type="paragraph" w:customStyle="1" w:styleId="9250F4C19D6E489EA4EAAAFB4F3846E84">
    <w:name w:val="9250F4C19D6E489EA4EAAAFB4F3846E84"/>
    <w:rsid w:val="00876481"/>
    <w:rPr>
      <w:rFonts w:eastAsiaTheme="minorHAnsi"/>
      <w:lang w:eastAsia="en-US"/>
    </w:rPr>
  </w:style>
  <w:style w:type="paragraph" w:customStyle="1" w:styleId="9E183C782BF34FEB911466B8C787EB6D4">
    <w:name w:val="9E183C782BF34FEB911466B8C787EB6D4"/>
    <w:rsid w:val="00876481"/>
    <w:rPr>
      <w:rFonts w:eastAsiaTheme="minorHAnsi"/>
      <w:lang w:eastAsia="en-US"/>
    </w:rPr>
  </w:style>
  <w:style w:type="paragraph" w:customStyle="1" w:styleId="EA3D4C3E84E34277863FE5BEB08CF5E24">
    <w:name w:val="EA3D4C3E84E34277863FE5BEB08CF5E24"/>
    <w:rsid w:val="00876481"/>
    <w:rPr>
      <w:rFonts w:eastAsiaTheme="minorHAnsi"/>
      <w:lang w:eastAsia="en-US"/>
    </w:rPr>
  </w:style>
  <w:style w:type="paragraph" w:customStyle="1" w:styleId="E21AE34E87F1406E9E23EC75720B779F4">
    <w:name w:val="E21AE34E87F1406E9E23EC75720B779F4"/>
    <w:rsid w:val="00876481"/>
    <w:rPr>
      <w:rFonts w:eastAsiaTheme="minorHAnsi"/>
      <w:lang w:eastAsia="en-US"/>
    </w:rPr>
  </w:style>
  <w:style w:type="paragraph" w:customStyle="1" w:styleId="2127E0772A124E55BB4B1770A61F337E4">
    <w:name w:val="2127E0772A124E55BB4B1770A61F337E4"/>
    <w:rsid w:val="00876481"/>
    <w:rPr>
      <w:rFonts w:eastAsiaTheme="minorHAnsi"/>
      <w:lang w:eastAsia="en-US"/>
    </w:rPr>
  </w:style>
  <w:style w:type="paragraph" w:customStyle="1" w:styleId="053DE6AA426F45C3A2679C1BBD7A449D3">
    <w:name w:val="053DE6AA426F45C3A2679C1BBD7A449D3"/>
    <w:rsid w:val="00876481"/>
    <w:rPr>
      <w:rFonts w:eastAsiaTheme="minorHAnsi"/>
      <w:lang w:eastAsia="en-US"/>
    </w:rPr>
  </w:style>
  <w:style w:type="paragraph" w:customStyle="1" w:styleId="61A1508393BC4B3BB578C88C92700D1D4">
    <w:name w:val="61A1508393BC4B3BB578C88C92700D1D4"/>
    <w:rsid w:val="00876481"/>
    <w:rPr>
      <w:rFonts w:eastAsiaTheme="minorHAnsi"/>
      <w:lang w:eastAsia="en-US"/>
    </w:rPr>
  </w:style>
  <w:style w:type="paragraph" w:customStyle="1" w:styleId="F7583F2ED02C4A50922448C6A8C3C6234">
    <w:name w:val="F7583F2ED02C4A50922448C6A8C3C6234"/>
    <w:rsid w:val="00876481"/>
    <w:rPr>
      <w:rFonts w:eastAsiaTheme="minorHAnsi"/>
      <w:lang w:eastAsia="en-US"/>
    </w:rPr>
  </w:style>
  <w:style w:type="paragraph" w:customStyle="1" w:styleId="BDCB527A3B0B41669D5364FDEEACB6674">
    <w:name w:val="BDCB527A3B0B41669D5364FDEEACB6674"/>
    <w:rsid w:val="00876481"/>
    <w:rPr>
      <w:rFonts w:eastAsiaTheme="minorHAnsi"/>
      <w:lang w:eastAsia="en-US"/>
    </w:rPr>
  </w:style>
  <w:style w:type="paragraph" w:customStyle="1" w:styleId="883352D0AE93458F8F84AC1ACD103D654">
    <w:name w:val="883352D0AE93458F8F84AC1ACD103D654"/>
    <w:rsid w:val="00876481"/>
    <w:rPr>
      <w:rFonts w:eastAsiaTheme="minorHAnsi"/>
      <w:lang w:eastAsia="en-US"/>
    </w:rPr>
  </w:style>
  <w:style w:type="paragraph" w:customStyle="1" w:styleId="032395B55F7F4CFE9A2D89B9FF02A44E4">
    <w:name w:val="032395B55F7F4CFE9A2D89B9FF02A44E4"/>
    <w:rsid w:val="00876481"/>
    <w:rPr>
      <w:rFonts w:eastAsiaTheme="minorHAnsi"/>
      <w:lang w:eastAsia="en-US"/>
    </w:rPr>
  </w:style>
  <w:style w:type="paragraph" w:customStyle="1" w:styleId="94E5E79F6DAB4C878BD4E44FD1B853274">
    <w:name w:val="94E5E79F6DAB4C878BD4E44FD1B853274"/>
    <w:rsid w:val="00876481"/>
    <w:rPr>
      <w:rFonts w:eastAsiaTheme="minorHAnsi"/>
      <w:lang w:eastAsia="en-US"/>
    </w:rPr>
  </w:style>
  <w:style w:type="paragraph" w:customStyle="1" w:styleId="D2CABE0E9F8748EFABD0929E107987AD4">
    <w:name w:val="D2CABE0E9F8748EFABD0929E107987AD4"/>
    <w:rsid w:val="00876481"/>
    <w:rPr>
      <w:rFonts w:eastAsiaTheme="minorHAnsi"/>
      <w:lang w:eastAsia="en-US"/>
    </w:rPr>
  </w:style>
  <w:style w:type="paragraph" w:customStyle="1" w:styleId="AA3FADF76DA24036AD3EC34740C911CC4">
    <w:name w:val="AA3FADF76DA24036AD3EC34740C911CC4"/>
    <w:rsid w:val="00876481"/>
    <w:rPr>
      <w:rFonts w:eastAsiaTheme="minorHAnsi"/>
      <w:lang w:eastAsia="en-US"/>
    </w:rPr>
  </w:style>
  <w:style w:type="paragraph" w:customStyle="1" w:styleId="E64B403B612B4A8085342B6CE0E9570F4">
    <w:name w:val="E64B403B612B4A8085342B6CE0E9570F4"/>
    <w:rsid w:val="00876481"/>
    <w:rPr>
      <w:rFonts w:eastAsiaTheme="minorHAnsi"/>
      <w:lang w:eastAsia="en-US"/>
    </w:rPr>
  </w:style>
  <w:style w:type="paragraph" w:customStyle="1" w:styleId="B767F937C1A24E2FA66A78313F1ED1A74">
    <w:name w:val="B767F937C1A24E2FA66A78313F1ED1A74"/>
    <w:rsid w:val="00876481"/>
    <w:rPr>
      <w:rFonts w:eastAsiaTheme="minorHAnsi"/>
      <w:lang w:eastAsia="en-US"/>
    </w:rPr>
  </w:style>
  <w:style w:type="paragraph" w:customStyle="1" w:styleId="FCBF2A1A9BA543CEB060D1F52808DD8B4">
    <w:name w:val="FCBF2A1A9BA543CEB060D1F52808DD8B4"/>
    <w:rsid w:val="00876481"/>
    <w:rPr>
      <w:rFonts w:eastAsiaTheme="minorHAnsi"/>
      <w:lang w:eastAsia="en-US"/>
    </w:rPr>
  </w:style>
  <w:style w:type="paragraph" w:customStyle="1" w:styleId="FD1CA3A54D8D4385BB08C4BF5334FAD84">
    <w:name w:val="FD1CA3A54D8D4385BB08C4BF5334FAD84"/>
    <w:rsid w:val="00876481"/>
    <w:rPr>
      <w:rFonts w:eastAsiaTheme="minorHAnsi"/>
      <w:lang w:eastAsia="en-US"/>
    </w:rPr>
  </w:style>
  <w:style w:type="paragraph" w:customStyle="1" w:styleId="0A32FA4879BF4178B122F97EFF2B08414">
    <w:name w:val="0A32FA4879BF4178B122F97EFF2B08414"/>
    <w:rsid w:val="00876481"/>
    <w:rPr>
      <w:rFonts w:eastAsiaTheme="minorHAnsi"/>
      <w:lang w:eastAsia="en-US"/>
    </w:rPr>
  </w:style>
  <w:style w:type="paragraph" w:customStyle="1" w:styleId="3A31F572902B461CABBC2E55A681CB364">
    <w:name w:val="3A31F572902B461CABBC2E55A681CB364"/>
    <w:rsid w:val="00876481"/>
    <w:rPr>
      <w:rFonts w:eastAsiaTheme="minorHAnsi"/>
      <w:lang w:eastAsia="en-US"/>
    </w:rPr>
  </w:style>
  <w:style w:type="paragraph" w:customStyle="1" w:styleId="441999BB66834CE9858F625F52978CE64">
    <w:name w:val="441999BB66834CE9858F625F52978CE64"/>
    <w:rsid w:val="00876481"/>
    <w:rPr>
      <w:rFonts w:eastAsiaTheme="minorHAnsi"/>
      <w:lang w:eastAsia="en-US"/>
    </w:rPr>
  </w:style>
  <w:style w:type="paragraph" w:customStyle="1" w:styleId="6DFBD99CB1C04B338CB431147FEF8B1F4">
    <w:name w:val="6DFBD99CB1C04B338CB431147FEF8B1F4"/>
    <w:rsid w:val="00876481"/>
    <w:rPr>
      <w:rFonts w:eastAsiaTheme="minorHAnsi"/>
      <w:lang w:eastAsia="en-US"/>
    </w:rPr>
  </w:style>
  <w:style w:type="paragraph" w:customStyle="1" w:styleId="D5D4A3A0282448F0901B23DF76475B224">
    <w:name w:val="D5D4A3A0282448F0901B23DF76475B224"/>
    <w:rsid w:val="00876481"/>
    <w:rPr>
      <w:rFonts w:eastAsiaTheme="minorHAnsi"/>
      <w:lang w:eastAsia="en-US"/>
    </w:rPr>
  </w:style>
  <w:style w:type="paragraph" w:customStyle="1" w:styleId="770F03DEE5E94AD38E12095CA9BF3AEC4">
    <w:name w:val="770F03DEE5E94AD38E12095CA9BF3AEC4"/>
    <w:rsid w:val="00876481"/>
    <w:rPr>
      <w:rFonts w:eastAsiaTheme="minorHAnsi"/>
      <w:lang w:eastAsia="en-US"/>
    </w:rPr>
  </w:style>
  <w:style w:type="paragraph" w:customStyle="1" w:styleId="0EA0C61AD2B041D6AD763C3517024CF04">
    <w:name w:val="0EA0C61AD2B041D6AD763C3517024CF04"/>
    <w:rsid w:val="00876481"/>
    <w:rPr>
      <w:rFonts w:eastAsiaTheme="minorHAnsi"/>
      <w:lang w:eastAsia="en-US"/>
    </w:rPr>
  </w:style>
  <w:style w:type="paragraph" w:customStyle="1" w:styleId="2CA94910846B46E39712B367F94CEA074">
    <w:name w:val="2CA94910846B46E39712B367F94CEA074"/>
    <w:rsid w:val="00876481"/>
    <w:rPr>
      <w:rFonts w:eastAsiaTheme="minorHAnsi"/>
      <w:lang w:eastAsia="en-US"/>
    </w:rPr>
  </w:style>
  <w:style w:type="paragraph" w:customStyle="1" w:styleId="1EDB435E077046AC83AFF32B2D919CCA4">
    <w:name w:val="1EDB435E077046AC83AFF32B2D919CCA4"/>
    <w:rsid w:val="00876481"/>
    <w:rPr>
      <w:rFonts w:eastAsiaTheme="minorHAnsi"/>
      <w:lang w:eastAsia="en-US"/>
    </w:rPr>
  </w:style>
  <w:style w:type="paragraph" w:customStyle="1" w:styleId="156A0CEBB1B54F6CB888D648D95C95054">
    <w:name w:val="156A0CEBB1B54F6CB888D648D95C95054"/>
    <w:rsid w:val="00876481"/>
    <w:rPr>
      <w:rFonts w:eastAsiaTheme="minorHAnsi"/>
      <w:lang w:eastAsia="en-US"/>
    </w:rPr>
  </w:style>
  <w:style w:type="paragraph" w:customStyle="1" w:styleId="BA2D3EAEA50A4C07B3F3AF2FEF1FEDCC4">
    <w:name w:val="BA2D3EAEA50A4C07B3F3AF2FEF1FEDCC4"/>
    <w:rsid w:val="00876481"/>
    <w:rPr>
      <w:rFonts w:eastAsiaTheme="minorHAnsi"/>
      <w:lang w:eastAsia="en-US"/>
    </w:rPr>
  </w:style>
  <w:style w:type="paragraph" w:customStyle="1" w:styleId="5275EBFE7C844DE9A32DED16E631A7C34">
    <w:name w:val="5275EBFE7C844DE9A32DED16E631A7C34"/>
    <w:rsid w:val="00876481"/>
    <w:rPr>
      <w:rFonts w:eastAsiaTheme="minorHAnsi"/>
      <w:lang w:eastAsia="en-US"/>
    </w:rPr>
  </w:style>
  <w:style w:type="paragraph" w:customStyle="1" w:styleId="B0D8A882C430471694A55AD6957E56834">
    <w:name w:val="B0D8A882C430471694A55AD6957E56834"/>
    <w:rsid w:val="00876481"/>
    <w:rPr>
      <w:rFonts w:eastAsiaTheme="minorHAnsi"/>
      <w:lang w:eastAsia="en-US"/>
    </w:rPr>
  </w:style>
  <w:style w:type="paragraph" w:customStyle="1" w:styleId="3BA2456BAA204AF1B37615050E0EA0031">
    <w:name w:val="3BA2456BAA204AF1B37615050E0EA0031"/>
    <w:rsid w:val="00876481"/>
    <w:rPr>
      <w:rFonts w:eastAsiaTheme="minorHAnsi"/>
      <w:lang w:eastAsia="en-US"/>
    </w:rPr>
  </w:style>
  <w:style w:type="paragraph" w:customStyle="1" w:styleId="D44D318583D64027A1F07E726475D17A1">
    <w:name w:val="D44D318583D64027A1F07E726475D17A1"/>
    <w:rsid w:val="00876481"/>
    <w:rPr>
      <w:rFonts w:eastAsiaTheme="minorHAnsi"/>
      <w:lang w:eastAsia="en-US"/>
    </w:rPr>
  </w:style>
  <w:style w:type="paragraph" w:customStyle="1" w:styleId="2ED47CDBCF624377915897E4C04F0B831">
    <w:name w:val="2ED47CDBCF624377915897E4C04F0B831"/>
    <w:rsid w:val="00876481"/>
    <w:rPr>
      <w:rFonts w:eastAsiaTheme="minorHAnsi"/>
      <w:lang w:eastAsia="en-US"/>
    </w:rPr>
  </w:style>
  <w:style w:type="paragraph" w:customStyle="1" w:styleId="0AEEA37E35F9454C80D4FD32978BB1931">
    <w:name w:val="0AEEA37E35F9454C80D4FD32978BB1931"/>
    <w:rsid w:val="00876481"/>
    <w:rPr>
      <w:rFonts w:eastAsiaTheme="minorHAnsi"/>
      <w:lang w:eastAsia="en-US"/>
    </w:rPr>
  </w:style>
  <w:style w:type="paragraph" w:customStyle="1" w:styleId="037DAB7AF4EB4F818D7541F017408F671">
    <w:name w:val="037DAB7AF4EB4F818D7541F017408F671"/>
    <w:rsid w:val="00876481"/>
    <w:rPr>
      <w:rFonts w:eastAsiaTheme="minorHAnsi"/>
      <w:lang w:eastAsia="en-US"/>
    </w:rPr>
  </w:style>
  <w:style w:type="paragraph" w:customStyle="1" w:styleId="E4E8797B625F4C13947EFC50293486C91">
    <w:name w:val="E4E8797B625F4C13947EFC50293486C91"/>
    <w:rsid w:val="00876481"/>
    <w:rPr>
      <w:rFonts w:eastAsiaTheme="minorHAnsi"/>
      <w:lang w:eastAsia="en-US"/>
    </w:rPr>
  </w:style>
  <w:style w:type="paragraph" w:customStyle="1" w:styleId="9250F4C19D6E489EA4EAAAFB4F3846E85">
    <w:name w:val="9250F4C19D6E489EA4EAAAFB4F3846E85"/>
    <w:rsid w:val="001A73D3"/>
    <w:rPr>
      <w:rFonts w:eastAsiaTheme="minorHAnsi"/>
      <w:lang w:eastAsia="en-US"/>
    </w:rPr>
  </w:style>
  <w:style w:type="paragraph" w:customStyle="1" w:styleId="9E183C782BF34FEB911466B8C787EB6D5">
    <w:name w:val="9E183C782BF34FEB911466B8C787EB6D5"/>
    <w:rsid w:val="001A73D3"/>
    <w:rPr>
      <w:rFonts w:eastAsiaTheme="minorHAnsi"/>
      <w:lang w:eastAsia="en-US"/>
    </w:rPr>
  </w:style>
  <w:style w:type="paragraph" w:customStyle="1" w:styleId="EA3D4C3E84E34277863FE5BEB08CF5E25">
    <w:name w:val="EA3D4C3E84E34277863FE5BEB08CF5E25"/>
    <w:rsid w:val="001A73D3"/>
    <w:rPr>
      <w:rFonts w:eastAsiaTheme="minorHAnsi"/>
      <w:lang w:eastAsia="en-US"/>
    </w:rPr>
  </w:style>
  <w:style w:type="paragraph" w:customStyle="1" w:styleId="E21AE34E87F1406E9E23EC75720B779F5">
    <w:name w:val="E21AE34E87F1406E9E23EC75720B779F5"/>
    <w:rsid w:val="001A73D3"/>
    <w:rPr>
      <w:rFonts w:eastAsiaTheme="minorHAnsi"/>
      <w:lang w:eastAsia="en-US"/>
    </w:rPr>
  </w:style>
  <w:style w:type="paragraph" w:customStyle="1" w:styleId="2127E0772A124E55BB4B1770A61F337E5">
    <w:name w:val="2127E0772A124E55BB4B1770A61F337E5"/>
    <w:rsid w:val="001A73D3"/>
    <w:rPr>
      <w:rFonts w:eastAsiaTheme="minorHAnsi"/>
      <w:lang w:eastAsia="en-US"/>
    </w:rPr>
  </w:style>
  <w:style w:type="paragraph" w:customStyle="1" w:styleId="053DE6AA426F45C3A2679C1BBD7A449D4">
    <w:name w:val="053DE6AA426F45C3A2679C1BBD7A449D4"/>
    <w:rsid w:val="001A73D3"/>
    <w:rPr>
      <w:rFonts w:eastAsiaTheme="minorHAnsi"/>
      <w:lang w:eastAsia="en-US"/>
    </w:rPr>
  </w:style>
  <w:style w:type="paragraph" w:customStyle="1" w:styleId="61A1508393BC4B3BB578C88C92700D1D5">
    <w:name w:val="61A1508393BC4B3BB578C88C92700D1D5"/>
    <w:rsid w:val="001A73D3"/>
    <w:rPr>
      <w:rFonts w:eastAsiaTheme="minorHAnsi"/>
      <w:lang w:eastAsia="en-US"/>
    </w:rPr>
  </w:style>
  <w:style w:type="paragraph" w:customStyle="1" w:styleId="F7583F2ED02C4A50922448C6A8C3C6235">
    <w:name w:val="F7583F2ED02C4A50922448C6A8C3C6235"/>
    <w:rsid w:val="001A73D3"/>
    <w:rPr>
      <w:rFonts w:eastAsiaTheme="minorHAnsi"/>
      <w:lang w:eastAsia="en-US"/>
    </w:rPr>
  </w:style>
  <w:style w:type="paragraph" w:customStyle="1" w:styleId="BDCB527A3B0B41669D5364FDEEACB6675">
    <w:name w:val="BDCB527A3B0B41669D5364FDEEACB6675"/>
    <w:rsid w:val="001A73D3"/>
    <w:rPr>
      <w:rFonts w:eastAsiaTheme="minorHAnsi"/>
      <w:lang w:eastAsia="en-US"/>
    </w:rPr>
  </w:style>
  <w:style w:type="paragraph" w:customStyle="1" w:styleId="883352D0AE93458F8F84AC1ACD103D655">
    <w:name w:val="883352D0AE93458F8F84AC1ACD103D655"/>
    <w:rsid w:val="001A73D3"/>
    <w:rPr>
      <w:rFonts w:eastAsiaTheme="minorHAnsi"/>
      <w:lang w:eastAsia="en-US"/>
    </w:rPr>
  </w:style>
  <w:style w:type="paragraph" w:customStyle="1" w:styleId="032395B55F7F4CFE9A2D89B9FF02A44E5">
    <w:name w:val="032395B55F7F4CFE9A2D89B9FF02A44E5"/>
    <w:rsid w:val="001A73D3"/>
    <w:rPr>
      <w:rFonts w:eastAsiaTheme="minorHAnsi"/>
      <w:lang w:eastAsia="en-US"/>
    </w:rPr>
  </w:style>
  <w:style w:type="paragraph" w:customStyle="1" w:styleId="94E5E79F6DAB4C878BD4E44FD1B853275">
    <w:name w:val="94E5E79F6DAB4C878BD4E44FD1B853275"/>
    <w:rsid w:val="001A73D3"/>
    <w:rPr>
      <w:rFonts w:eastAsiaTheme="minorHAnsi"/>
      <w:lang w:eastAsia="en-US"/>
    </w:rPr>
  </w:style>
  <w:style w:type="paragraph" w:customStyle="1" w:styleId="D2CABE0E9F8748EFABD0929E107987AD5">
    <w:name w:val="D2CABE0E9F8748EFABD0929E107987AD5"/>
    <w:rsid w:val="001A73D3"/>
    <w:rPr>
      <w:rFonts w:eastAsiaTheme="minorHAnsi"/>
      <w:lang w:eastAsia="en-US"/>
    </w:rPr>
  </w:style>
  <w:style w:type="paragraph" w:customStyle="1" w:styleId="AA3FADF76DA24036AD3EC34740C911CC5">
    <w:name w:val="AA3FADF76DA24036AD3EC34740C911CC5"/>
    <w:rsid w:val="001A73D3"/>
    <w:rPr>
      <w:rFonts w:eastAsiaTheme="minorHAnsi"/>
      <w:lang w:eastAsia="en-US"/>
    </w:rPr>
  </w:style>
  <w:style w:type="paragraph" w:customStyle="1" w:styleId="E64B403B612B4A8085342B6CE0E9570F5">
    <w:name w:val="E64B403B612B4A8085342B6CE0E9570F5"/>
    <w:rsid w:val="001A73D3"/>
    <w:rPr>
      <w:rFonts w:eastAsiaTheme="minorHAnsi"/>
      <w:lang w:eastAsia="en-US"/>
    </w:rPr>
  </w:style>
  <w:style w:type="paragraph" w:customStyle="1" w:styleId="B767F937C1A24E2FA66A78313F1ED1A75">
    <w:name w:val="B767F937C1A24E2FA66A78313F1ED1A75"/>
    <w:rsid w:val="001A73D3"/>
    <w:rPr>
      <w:rFonts w:eastAsiaTheme="minorHAnsi"/>
      <w:lang w:eastAsia="en-US"/>
    </w:rPr>
  </w:style>
  <w:style w:type="paragraph" w:customStyle="1" w:styleId="FCBF2A1A9BA543CEB060D1F52808DD8B5">
    <w:name w:val="FCBF2A1A9BA543CEB060D1F52808DD8B5"/>
    <w:rsid w:val="001A73D3"/>
    <w:rPr>
      <w:rFonts w:eastAsiaTheme="minorHAnsi"/>
      <w:lang w:eastAsia="en-US"/>
    </w:rPr>
  </w:style>
  <w:style w:type="paragraph" w:customStyle="1" w:styleId="FD1CA3A54D8D4385BB08C4BF5334FAD85">
    <w:name w:val="FD1CA3A54D8D4385BB08C4BF5334FAD85"/>
    <w:rsid w:val="001A73D3"/>
    <w:rPr>
      <w:rFonts w:eastAsiaTheme="minorHAnsi"/>
      <w:lang w:eastAsia="en-US"/>
    </w:rPr>
  </w:style>
  <w:style w:type="paragraph" w:customStyle="1" w:styleId="0A32FA4879BF4178B122F97EFF2B08415">
    <w:name w:val="0A32FA4879BF4178B122F97EFF2B08415"/>
    <w:rsid w:val="001A73D3"/>
    <w:rPr>
      <w:rFonts w:eastAsiaTheme="minorHAnsi"/>
      <w:lang w:eastAsia="en-US"/>
    </w:rPr>
  </w:style>
  <w:style w:type="paragraph" w:customStyle="1" w:styleId="3A31F572902B461CABBC2E55A681CB365">
    <w:name w:val="3A31F572902B461CABBC2E55A681CB365"/>
    <w:rsid w:val="001A73D3"/>
    <w:rPr>
      <w:rFonts w:eastAsiaTheme="minorHAnsi"/>
      <w:lang w:eastAsia="en-US"/>
    </w:rPr>
  </w:style>
  <w:style w:type="paragraph" w:customStyle="1" w:styleId="441999BB66834CE9858F625F52978CE65">
    <w:name w:val="441999BB66834CE9858F625F52978CE65"/>
    <w:rsid w:val="001A73D3"/>
    <w:rPr>
      <w:rFonts w:eastAsiaTheme="minorHAnsi"/>
      <w:lang w:eastAsia="en-US"/>
    </w:rPr>
  </w:style>
  <w:style w:type="paragraph" w:customStyle="1" w:styleId="6DFBD99CB1C04B338CB431147FEF8B1F5">
    <w:name w:val="6DFBD99CB1C04B338CB431147FEF8B1F5"/>
    <w:rsid w:val="001A73D3"/>
    <w:rPr>
      <w:rFonts w:eastAsiaTheme="minorHAnsi"/>
      <w:lang w:eastAsia="en-US"/>
    </w:rPr>
  </w:style>
  <w:style w:type="paragraph" w:customStyle="1" w:styleId="D5D4A3A0282448F0901B23DF76475B225">
    <w:name w:val="D5D4A3A0282448F0901B23DF76475B225"/>
    <w:rsid w:val="001A73D3"/>
    <w:rPr>
      <w:rFonts w:eastAsiaTheme="minorHAnsi"/>
      <w:lang w:eastAsia="en-US"/>
    </w:rPr>
  </w:style>
  <w:style w:type="paragraph" w:customStyle="1" w:styleId="770F03DEE5E94AD38E12095CA9BF3AEC5">
    <w:name w:val="770F03DEE5E94AD38E12095CA9BF3AEC5"/>
    <w:rsid w:val="001A73D3"/>
    <w:rPr>
      <w:rFonts w:eastAsiaTheme="minorHAnsi"/>
      <w:lang w:eastAsia="en-US"/>
    </w:rPr>
  </w:style>
  <w:style w:type="paragraph" w:customStyle="1" w:styleId="0EA0C61AD2B041D6AD763C3517024CF05">
    <w:name w:val="0EA0C61AD2B041D6AD763C3517024CF05"/>
    <w:rsid w:val="001A73D3"/>
    <w:rPr>
      <w:rFonts w:eastAsiaTheme="minorHAnsi"/>
      <w:lang w:eastAsia="en-US"/>
    </w:rPr>
  </w:style>
  <w:style w:type="paragraph" w:customStyle="1" w:styleId="2CA94910846B46E39712B367F94CEA075">
    <w:name w:val="2CA94910846B46E39712B367F94CEA075"/>
    <w:rsid w:val="001A73D3"/>
    <w:rPr>
      <w:rFonts w:eastAsiaTheme="minorHAnsi"/>
      <w:lang w:eastAsia="en-US"/>
    </w:rPr>
  </w:style>
  <w:style w:type="paragraph" w:customStyle="1" w:styleId="1EDB435E077046AC83AFF32B2D919CCA5">
    <w:name w:val="1EDB435E077046AC83AFF32B2D919CCA5"/>
    <w:rsid w:val="001A73D3"/>
    <w:rPr>
      <w:rFonts w:eastAsiaTheme="minorHAnsi"/>
      <w:lang w:eastAsia="en-US"/>
    </w:rPr>
  </w:style>
  <w:style w:type="paragraph" w:customStyle="1" w:styleId="156A0CEBB1B54F6CB888D648D95C95055">
    <w:name w:val="156A0CEBB1B54F6CB888D648D95C95055"/>
    <w:rsid w:val="001A73D3"/>
    <w:rPr>
      <w:rFonts w:eastAsiaTheme="minorHAnsi"/>
      <w:lang w:eastAsia="en-US"/>
    </w:rPr>
  </w:style>
  <w:style w:type="paragraph" w:customStyle="1" w:styleId="BA2D3EAEA50A4C07B3F3AF2FEF1FEDCC5">
    <w:name w:val="BA2D3EAEA50A4C07B3F3AF2FEF1FEDCC5"/>
    <w:rsid w:val="001A73D3"/>
    <w:rPr>
      <w:rFonts w:eastAsiaTheme="minorHAnsi"/>
      <w:lang w:eastAsia="en-US"/>
    </w:rPr>
  </w:style>
  <w:style w:type="paragraph" w:customStyle="1" w:styleId="5275EBFE7C844DE9A32DED16E631A7C35">
    <w:name w:val="5275EBFE7C844DE9A32DED16E631A7C35"/>
    <w:rsid w:val="001A73D3"/>
    <w:rPr>
      <w:rFonts w:eastAsiaTheme="minorHAnsi"/>
      <w:lang w:eastAsia="en-US"/>
    </w:rPr>
  </w:style>
  <w:style w:type="paragraph" w:customStyle="1" w:styleId="B0D8A882C430471694A55AD6957E56835">
    <w:name w:val="B0D8A882C430471694A55AD6957E56835"/>
    <w:rsid w:val="001A73D3"/>
    <w:rPr>
      <w:rFonts w:eastAsiaTheme="minorHAnsi"/>
      <w:lang w:eastAsia="en-US"/>
    </w:rPr>
  </w:style>
  <w:style w:type="paragraph" w:customStyle="1" w:styleId="5FB6E0F997D443FC82C3C426BB0B4A1F">
    <w:name w:val="5FB6E0F997D443FC82C3C426BB0B4A1F"/>
    <w:rsid w:val="001A73D3"/>
    <w:rPr>
      <w:rFonts w:eastAsiaTheme="minorHAnsi"/>
      <w:lang w:eastAsia="en-US"/>
    </w:rPr>
  </w:style>
  <w:style w:type="paragraph" w:customStyle="1" w:styleId="9D284244C61945B19AF8661012189D33">
    <w:name w:val="9D284244C61945B19AF8661012189D33"/>
    <w:rsid w:val="001A73D3"/>
    <w:rPr>
      <w:rFonts w:eastAsiaTheme="minorHAnsi"/>
      <w:lang w:eastAsia="en-US"/>
    </w:rPr>
  </w:style>
  <w:style w:type="paragraph" w:customStyle="1" w:styleId="761563F9BED8491DA4B8F90529912BEC">
    <w:name w:val="761563F9BED8491DA4B8F90529912BEC"/>
    <w:rsid w:val="001A73D3"/>
    <w:rPr>
      <w:rFonts w:eastAsiaTheme="minorHAnsi"/>
      <w:lang w:eastAsia="en-US"/>
    </w:rPr>
  </w:style>
  <w:style w:type="paragraph" w:customStyle="1" w:styleId="069FDA9402FE4604A28C56CE402346D0">
    <w:name w:val="069FDA9402FE4604A28C56CE402346D0"/>
    <w:rsid w:val="001A73D3"/>
    <w:rPr>
      <w:rFonts w:eastAsiaTheme="minorHAnsi"/>
      <w:lang w:eastAsia="en-US"/>
    </w:rPr>
  </w:style>
  <w:style w:type="paragraph" w:customStyle="1" w:styleId="A7D186CD309B42B9B473DB3D2BD75701">
    <w:name w:val="A7D186CD309B42B9B473DB3D2BD75701"/>
    <w:rsid w:val="001A73D3"/>
    <w:rPr>
      <w:rFonts w:eastAsiaTheme="minorHAnsi"/>
      <w:lang w:eastAsia="en-US"/>
    </w:rPr>
  </w:style>
  <w:style w:type="paragraph" w:customStyle="1" w:styleId="BBC449DF84A748AA9D2F052E2030462F">
    <w:name w:val="BBC449DF84A748AA9D2F052E2030462F"/>
    <w:rsid w:val="001A73D3"/>
    <w:rPr>
      <w:rFonts w:eastAsiaTheme="minorHAnsi"/>
      <w:lang w:eastAsia="en-US"/>
    </w:rPr>
  </w:style>
  <w:style w:type="paragraph" w:customStyle="1" w:styleId="9250F4C19D6E489EA4EAAAFB4F3846E86">
    <w:name w:val="9250F4C19D6E489EA4EAAAFB4F3846E86"/>
    <w:rsid w:val="001A73D3"/>
    <w:rPr>
      <w:rFonts w:eastAsiaTheme="minorHAnsi"/>
      <w:lang w:eastAsia="en-US"/>
    </w:rPr>
  </w:style>
  <w:style w:type="paragraph" w:customStyle="1" w:styleId="9E183C782BF34FEB911466B8C787EB6D6">
    <w:name w:val="9E183C782BF34FEB911466B8C787EB6D6"/>
    <w:rsid w:val="001A73D3"/>
    <w:rPr>
      <w:rFonts w:eastAsiaTheme="minorHAnsi"/>
      <w:lang w:eastAsia="en-US"/>
    </w:rPr>
  </w:style>
  <w:style w:type="paragraph" w:customStyle="1" w:styleId="EA3D4C3E84E34277863FE5BEB08CF5E26">
    <w:name w:val="EA3D4C3E84E34277863FE5BEB08CF5E26"/>
    <w:rsid w:val="001A73D3"/>
    <w:rPr>
      <w:rFonts w:eastAsiaTheme="minorHAnsi"/>
      <w:lang w:eastAsia="en-US"/>
    </w:rPr>
  </w:style>
  <w:style w:type="paragraph" w:customStyle="1" w:styleId="E21AE34E87F1406E9E23EC75720B779F6">
    <w:name w:val="E21AE34E87F1406E9E23EC75720B779F6"/>
    <w:rsid w:val="001A73D3"/>
    <w:rPr>
      <w:rFonts w:eastAsiaTheme="minorHAnsi"/>
      <w:lang w:eastAsia="en-US"/>
    </w:rPr>
  </w:style>
  <w:style w:type="paragraph" w:customStyle="1" w:styleId="2127E0772A124E55BB4B1770A61F337E6">
    <w:name w:val="2127E0772A124E55BB4B1770A61F337E6"/>
    <w:rsid w:val="001A73D3"/>
    <w:rPr>
      <w:rFonts w:eastAsiaTheme="minorHAnsi"/>
      <w:lang w:eastAsia="en-US"/>
    </w:rPr>
  </w:style>
  <w:style w:type="paragraph" w:customStyle="1" w:styleId="053DE6AA426F45C3A2679C1BBD7A449D5">
    <w:name w:val="053DE6AA426F45C3A2679C1BBD7A449D5"/>
    <w:rsid w:val="001A73D3"/>
    <w:rPr>
      <w:rFonts w:eastAsiaTheme="minorHAnsi"/>
      <w:lang w:eastAsia="en-US"/>
    </w:rPr>
  </w:style>
  <w:style w:type="paragraph" w:customStyle="1" w:styleId="61A1508393BC4B3BB578C88C92700D1D6">
    <w:name w:val="61A1508393BC4B3BB578C88C92700D1D6"/>
    <w:rsid w:val="001A73D3"/>
    <w:rPr>
      <w:rFonts w:eastAsiaTheme="minorHAnsi"/>
      <w:lang w:eastAsia="en-US"/>
    </w:rPr>
  </w:style>
  <w:style w:type="paragraph" w:customStyle="1" w:styleId="F7583F2ED02C4A50922448C6A8C3C6236">
    <w:name w:val="F7583F2ED02C4A50922448C6A8C3C6236"/>
    <w:rsid w:val="001A73D3"/>
    <w:rPr>
      <w:rFonts w:eastAsiaTheme="minorHAnsi"/>
      <w:lang w:eastAsia="en-US"/>
    </w:rPr>
  </w:style>
  <w:style w:type="paragraph" w:customStyle="1" w:styleId="BDCB527A3B0B41669D5364FDEEACB6676">
    <w:name w:val="BDCB527A3B0B41669D5364FDEEACB6676"/>
    <w:rsid w:val="001A73D3"/>
    <w:rPr>
      <w:rFonts w:eastAsiaTheme="minorHAnsi"/>
      <w:lang w:eastAsia="en-US"/>
    </w:rPr>
  </w:style>
  <w:style w:type="paragraph" w:customStyle="1" w:styleId="883352D0AE93458F8F84AC1ACD103D656">
    <w:name w:val="883352D0AE93458F8F84AC1ACD103D656"/>
    <w:rsid w:val="001A73D3"/>
    <w:rPr>
      <w:rFonts w:eastAsiaTheme="minorHAnsi"/>
      <w:lang w:eastAsia="en-US"/>
    </w:rPr>
  </w:style>
  <w:style w:type="paragraph" w:customStyle="1" w:styleId="032395B55F7F4CFE9A2D89B9FF02A44E6">
    <w:name w:val="032395B55F7F4CFE9A2D89B9FF02A44E6"/>
    <w:rsid w:val="001A73D3"/>
    <w:rPr>
      <w:rFonts w:eastAsiaTheme="minorHAnsi"/>
      <w:lang w:eastAsia="en-US"/>
    </w:rPr>
  </w:style>
  <w:style w:type="paragraph" w:customStyle="1" w:styleId="94E5E79F6DAB4C878BD4E44FD1B853276">
    <w:name w:val="94E5E79F6DAB4C878BD4E44FD1B853276"/>
    <w:rsid w:val="001A73D3"/>
    <w:rPr>
      <w:rFonts w:eastAsiaTheme="minorHAnsi"/>
      <w:lang w:eastAsia="en-US"/>
    </w:rPr>
  </w:style>
  <w:style w:type="paragraph" w:customStyle="1" w:styleId="D2CABE0E9F8748EFABD0929E107987AD6">
    <w:name w:val="D2CABE0E9F8748EFABD0929E107987AD6"/>
    <w:rsid w:val="001A73D3"/>
    <w:rPr>
      <w:rFonts w:eastAsiaTheme="minorHAnsi"/>
      <w:lang w:eastAsia="en-US"/>
    </w:rPr>
  </w:style>
  <w:style w:type="paragraph" w:customStyle="1" w:styleId="AA3FADF76DA24036AD3EC34740C911CC6">
    <w:name w:val="AA3FADF76DA24036AD3EC34740C911CC6"/>
    <w:rsid w:val="001A73D3"/>
    <w:rPr>
      <w:rFonts w:eastAsiaTheme="minorHAnsi"/>
      <w:lang w:eastAsia="en-US"/>
    </w:rPr>
  </w:style>
  <w:style w:type="paragraph" w:customStyle="1" w:styleId="E64B403B612B4A8085342B6CE0E9570F6">
    <w:name w:val="E64B403B612B4A8085342B6CE0E9570F6"/>
    <w:rsid w:val="001A73D3"/>
    <w:rPr>
      <w:rFonts w:eastAsiaTheme="minorHAnsi"/>
      <w:lang w:eastAsia="en-US"/>
    </w:rPr>
  </w:style>
  <w:style w:type="paragraph" w:customStyle="1" w:styleId="B767F937C1A24E2FA66A78313F1ED1A76">
    <w:name w:val="B767F937C1A24E2FA66A78313F1ED1A76"/>
    <w:rsid w:val="001A73D3"/>
    <w:rPr>
      <w:rFonts w:eastAsiaTheme="minorHAnsi"/>
      <w:lang w:eastAsia="en-US"/>
    </w:rPr>
  </w:style>
  <w:style w:type="paragraph" w:customStyle="1" w:styleId="FCBF2A1A9BA543CEB060D1F52808DD8B6">
    <w:name w:val="FCBF2A1A9BA543CEB060D1F52808DD8B6"/>
    <w:rsid w:val="001A73D3"/>
    <w:rPr>
      <w:rFonts w:eastAsiaTheme="minorHAnsi"/>
      <w:lang w:eastAsia="en-US"/>
    </w:rPr>
  </w:style>
  <w:style w:type="paragraph" w:customStyle="1" w:styleId="FD1CA3A54D8D4385BB08C4BF5334FAD86">
    <w:name w:val="FD1CA3A54D8D4385BB08C4BF5334FAD86"/>
    <w:rsid w:val="001A73D3"/>
    <w:rPr>
      <w:rFonts w:eastAsiaTheme="minorHAnsi"/>
      <w:lang w:eastAsia="en-US"/>
    </w:rPr>
  </w:style>
  <w:style w:type="paragraph" w:customStyle="1" w:styleId="0A32FA4879BF4178B122F97EFF2B08416">
    <w:name w:val="0A32FA4879BF4178B122F97EFF2B08416"/>
    <w:rsid w:val="001A73D3"/>
    <w:rPr>
      <w:rFonts w:eastAsiaTheme="minorHAnsi"/>
      <w:lang w:eastAsia="en-US"/>
    </w:rPr>
  </w:style>
  <w:style w:type="paragraph" w:customStyle="1" w:styleId="3A31F572902B461CABBC2E55A681CB366">
    <w:name w:val="3A31F572902B461CABBC2E55A681CB366"/>
    <w:rsid w:val="001A73D3"/>
    <w:rPr>
      <w:rFonts w:eastAsiaTheme="minorHAnsi"/>
      <w:lang w:eastAsia="en-US"/>
    </w:rPr>
  </w:style>
  <w:style w:type="paragraph" w:customStyle="1" w:styleId="441999BB66834CE9858F625F52978CE66">
    <w:name w:val="441999BB66834CE9858F625F52978CE66"/>
    <w:rsid w:val="001A73D3"/>
    <w:rPr>
      <w:rFonts w:eastAsiaTheme="minorHAnsi"/>
      <w:lang w:eastAsia="en-US"/>
    </w:rPr>
  </w:style>
  <w:style w:type="paragraph" w:customStyle="1" w:styleId="6DFBD99CB1C04B338CB431147FEF8B1F6">
    <w:name w:val="6DFBD99CB1C04B338CB431147FEF8B1F6"/>
    <w:rsid w:val="001A73D3"/>
    <w:rPr>
      <w:rFonts w:eastAsiaTheme="minorHAnsi"/>
      <w:lang w:eastAsia="en-US"/>
    </w:rPr>
  </w:style>
  <w:style w:type="paragraph" w:customStyle="1" w:styleId="D5D4A3A0282448F0901B23DF76475B226">
    <w:name w:val="D5D4A3A0282448F0901B23DF76475B226"/>
    <w:rsid w:val="001A73D3"/>
    <w:rPr>
      <w:rFonts w:eastAsiaTheme="minorHAnsi"/>
      <w:lang w:eastAsia="en-US"/>
    </w:rPr>
  </w:style>
  <w:style w:type="paragraph" w:customStyle="1" w:styleId="770F03DEE5E94AD38E12095CA9BF3AEC6">
    <w:name w:val="770F03DEE5E94AD38E12095CA9BF3AEC6"/>
    <w:rsid w:val="001A73D3"/>
    <w:rPr>
      <w:rFonts w:eastAsiaTheme="minorHAnsi"/>
      <w:lang w:eastAsia="en-US"/>
    </w:rPr>
  </w:style>
  <w:style w:type="paragraph" w:customStyle="1" w:styleId="0EA0C61AD2B041D6AD763C3517024CF06">
    <w:name w:val="0EA0C61AD2B041D6AD763C3517024CF06"/>
    <w:rsid w:val="001A73D3"/>
    <w:rPr>
      <w:rFonts w:eastAsiaTheme="minorHAnsi"/>
      <w:lang w:eastAsia="en-US"/>
    </w:rPr>
  </w:style>
  <w:style w:type="paragraph" w:customStyle="1" w:styleId="2CA94910846B46E39712B367F94CEA076">
    <w:name w:val="2CA94910846B46E39712B367F94CEA076"/>
    <w:rsid w:val="001A73D3"/>
    <w:rPr>
      <w:rFonts w:eastAsiaTheme="minorHAnsi"/>
      <w:lang w:eastAsia="en-US"/>
    </w:rPr>
  </w:style>
  <w:style w:type="paragraph" w:customStyle="1" w:styleId="1EDB435E077046AC83AFF32B2D919CCA6">
    <w:name w:val="1EDB435E077046AC83AFF32B2D919CCA6"/>
    <w:rsid w:val="001A73D3"/>
    <w:rPr>
      <w:rFonts w:eastAsiaTheme="minorHAnsi"/>
      <w:lang w:eastAsia="en-US"/>
    </w:rPr>
  </w:style>
  <w:style w:type="paragraph" w:customStyle="1" w:styleId="156A0CEBB1B54F6CB888D648D95C95056">
    <w:name w:val="156A0CEBB1B54F6CB888D648D95C95056"/>
    <w:rsid w:val="001A73D3"/>
    <w:rPr>
      <w:rFonts w:eastAsiaTheme="minorHAnsi"/>
      <w:lang w:eastAsia="en-US"/>
    </w:rPr>
  </w:style>
  <w:style w:type="paragraph" w:customStyle="1" w:styleId="BA2D3EAEA50A4C07B3F3AF2FEF1FEDCC6">
    <w:name w:val="BA2D3EAEA50A4C07B3F3AF2FEF1FEDCC6"/>
    <w:rsid w:val="001A73D3"/>
    <w:rPr>
      <w:rFonts w:eastAsiaTheme="minorHAnsi"/>
      <w:lang w:eastAsia="en-US"/>
    </w:rPr>
  </w:style>
  <w:style w:type="paragraph" w:customStyle="1" w:styleId="5275EBFE7C844DE9A32DED16E631A7C36">
    <w:name w:val="5275EBFE7C844DE9A32DED16E631A7C36"/>
    <w:rsid w:val="001A73D3"/>
    <w:rPr>
      <w:rFonts w:eastAsiaTheme="minorHAnsi"/>
      <w:lang w:eastAsia="en-US"/>
    </w:rPr>
  </w:style>
  <w:style w:type="paragraph" w:customStyle="1" w:styleId="B0D8A882C430471694A55AD6957E56836">
    <w:name w:val="B0D8A882C430471694A55AD6957E56836"/>
    <w:rsid w:val="001A73D3"/>
    <w:rPr>
      <w:rFonts w:eastAsiaTheme="minorHAnsi"/>
      <w:lang w:eastAsia="en-US"/>
    </w:rPr>
  </w:style>
  <w:style w:type="paragraph" w:customStyle="1" w:styleId="5FB6E0F997D443FC82C3C426BB0B4A1F1">
    <w:name w:val="5FB6E0F997D443FC82C3C426BB0B4A1F1"/>
    <w:rsid w:val="001A73D3"/>
    <w:rPr>
      <w:rFonts w:eastAsiaTheme="minorHAnsi"/>
      <w:lang w:eastAsia="en-US"/>
    </w:rPr>
  </w:style>
  <w:style w:type="paragraph" w:customStyle="1" w:styleId="9D284244C61945B19AF8661012189D331">
    <w:name w:val="9D284244C61945B19AF8661012189D331"/>
    <w:rsid w:val="001A73D3"/>
    <w:rPr>
      <w:rFonts w:eastAsiaTheme="minorHAnsi"/>
      <w:lang w:eastAsia="en-US"/>
    </w:rPr>
  </w:style>
  <w:style w:type="paragraph" w:customStyle="1" w:styleId="761563F9BED8491DA4B8F90529912BEC1">
    <w:name w:val="761563F9BED8491DA4B8F90529912BEC1"/>
    <w:rsid w:val="001A73D3"/>
    <w:rPr>
      <w:rFonts w:eastAsiaTheme="minorHAnsi"/>
      <w:lang w:eastAsia="en-US"/>
    </w:rPr>
  </w:style>
  <w:style w:type="paragraph" w:customStyle="1" w:styleId="069FDA9402FE4604A28C56CE402346D01">
    <w:name w:val="069FDA9402FE4604A28C56CE402346D01"/>
    <w:rsid w:val="001A73D3"/>
    <w:rPr>
      <w:rFonts w:eastAsiaTheme="minorHAnsi"/>
      <w:lang w:eastAsia="en-US"/>
    </w:rPr>
  </w:style>
  <w:style w:type="paragraph" w:customStyle="1" w:styleId="A7D186CD309B42B9B473DB3D2BD757011">
    <w:name w:val="A7D186CD309B42B9B473DB3D2BD757011"/>
    <w:rsid w:val="001A73D3"/>
    <w:rPr>
      <w:rFonts w:eastAsiaTheme="minorHAnsi"/>
      <w:lang w:eastAsia="en-US"/>
    </w:rPr>
  </w:style>
  <w:style w:type="paragraph" w:customStyle="1" w:styleId="BBC449DF84A748AA9D2F052E2030462F1">
    <w:name w:val="BBC449DF84A748AA9D2F052E2030462F1"/>
    <w:rsid w:val="001A73D3"/>
    <w:rPr>
      <w:rFonts w:eastAsiaTheme="minorHAnsi"/>
      <w:lang w:eastAsia="en-US"/>
    </w:rPr>
  </w:style>
  <w:style w:type="paragraph" w:customStyle="1" w:styleId="9250F4C19D6E489EA4EAAAFB4F3846E87">
    <w:name w:val="9250F4C19D6E489EA4EAAAFB4F3846E87"/>
    <w:rsid w:val="001A73D3"/>
    <w:rPr>
      <w:rFonts w:eastAsiaTheme="minorHAnsi"/>
      <w:lang w:eastAsia="en-US"/>
    </w:rPr>
  </w:style>
  <w:style w:type="paragraph" w:customStyle="1" w:styleId="9E183C782BF34FEB911466B8C787EB6D7">
    <w:name w:val="9E183C782BF34FEB911466B8C787EB6D7"/>
    <w:rsid w:val="001A73D3"/>
    <w:rPr>
      <w:rFonts w:eastAsiaTheme="minorHAnsi"/>
      <w:lang w:eastAsia="en-US"/>
    </w:rPr>
  </w:style>
  <w:style w:type="paragraph" w:customStyle="1" w:styleId="EA3D4C3E84E34277863FE5BEB08CF5E27">
    <w:name w:val="EA3D4C3E84E34277863FE5BEB08CF5E27"/>
    <w:rsid w:val="001A73D3"/>
    <w:rPr>
      <w:rFonts w:eastAsiaTheme="minorHAnsi"/>
      <w:lang w:eastAsia="en-US"/>
    </w:rPr>
  </w:style>
  <w:style w:type="paragraph" w:customStyle="1" w:styleId="E21AE34E87F1406E9E23EC75720B779F7">
    <w:name w:val="E21AE34E87F1406E9E23EC75720B779F7"/>
    <w:rsid w:val="001A73D3"/>
    <w:rPr>
      <w:rFonts w:eastAsiaTheme="minorHAnsi"/>
      <w:lang w:eastAsia="en-US"/>
    </w:rPr>
  </w:style>
  <w:style w:type="paragraph" w:customStyle="1" w:styleId="2127E0772A124E55BB4B1770A61F337E7">
    <w:name w:val="2127E0772A124E55BB4B1770A61F337E7"/>
    <w:rsid w:val="001A73D3"/>
    <w:rPr>
      <w:rFonts w:eastAsiaTheme="minorHAnsi"/>
      <w:lang w:eastAsia="en-US"/>
    </w:rPr>
  </w:style>
  <w:style w:type="paragraph" w:customStyle="1" w:styleId="053DE6AA426F45C3A2679C1BBD7A449D6">
    <w:name w:val="053DE6AA426F45C3A2679C1BBD7A449D6"/>
    <w:rsid w:val="001A73D3"/>
    <w:rPr>
      <w:rFonts w:eastAsiaTheme="minorHAnsi"/>
      <w:lang w:eastAsia="en-US"/>
    </w:rPr>
  </w:style>
  <w:style w:type="paragraph" w:customStyle="1" w:styleId="61A1508393BC4B3BB578C88C92700D1D7">
    <w:name w:val="61A1508393BC4B3BB578C88C92700D1D7"/>
    <w:rsid w:val="001A73D3"/>
    <w:rPr>
      <w:rFonts w:eastAsiaTheme="minorHAnsi"/>
      <w:lang w:eastAsia="en-US"/>
    </w:rPr>
  </w:style>
  <w:style w:type="paragraph" w:customStyle="1" w:styleId="F7583F2ED02C4A50922448C6A8C3C6237">
    <w:name w:val="F7583F2ED02C4A50922448C6A8C3C6237"/>
    <w:rsid w:val="001A73D3"/>
    <w:rPr>
      <w:rFonts w:eastAsiaTheme="minorHAnsi"/>
      <w:lang w:eastAsia="en-US"/>
    </w:rPr>
  </w:style>
  <w:style w:type="paragraph" w:customStyle="1" w:styleId="BDCB527A3B0B41669D5364FDEEACB6677">
    <w:name w:val="BDCB527A3B0B41669D5364FDEEACB6677"/>
    <w:rsid w:val="001A73D3"/>
    <w:rPr>
      <w:rFonts w:eastAsiaTheme="minorHAnsi"/>
      <w:lang w:eastAsia="en-US"/>
    </w:rPr>
  </w:style>
  <w:style w:type="paragraph" w:customStyle="1" w:styleId="883352D0AE93458F8F84AC1ACD103D657">
    <w:name w:val="883352D0AE93458F8F84AC1ACD103D657"/>
    <w:rsid w:val="001A73D3"/>
    <w:rPr>
      <w:rFonts w:eastAsiaTheme="minorHAnsi"/>
      <w:lang w:eastAsia="en-US"/>
    </w:rPr>
  </w:style>
  <w:style w:type="paragraph" w:customStyle="1" w:styleId="032395B55F7F4CFE9A2D89B9FF02A44E7">
    <w:name w:val="032395B55F7F4CFE9A2D89B9FF02A44E7"/>
    <w:rsid w:val="001A73D3"/>
    <w:rPr>
      <w:rFonts w:eastAsiaTheme="minorHAnsi"/>
      <w:lang w:eastAsia="en-US"/>
    </w:rPr>
  </w:style>
  <w:style w:type="paragraph" w:customStyle="1" w:styleId="94E5E79F6DAB4C878BD4E44FD1B853277">
    <w:name w:val="94E5E79F6DAB4C878BD4E44FD1B853277"/>
    <w:rsid w:val="001A73D3"/>
    <w:rPr>
      <w:rFonts w:eastAsiaTheme="minorHAnsi"/>
      <w:lang w:eastAsia="en-US"/>
    </w:rPr>
  </w:style>
  <w:style w:type="paragraph" w:customStyle="1" w:styleId="D2CABE0E9F8748EFABD0929E107987AD7">
    <w:name w:val="D2CABE0E9F8748EFABD0929E107987AD7"/>
    <w:rsid w:val="001A73D3"/>
    <w:rPr>
      <w:rFonts w:eastAsiaTheme="minorHAnsi"/>
      <w:lang w:eastAsia="en-US"/>
    </w:rPr>
  </w:style>
  <w:style w:type="paragraph" w:customStyle="1" w:styleId="AA3FADF76DA24036AD3EC34740C911CC7">
    <w:name w:val="AA3FADF76DA24036AD3EC34740C911CC7"/>
    <w:rsid w:val="001A73D3"/>
    <w:rPr>
      <w:rFonts w:eastAsiaTheme="minorHAnsi"/>
      <w:lang w:eastAsia="en-US"/>
    </w:rPr>
  </w:style>
  <w:style w:type="paragraph" w:customStyle="1" w:styleId="E64B403B612B4A8085342B6CE0E9570F7">
    <w:name w:val="E64B403B612B4A8085342B6CE0E9570F7"/>
    <w:rsid w:val="001A73D3"/>
    <w:rPr>
      <w:rFonts w:eastAsiaTheme="minorHAnsi"/>
      <w:lang w:eastAsia="en-US"/>
    </w:rPr>
  </w:style>
  <w:style w:type="paragraph" w:customStyle="1" w:styleId="B767F937C1A24E2FA66A78313F1ED1A77">
    <w:name w:val="B767F937C1A24E2FA66A78313F1ED1A77"/>
    <w:rsid w:val="001A73D3"/>
    <w:rPr>
      <w:rFonts w:eastAsiaTheme="minorHAnsi"/>
      <w:lang w:eastAsia="en-US"/>
    </w:rPr>
  </w:style>
  <w:style w:type="paragraph" w:customStyle="1" w:styleId="FCBF2A1A9BA543CEB060D1F52808DD8B7">
    <w:name w:val="FCBF2A1A9BA543CEB060D1F52808DD8B7"/>
    <w:rsid w:val="001A73D3"/>
    <w:rPr>
      <w:rFonts w:eastAsiaTheme="minorHAnsi"/>
      <w:lang w:eastAsia="en-US"/>
    </w:rPr>
  </w:style>
  <w:style w:type="paragraph" w:customStyle="1" w:styleId="FD1CA3A54D8D4385BB08C4BF5334FAD87">
    <w:name w:val="FD1CA3A54D8D4385BB08C4BF5334FAD87"/>
    <w:rsid w:val="001A73D3"/>
    <w:rPr>
      <w:rFonts w:eastAsiaTheme="minorHAnsi"/>
      <w:lang w:eastAsia="en-US"/>
    </w:rPr>
  </w:style>
  <w:style w:type="paragraph" w:customStyle="1" w:styleId="0A32FA4879BF4178B122F97EFF2B08417">
    <w:name w:val="0A32FA4879BF4178B122F97EFF2B08417"/>
    <w:rsid w:val="001A73D3"/>
    <w:rPr>
      <w:rFonts w:eastAsiaTheme="minorHAnsi"/>
      <w:lang w:eastAsia="en-US"/>
    </w:rPr>
  </w:style>
  <w:style w:type="paragraph" w:customStyle="1" w:styleId="3A31F572902B461CABBC2E55A681CB367">
    <w:name w:val="3A31F572902B461CABBC2E55A681CB367"/>
    <w:rsid w:val="001A73D3"/>
    <w:rPr>
      <w:rFonts w:eastAsiaTheme="minorHAnsi"/>
      <w:lang w:eastAsia="en-US"/>
    </w:rPr>
  </w:style>
  <w:style w:type="paragraph" w:customStyle="1" w:styleId="441999BB66834CE9858F625F52978CE67">
    <w:name w:val="441999BB66834CE9858F625F52978CE67"/>
    <w:rsid w:val="001A73D3"/>
    <w:rPr>
      <w:rFonts w:eastAsiaTheme="minorHAnsi"/>
      <w:lang w:eastAsia="en-US"/>
    </w:rPr>
  </w:style>
  <w:style w:type="paragraph" w:customStyle="1" w:styleId="6DFBD99CB1C04B338CB431147FEF8B1F7">
    <w:name w:val="6DFBD99CB1C04B338CB431147FEF8B1F7"/>
    <w:rsid w:val="001A73D3"/>
    <w:rPr>
      <w:rFonts w:eastAsiaTheme="minorHAnsi"/>
      <w:lang w:eastAsia="en-US"/>
    </w:rPr>
  </w:style>
  <w:style w:type="paragraph" w:customStyle="1" w:styleId="D5D4A3A0282448F0901B23DF76475B227">
    <w:name w:val="D5D4A3A0282448F0901B23DF76475B227"/>
    <w:rsid w:val="001A73D3"/>
    <w:rPr>
      <w:rFonts w:eastAsiaTheme="minorHAnsi"/>
      <w:lang w:eastAsia="en-US"/>
    </w:rPr>
  </w:style>
  <w:style w:type="paragraph" w:customStyle="1" w:styleId="770F03DEE5E94AD38E12095CA9BF3AEC7">
    <w:name w:val="770F03DEE5E94AD38E12095CA9BF3AEC7"/>
    <w:rsid w:val="001A73D3"/>
    <w:rPr>
      <w:rFonts w:eastAsiaTheme="minorHAnsi"/>
      <w:lang w:eastAsia="en-US"/>
    </w:rPr>
  </w:style>
  <w:style w:type="paragraph" w:customStyle="1" w:styleId="0EA0C61AD2B041D6AD763C3517024CF07">
    <w:name w:val="0EA0C61AD2B041D6AD763C3517024CF07"/>
    <w:rsid w:val="001A73D3"/>
    <w:rPr>
      <w:rFonts w:eastAsiaTheme="minorHAnsi"/>
      <w:lang w:eastAsia="en-US"/>
    </w:rPr>
  </w:style>
  <w:style w:type="paragraph" w:customStyle="1" w:styleId="2CA94910846B46E39712B367F94CEA077">
    <w:name w:val="2CA94910846B46E39712B367F94CEA077"/>
    <w:rsid w:val="001A73D3"/>
    <w:rPr>
      <w:rFonts w:eastAsiaTheme="minorHAnsi"/>
      <w:lang w:eastAsia="en-US"/>
    </w:rPr>
  </w:style>
  <w:style w:type="paragraph" w:customStyle="1" w:styleId="1EDB435E077046AC83AFF32B2D919CCA7">
    <w:name w:val="1EDB435E077046AC83AFF32B2D919CCA7"/>
    <w:rsid w:val="001A73D3"/>
    <w:rPr>
      <w:rFonts w:eastAsiaTheme="minorHAnsi"/>
      <w:lang w:eastAsia="en-US"/>
    </w:rPr>
  </w:style>
  <w:style w:type="paragraph" w:customStyle="1" w:styleId="156A0CEBB1B54F6CB888D648D95C95057">
    <w:name w:val="156A0CEBB1B54F6CB888D648D95C95057"/>
    <w:rsid w:val="001A73D3"/>
    <w:rPr>
      <w:rFonts w:eastAsiaTheme="minorHAnsi"/>
      <w:lang w:eastAsia="en-US"/>
    </w:rPr>
  </w:style>
  <w:style w:type="paragraph" w:customStyle="1" w:styleId="BA2D3EAEA50A4C07B3F3AF2FEF1FEDCC7">
    <w:name w:val="BA2D3EAEA50A4C07B3F3AF2FEF1FEDCC7"/>
    <w:rsid w:val="001A73D3"/>
    <w:rPr>
      <w:rFonts w:eastAsiaTheme="minorHAnsi"/>
      <w:lang w:eastAsia="en-US"/>
    </w:rPr>
  </w:style>
  <w:style w:type="paragraph" w:customStyle="1" w:styleId="5275EBFE7C844DE9A32DED16E631A7C37">
    <w:name w:val="5275EBFE7C844DE9A32DED16E631A7C37"/>
    <w:rsid w:val="001A73D3"/>
    <w:rPr>
      <w:rFonts w:eastAsiaTheme="minorHAnsi"/>
      <w:lang w:eastAsia="en-US"/>
    </w:rPr>
  </w:style>
  <w:style w:type="paragraph" w:customStyle="1" w:styleId="B0D8A882C430471694A55AD6957E56837">
    <w:name w:val="B0D8A882C430471694A55AD6957E56837"/>
    <w:rsid w:val="001A73D3"/>
    <w:rPr>
      <w:rFonts w:eastAsiaTheme="minorHAnsi"/>
      <w:lang w:eastAsia="en-US"/>
    </w:rPr>
  </w:style>
  <w:style w:type="paragraph" w:customStyle="1" w:styleId="5FB6E0F997D443FC82C3C426BB0B4A1F2">
    <w:name w:val="5FB6E0F997D443FC82C3C426BB0B4A1F2"/>
    <w:rsid w:val="001A73D3"/>
    <w:rPr>
      <w:rFonts w:eastAsiaTheme="minorHAnsi"/>
      <w:lang w:eastAsia="en-US"/>
    </w:rPr>
  </w:style>
  <w:style w:type="paragraph" w:customStyle="1" w:styleId="9D284244C61945B19AF8661012189D332">
    <w:name w:val="9D284244C61945B19AF8661012189D332"/>
    <w:rsid w:val="001A73D3"/>
    <w:rPr>
      <w:rFonts w:eastAsiaTheme="minorHAnsi"/>
      <w:lang w:eastAsia="en-US"/>
    </w:rPr>
  </w:style>
  <w:style w:type="paragraph" w:customStyle="1" w:styleId="761563F9BED8491DA4B8F90529912BEC2">
    <w:name w:val="761563F9BED8491DA4B8F90529912BEC2"/>
    <w:rsid w:val="001A73D3"/>
    <w:rPr>
      <w:rFonts w:eastAsiaTheme="minorHAnsi"/>
      <w:lang w:eastAsia="en-US"/>
    </w:rPr>
  </w:style>
  <w:style w:type="paragraph" w:customStyle="1" w:styleId="069FDA9402FE4604A28C56CE402346D02">
    <w:name w:val="069FDA9402FE4604A28C56CE402346D02"/>
    <w:rsid w:val="001A73D3"/>
    <w:rPr>
      <w:rFonts w:eastAsiaTheme="minorHAnsi"/>
      <w:lang w:eastAsia="en-US"/>
    </w:rPr>
  </w:style>
  <w:style w:type="paragraph" w:customStyle="1" w:styleId="A7D186CD309B42B9B473DB3D2BD757012">
    <w:name w:val="A7D186CD309B42B9B473DB3D2BD757012"/>
    <w:rsid w:val="001A73D3"/>
    <w:rPr>
      <w:rFonts w:eastAsiaTheme="minorHAnsi"/>
      <w:lang w:eastAsia="en-US"/>
    </w:rPr>
  </w:style>
  <w:style w:type="paragraph" w:customStyle="1" w:styleId="BBC449DF84A748AA9D2F052E2030462F2">
    <w:name w:val="BBC449DF84A748AA9D2F052E2030462F2"/>
    <w:rsid w:val="001A73D3"/>
    <w:rPr>
      <w:rFonts w:eastAsiaTheme="minorHAnsi"/>
      <w:lang w:eastAsia="en-US"/>
    </w:rPr>
  </w:style>
  <w:style w:type="paragraph" w:customStyle="1" w:styleId="9250F4C19D6E489EA4EAAAFB4F3846E88">
    <w:name w:val="9250F4C19D6E489EA4EAAAFB4F3846E88"/>
    <w:rsid w:val="001A73D3"/>
    <w:rPr>
      <w:rFonts w:eastAsiaTheme="minorHAnsi"/>
      <w:lang w:eastAsia="en-US"/>
    </w:rPr>
  </w:style>
  <w:style w:type="paragraph" w:customStyle="1" w:styleId="9E183C782BF34FEB911466B8C787EB6D8">
    <w:name w:val="9E183C782BF34FEB911466B8C787EB6D8"/>
    <w:rsid w:val="001A73D3"/>
    <w:rPr>
      <w:rFonts w:eastAsiaTheme="minorHAnsi"/>
      <w:lang w:eastAsia="en-US"/>
    </w:rPr>
  </w:style>
  <w:style w:type="paragraph" w:customStyle="1" w:styleId="EA3D4C3E84E34277863FE5BEB08CF5E28">
    <w:name w:val="EA3D4C3E84E34277863FE5BEB08CF5E28"/>
    <w:rsid w:val="001A73D3"/>
    <w:rPr>
      <w:rFonts w:eastAsiaTheme="minorHAnsi"/>
      <w:lang w:eastAsia="en-US"/>
    </w:rPr>
  </w:style>
  <w:style w:type="paragraph" w:customStyle="1" w:styleId="E21AE34E87F1406E9E23EC75720B779F8">
    <w:name w:val="E21AE34E87F1406E9E23EC75720B779F8"/>
    <w:rsid w:val="001A73D3"/>
    <w:rPr>
      <w:rFonts w:eastAsiaTheme="minorHAnsi"/>
      <w:lang w:eastAsia="en-US"/>
    </w:rPr>
  </w:style>
  <w:style w:type="paragraph" w:customStyle="1" w:styleId="2127E0772A124E55BB4B1770A61F337E8">
    <w:name w:val="2127E0772A124E55BB4B1770A61F337E8"/>
    <w:rsid w:val="001A73D3"/>
    <w:rPr>
      <w:rFonts w:eastAsiaTheme="minorHAnsi"/>
      <w:lang w:eastAsia="en-US"/>
    </w:rPr>
  </w:style>
  <w:style w:type="paragraph" w:customStyle="1" w:styleId="053DE6AA426F45C3A2679C1BBD7A449D7">
    <w:name w:val="053DE6AA426F45C3A2679C1BBD7A449D7"/>
    <w:rsid w:val="001A73D3"/>
    <w:rPr>
      <w:rFonts w:eastAsiaTheme="minorHAnsi"/>
      <w:lang w:eastAsia="en-US"/>
    </w:rPr>
  </w:style>
  <w:style w:type="paragraph" w:customStyle="1" w:styleId="61A1508393BC4B3BB578C88C92700D1D8">
    <w:name w:val="61A1508393BC4B3BB578C88C92700D1D8"/>
    <w:rsid w:val="001A73D3"/>
    <w:rPr>
      <w:rFonts w:eastAsiaTheme="minorHAnsi"/>
      <w:lang w:eastAsia="en-US"/>
    </w:rPr>
  </w:style>
  <w:style w:type="paragraph" w:customStyle="1" w:styleId="F7583F2ED02C4A50922448C6A8C3C6238">
    <w:name w:val="F7583F2ED02C4A50922448C6A8C3C6238"/>
    <w:rsid w:val="001A73D3"/>
    <w:rPr>
      <w:rFonts w:eastAsiaTheme="minorHAnsi"/>
      <w:lang w:eastAsia="en-US"/>
    </w:rPr>
  </w:style>
  <w:style w:type="paragraph" w:customStyle="1" w:styleId="BDCB527A3B0B41669D5364FDEEACB6678">
    <w:name w:val="BDCB527A3B0B41669D5364FDEEACB6678"/>
    <w:rsid w:val="001A73D3"/>
    <w:rPr>
      <w:rFonts w:eastAsiaTheme="minorHAnsi"/>
      <w:lang w:eastAsia="en-US"/>
    </w:rPr>
  </w:style>
  <w:style w:type="paragraph" w:customStyle="1" w:styleId="883352D0AE93458F8F84AC1ACD103D658">
    <w:name w:val="883352D0AE93458F8F84AC1ACD103D658"/>
    <w:rsid w:val="001A73D3"/>
    <w:rPr>
      <w:rFonts w:eastAsiaTheme="minorHAnsi"/>
      <w:lang w:eastAsia="en-US"/>
    </w:rPr>
  </w:style>
  <w:style w:type="paragraph" w:customStyle="1" w:styleId="032395B55F7F4CFE9A2D89B9FF02A44E8">
    <w:name w:val="032395B55F7F4CFE9A2D89B9FF02A44E8"/>
    <w:rsid w:val="001A73D3"/>
    <w:rPr>
      <w:rFonts w:eastAsiaTheme="minorHAnsi"/>
      <w:lang w:eastAsia="en-US"/>
    </w:rPr>
  </w:style>
  <w:style w:type="paragraph" w:customStyle="1" w:styleId="94E5E79F6DAB4C878BD4E44FD1B853278">
    <w:name w:val="94E5E79F6DAB4C878BD4E44FD1B853278"/>
    <w:rsid w:val="001A73D3"/>
    <w:rPr>
      <w:rFonts w:eastAsiaTheme="minorHAnsi"/>
      <w:lang w:eastAsia="en-US"/>
    </w:rPr>
  </w:style>
  <w:style w:type="paragraph" w:customStyle="1" w:styleId="D2CABE0E9F8748EFABD0929E107987AD8">
    <w:name w:val="D2CABE0E9F8748EFABD0929E107987AD8"/>
    <w:rsid w:val="001A73D3"/>
    <w:rPr>
      <w:rFonts w:eastAsiaTheme="minorHAnsi"/>
      <w:lang w:eastAsia="en-US"/>
    </w:rPr>
  </w:style>
  <w:style w:type="paragraph" w:customStyle="1" w:styleId="AA3FADF76DA24036AD3EC34740C911CC8">
    <w:name w:val="AA3FADF76DA24036AD3EC34740C911CC8"/>
    <w:rsid w:val="001A73D3"/>
    <w:rPr>
      <w:rFonts w:eastAsiaTheme="minorHAnsi"/>
      <w:lang w:eastAsia="en-US"/>
    </w:rPr>
  </w:style>
  <w:style w:type="paragraph" w:customStyle="1" w:styleId="E64B403B612B4A8085342B6CE0E9570F8">
    <w:name w:val="E64B403B612B4A8085342B6CE0E9570F8"/>
    <w:rsid w:val="001A73D3"/>
    <w:rPr>
      <w:rFonts w:eastAsiaTheme="minorHAnsi"/>
      <w:lang w:eastAsia="en-US"/>
    </w:rPr>
  </w:style>
  <w:style w:type="paragraph" w:customStyle="1" w:styleId="B767F937C1A24E2FA66A78313F1ED1A78">
    <w:name w:val="B767F937C1A24E2FA66A78313F1ED1A78"/>
    <w:rsid w:val="001A73D3"/>
    <w:rPr>
      <w:rFonts w:eastAsiaTheme="minorHAnsi"/>
      <w:lang w:eastAsia="en-US"/>
    </w:rPr>
  </w:style>
  <w:style w:type="paragraph" w:customStyle="1" w:styleId="FCBF2A1A9BA543CEB060D1F52808DD8B8">
    <w:name w:val="FCBF2A1A9BA543CEB060D1F52808DD8B8"/>
    <w:rsid w:val="001A73D3"/>
    <w:rPr>
      <w:rFonts w:eastAsiaTheme="minorHAnsi"/>
      <w:lang w:eastAsia="en-US"/>
    </w:rPr>
  </w:style>
  <w:style w:type="paragraph" w:customStyle="1" w:styleId="FD1CA3A54D8D4385BB08C4BF5334FAD88">
    <w:name w:val="FD1CA3A54D8D4385BB08C4BF5334FAD88"/>
    <w:rsid w:val="001A73D3"/>
    <w:rPr>
      <w:rFonts w:eastAsiaTheme="minorHAnsi"/>
      <w:lang w:eastAsia="en-US"/>
    </w:rPr>
  </w:style>
  <w:style w:type="paragraph" w:customStyle="1" w:styleId="0A32FA4879BF4178B122F97EFF2B08418">
    <w:name w:val="0A32FA4879BF4178B122F97EFF2B08418"/>
    <w:rsid w:val="001A73D3"/>
    <w:rPr>
      <w:rFonts w:eastAsiaTheme="minorHAnsi"/>
      <w:lang w:eastAsia="en-US"/>
    </w:rPr>
  </w:style>
  <w:style w:type="paragraph" w:customStyle="1" w:styleId="3A31F572902B461CABBC2E55A681CB368">
    <w:name w:val="3A31F572902B461CABBC2E55A681CB368"/>
    <w:rsid w:val="001A73D3"/>
    <w:rPr>
      <w:rFonts w:eastAsiaTheme="minorHAnsi"/>
      <w:lang w:eastAsia="en-US"/>
    </w:rPr>
  </w:style>
  <w:style w:type="paragraph" w:customStyle="1" w:styleId="441999BB66834CE9858F625F52978CE68">
    <w:name w:val="441999BB66834CE9858F625F52978CE68"/>
    <w:rsid w:val="001A73D3"/>
    <w:rPr>
      <w:rFonts w:eastAsiaTheme="minorHAnsi"/>
      <w:lang w:eastAsia="en-US"/>
    </w:rPr>
  </w:style>
  <w:style w:type="paragraph" w:customStyle="1" w:styleId="6DFBD99CB1C04B338CB431147FEF8B1F8">
    <w:name w:val="6DFBD99CB1C04B338CB431147FEF8B1F8"/>
    <w:rsid w:val="001A73D3"/>
    <w:rPr>
      <w:rFonts w:eastAsiaTheme="minorHAnsi"/>
      <w:lang w:eastAsia="en-US"/>
    </w:rPr>
  </w:style>
  <w:style w:type="paragraph" w:customStyle="1" w:styleId="D5D4A3A0282448F0901B23DF76475B228">
    <w:name w:val="D5D4A3A0282448F0901B23DF76475B228"/>
    <w:rsid w:val="001A73D3"/>
    <w:rPr>
      <w:rFonts w:eastAsiaTheme="minorHAnsi"/>
      <w:lang w:eastAsia="en-US"/>
    </w:rPr>
  </w:style>
  <w:style w:type="paragraph" w:customStyle="1" w:styleId="770F03DEE5E94AD38E12095CA9BF3AEC8">
    <w:name w:val="770F03DEE5E94AD38E12095CA9BF3AEC8"/>
    <w:rsid w:val="001A73D3"/>
    <w:rPr>
      <w:rFonts w:eastAsiaTheme="minorHAnsi"/>
      <w:lang w:eastAsia="en-US"/>
    </w:rPr>
  </w:style>
  <w:style w:type="paragraph" w:customStyle="1" w:styleId="0EA0C61AD2B041D6AD763C3517024CF08">
    <w:name w:val="0EA0C61AD2B041D6AD763C3517024CF08"/>
    <w:rsid w:val="001A73D3"/>
    <w:rPr>
      <w:rFonts w:eastAsiaTheme="minorHAnsi"/>
      <w:lang w:eastAsia="en-US"/>
    </w:rPr>
  </w:style>
  <w:style w:type="paragraph" w:customStyle="1" w:styleId="2CA94910846B46E39712B367F94CEA078">
    <w:name w:val="2CA94910846B46E39712B367F94CEA078"/>
    <w:rsid w:val="001A73D3"/>
    <w:rPr>
      <w:rFonts w:eastAsiaTheme="minorHAnsi"/>
      <w:lang w:eastAsia="en-US"/>
    </w:rPr>
  </w:style>
  <w:style w:type="paragraph" w:customStyle="1" w:styleId="5FB6E0F997D443FC82C3C426BB0B4A1F3">
    <w:name w:val="5FB6E0F997D443FC82C3C426BB0B4A1F3"/>
    <w:rsid w:val="001A73D3"/>
    <w:rPr>
      <w:rFonts w:eastAsiaTheme="minorHAnsi"/>
      <w:lang w:eastAsia="en-US"/>
    </w:rPr>
  </w:style>
  <w:style w:type="paragraph" w:customStyle="1" w:styleId="9D284244C61945B19AF8661012189D333">
    <w:name w:val="9D284244C61945B19AF8661012189D333"/>
    <w:rsid w:val="001A73D3"/>
    <w:rPr>
      <w:rFonts w:eastAsiaTheme="minorHAnsi"/>
      <w:lang w:eastAsia="en-US"/>
    </w:rPr>
  </w:style>
  <w:style w:type="paragraph" w:customStyle="1" w:styleId="761563F9BED8491DA4B8F90529912BEC3">
    <w:name w:val="761563F9BED8491DA4B8F90529912BEC3"/>
    <w:rsid w:val="001A73D3"/>
    <w:rPr>
      <w:rFonts w:eastAsiaTheme="minorHAnsi"/>
      <w:lang w:eastAsia="en-US"/>
    </w:rPr>
  </w:style>
  <w:style w:type="paragraph" w:customStyle="1" w:styleId="069FDA9402FE4604A28C56CE402346D03">
    <w:name w:val="069FDA9402FE4604A28C56CE402346D03"/>
    <w:rsid w:val="001A73D3"/>
    <w:rPr>
      <w:rFonts w:eastAsiaTheme="minorHAnsi"/>
      <w:lang w:eastAsia="en-US"/>
    </w:rPr>
  </w:style>
  <w:style w:type="paragraph" w:customStyle="1" w:styleId="A7D186CD309B42B9B473DB3D2BD757013">
    <w:name w:val="A7D186CD309B42B9B473DB3D2BD757013"/>
    <w:rsid w:val="001A73D3"/>
    <w:rPr>
      <w:rFonts w:eastAsiaTheme="minorHAnsi"/>
      <w:lang w:eastAsia="en-US"/>
    </w:rPr>
  </w:style>
  <w:style w:type="paragraph" w:customStyle="1" w:styleId="BBC449DF84A748AA9D2F052E2030462F3">
    <w:name w:val="BBC449DF84A748AA9D2F052E2030462F3"/>
    <w:rsid w:val="001A73D3"/>
    <w:rPr>
      <w:rFonts w:eastAsiaTheme="minorHAnsi"/>
      <w:lang w:eastAsia="en-US"/>
    </w:rPr>
  </w:style>
  <w:style w:type="paragraph" w:customStyle="1" w:styleId="19516F76E29A49BF95D32F652E0E22B5">
    <w:name w:val="19516F76E29A49BF95D32F652E0E22B5"/>
    <w:rsid w:val="00BF7D14"/>
    <w:rPr>
      <w:rFonts w:eastAsiaTheme="minorHAnsi"/>
      <w:lang w:eastAsia="en-US"/>
    </w:rPr>
  </w:style>
  <w:style w:type="paragraph" w:customStyle="1" w:styleId="2127E0772A124E55BB4B1770A61F337E9">
    <w:name w:val="2127E0772A124E55BB4B1770A61F337E9"/>
    <w:rsid w:val="00BF7D14"/>
    <w:rPr>
      <w:rFonts w:eastAsiaTheme="minorHAnsi"/>
      <w:lang w:eastAsia="en-US"/>
    </w:rPr>
  </w:style>
  <w:style w:type="paragraph" w:customStyle="1" w:styleId="053DE6AA426F45C3A2679C1BBD7A449D8">
    <w:name w:val="053DE6AA426F45C3A2679C1BBD7A449D8"/>
    <w:rsid w:val="00BF7D14"/>
    <w:rPr>
      <w:rFonts w:eastAsiaTheme="minorHAnsi"/>
      <w:lang w:eastAsia="en-US"/>
    </w:rPr>
  </w:style>
  <w:style w:type="paragraph" w:customStyle="1" w:styleId="61A1508393BC4B3BB578C88C92700D1D9">
    <w:name w:val="61A1508393BC4B3BB578C88C92700D1D9"/>
    <w:rsid w:val="00BF7D14"/>
    <w:rPr>
      <w:rFonts w:eastAsiaTheme="minorHAnsi"/>
      <w:lang w:eastAsia="en-US"/>
    </w:rPr>
  </w:style>
  <w:style w:type="paragraph" w:customStyle="1" w:styleId="F7583F2ED02C4A50922448C6A8C3C6239">
    <w:name w:val="F7583F2ED02C4A50922448C6A8C3C6239"/>
    <w:rsid w:val="00BF7D14"/>
    <w:rPr>
      <w:rFonts w:eastAsiaTheme="minorHAnsi"/>
      <w:lang w:eastAsia="en-US"/>
    </w:rPr>
  </w:style>
  <w:style w:type="paragraph" w:customStyle="1" w:styleId="BDCB527A3B0B41669D5364FDEEACB6679">
    <w:name w:val="BDCB527A3B0B41669D5364FDEEACB6679"/>
    <w:rsid w:val="00BF7D14"/>
    <w:rPr>
      <w:rFonts w:eastAsiaTheme="minorHAnsi"/>
      <w:lang w:eastAsia="en-US"/>
    </w:rPr>
  </w:style>
  <w:style w:type="paragraph" w:customStyle="1" w:styleId="883352D0AE93458F8F84AC1ACD103D659">
    <w:name w:val="883352D0AE93458F8F84AC1ACD103D659"/>
    <w:rsid w:val="00BF7D14"/>
    <w:rPr>
      <w:rFonts w:eastAsiaTheme="minorHAnsi"/>
      <w:lang w:eastAsia="en-US"/>
    </w:rPr>
  </w:style>
  <w:style w:type="paragraph" w:customStyle="1" w:styleId="032395B55F7F4CFE9A2D89B9FF02A44E9">
    <w:name w:val="032395B55F7F4CFE9A2D89B9FF02A44E9"/>
    <w:rsid w:val="00BF7D14"/>
    <w:rPr>
      <w:rFonts w:eastAsiaTheme="minorHAnsi"/>
      <w:lang w:eastAsia="en-US"/>
    </w:rPr>
  </w:style>
  <w:style w:type="paragraph" w:customStyle="1" w:styleId="94E5E79F6DAB4C878BD4E44FD1B853279">
    <w:name w:val="94E5E79F6DAB4C878BD4E44FD1B853279"/>
    <w:rsid w:val="00BF7D14"/>
    <w:rPr>
      <w:rFonts w:eastAsiaTheme="minorHAnsi"/>
      <w:lang w:eastAsia="en-US"/>
    </w:rPr>
  </w:style>
  <w:style w:type="paragraph" w:customStyle="1" w:styleId="D2CABE0E9F8748EFABD0929E107987AD9">
    <w:name w:val="D2CABE0E9F8748EFABD0929E107987AD9"/>
    <w:rsid w:val="00BF7D14"/>
    <w:rPr>
      <w:rFonts w:eastAsiaTheme="minorHAnsi"/>
      <w:lang w:eastAsia="en-US"/>
    </w:rPr>
  </w:style>
  <w:style w:type="paragraph" w:customStyle="1" w:styleId="AA3FADF76DA24036AD3EC34740C911CC9">
    <w:name w:val="AA3FADF76DA24036AD3EC34740C911CC9"/>
    <w:rsid w:val="00BF7D14"/>
    <w:rPr>
      <w:rFonts w:eastAsiaTheme="minorHAnsi"/>
      <w:lang w:eastAsia="en-US"/>
    </w:rPr>
  </w:style>
  <w:style w:type="paragraph" w:customStyle="1" w:styleId="E64B403B612B4A8085342B6CE0E9570F9">
    <w:name w:val="E64B403B612B4A8085342B6CE0E9570F9"/>
    <w:rsid w:val="00BF7D14"/>
    <w:rPr>
      <w:rFonts w:eastAsiaTheme="minorHAnsi"/>
      <w:lang w:eastAsia="en-US"/>
    </w:rPr>
  </w:style>
  <w:style w:type="paragraph" w:customStyle="1" w:styleId="B767F937C1A24E2FA66A78313F1ED1A79">
    <w:name w:val="B767F937C1A24E2FA66A78313F1ED1A79"/>
    <w:rsid w:val="00BF7D14"/>
    <w:rPr>
      <w:rFonts w:eastAsiaTheme="minorHAnsi"/>
      <w:lang w:eastAsia="en-US"/>
    </w:rPr>
  </w:style>
  <w:style w:type="paragraph" w:customStyle="1" w:styleId="FCBF2A1A9BA543CEB060D1F52808DD8B9">
    <w:name w:val="FCBF2A1A9BA543CEB060D1F52808DD8B9"/>
    <w:rsid w:val="00BF7D14"/>
    <w:rPr>
      <w:rFonts w:eastAsiaTheme="minorHAnsi"/>
      <w:lang w:eastAsia="en-US"/>
    </w:rPr>
  </w:style>
  <w:style w:type="paragraph" w:customStyle="1" w:styleId="FD1CA3A54D8D4385BB08C4BF5334FAD89">
    <w:name w:val="FD1CA3A54D8D4385BB08C4BF5334FAD89"/>
    <w:rsid w:val="00BF7D14"/>
    <w:rPr>
      <w:rFonts w:eastAsiaTheme="minorHAnsi"/>
      <w:lang w:eastAsia="en-US"/>
    </w:rPr>
  </w:style>
  <w:style w:type="paragraph" w:customStyle="1" w:styleId="0A32FA4879BF4178B122F97EFF2B08419">
    <w:name w:val="0A32FA4879BF4178B122F97EFF2B08419"/>
    <w:rsid w:val="00BF7D14"/>
    <w:rPr>
      <w:rFonts w:eastAsiaTheme="minorHAnsi"/>
      <w:lang w:eastAsia="en-US"/>
    </w:rPr>
  </w:style>
  <w:style w:type="paragraph" w:customStyle="1" w:styleId="3A31F572902B461CABBC2E55A681CB369">
    <w:name w:val="3A31F572902B461CABBC2E55A681CB369"/>
    <w:rsid w:val="00BF7D14"/>
    <w:rPr>
      <w:rFonts w:eastAsiaTheme="minorHAnsi"/>
      <w:lang w:eastAsia="en-US"/>
    </w:rPr>
  </w:style>
  <w:style w:type="paragraph" w:customStyle="1" w:styleId="441999BB66834CE9858F625F52978CE69">
    <w:name w:val="441999BB66834CE9858F625F52978CE69"/>
    <w:rsid w:val="00BF7D14"/>
    <w:rPr>
      <w:rFonts w:eastAsiaTheme="minorHAnsi"/>
      <w:lang w:eastAsia="en-US"/>
    </w:rPr>
  </w:style>
  <w:style w:type="paragraph" w:customStyle="1" w:styleId="6DFBD99CB1C04B338CB431147FEF8B1F9">
    <w:name w:val="6DFBD99CB1C04B338CB431147FEF8B1F9"/>
    <w:rsid w:val="00BF7D14"/>
    <w:rPr>
      <w:rFonts w:eastAsiaTheme="minorHAnsi"/>
      <w:lang w:eastAsia="en-US"/>
    </w:rPr>
  </w:style>
  <w:style w:type="paragraph" w:customStyle="1" w:styleId="D5D4A3A0282448F0901B23DF76475B229">
    <w:name w:val="D5D4A3A0282448F0901B23DF76475B229"/>
    <w:rsid w:val="00BF7D14"/>
    <w:rPr>
      <w:rFonts w:eastAsiaTheme="minorHAnsi"/>
      <w:lang w:eastAsia="en-US"/>
    </w:rPr>
  </w:style>
  <w:style w:type="paragraph" w:customStyle="1" w:styleId="770F03DEE5E94AD38E12095CA9BF3AEC9">
    <w:name w:val="770F03DEE5E94AD38E12095CA9BF3AEC9"/>
    <w:rsid w:val="00BF7D14"/>
    <w:rPr>
      <w:rFonts w:eastAsiaTheme="minorHAnsi"/>
      <w:lang w:eastAsia="en-US"/>
    </w:rPr>
  </w:style>
  <w:style w:type="paragraph" w:customStyle="1" w:styleId="0EA0C61AD2B041D6AD763C3517024CF09">
    <w:name w:val="0EA0C61AD2B041D6AD763C3517024CF09"/>
    <w:rsid w:val="00BF7D14"/>
    <w:rPr>
      <w:rFonts w:eastAsiaTheme="minorHAnsi"/>
      <w:lang w:eastAsia="en-US"/>
    </w:rPr>
  </w:style>
  <w:style w:type="paragraph" w:customStyle="1" w:styleId="2CA94910846B46E39712B367F94CEA079">
    <w:name w:val="2CA94910846B46E39712B367F94CEA079"/>
    <w:rsid w:val="00BF7D14"/>
    <w:rPr>
      <w:rFonts w:eastAsiaTheme="minorHAnsi"/>
      <w:lang w:eastAsia="en-US"/>
    </w:rPr>
  </w:style>
  <w:style w:type="paragraph" w:customStyle="1" w:styleId="1EDB435E077046AC83AFF32B2D919CCA8">
    <w:name w:val="1EDB435E077046AC83AFF32B2D919CCA8"/>
    <w:rsid w:val="00BF7D14"/>
    <w:rPr>
      <w:rFonts w:eastAsiaTheme="minorHAnsi"/>
      <w:lang w:eastAsia="en-US"/>
    </w:rPr>
  </w:style>
  <w:style w:type="paragraph" w:customStyle="1" w:styleId="156A0CEBB1B54F6CB888D648D95C95058">
    <w:name w:val="156A0CEBB1B54F6CB888D648D95C95058"/>
    <w:rsid w:val="00BF7D14"/>
    <w:rPr>
      <w:rFonts w:eastAsiaTheme="minorHAnsi"/>
      <w:lang w:eastAsia="en-US"/>
    </w:rPr>
  </w:style>
  <w:style w:type="paragraph" w:customStyle="1" w:styleId="BA2D3EAEA50A4C07B3F3AF2FEF1FEDCC8">
    <w:name w:val="BA2D3EAEA50A4C07B3F3AF2FEF1FEDCC8"/>
    <w:rsid w:val="00BF7D14"/>
    <w:rPr>
      <w:rFonts w:eastAsiaTheme="minorHAnsi"/>
      <w:lang w:eastAsia="en-US"/>
    </w:rPr>
  </w:style>
  <w:style w:type="paragraph" w:customStyle="1" w:styleId="5275EBFE7C844DE9A32DED16E631A7C38">
    <w:name w:val="5275EBFE7C844DE9A32DED16E631A7C38"/>
    <w:rsid w:val="00BF7D14"/>
    <w:rPr>
      <w:rFonts w:eastAsiaTheme="minorHAnsi"/>
      <w:lang w:eastAsia="en-US"/>
    </w:rPr>
  </w:style>
  <w:style w:type="paragraph" w:customStyle="1" w:styleId="B0D8A882C430471694A55AD6957E56838">
    <w:name w:val="B0D8A882C430471694A55AD6957E56838"/>
    <w:rsid w:val="00BF7D14"/>
    <w:rPr>
      <w:rFonts w:eastAsiaTheme="minorHAnsi"/>
      <w:lang w:eastAsia="en-US"/>
    </w:rPr>
  </w:style>
  <w:style w:type="paragraph" w:customStyle="1" w:styleId="5FB6E0F997D443FC82C3C426BB0B4A1F4">
    <w:name w:val="5FB6E0F997D443FC82C3C426BB0B4A1F4"/>
    <w:rsid w:val="00BF7D14"/>
    <w:rPr>
      <w:rFonts w:eastAsiaTheme="minorHAnsi"/>
      <w:lang w:eastAsia="en-US"/>
    </w:rPr>
  </w:style>
  <w:style w:type="paragraph" w:customStyle="1" w:styleId="E0DFBBA9478E4D2AB07E14FF0B7676A8">
    <w:name w:val="E0DFBBA9478E4D2AB07E14FF0B7676A8"/>
    <w:rsid w:val="00BF7D14"/>
    <w:rPr>
      <w:rFonts w:eastAsiaTheme="minorHAnsi"/>
      <w:lang w:eastAsia="en-US"/>
    </w:rPr>
  </w:style>
  <w:style w:type="paragraph" w:customStyle="1" w:styleId="4433740437D54FFF82F4114CEAACC02C">
    <w:name w:val="4433740437D54FFF82F4114CEAACC02C"/>
    <w:rsid w:val="00BF7D14"/>
    <w:rPr>
      <w:rFonts w:eastAsiaTheme="minorHAnsi"/>
      <w:lang w:eastAsia="en-US"/>
    </w:rPr>
  </w:style>
  <w:style w:type="paragraph" w:customStyle="1" w:styleId="1A923A6A9C3F4C5783E3C5B6F6234918">
    <w:name w:val="1A923A6A9C3F4C5783E3C5B6F6234918"/>
    <w:rsid w:val="00BF7D14"/>
    <w:rPr>
      <w:rFonts w:eastAsiaTheme="minorHAnsi"/>
      <w:lang w:eastAsia="en-US"/>
    </w:rPr>
  </w:style>
  <w:style w:type="paragraph" w:customStyle="1" w:styleId="2F314D02A44A4C37B078CEC72CC93FF9">
    <w:name w:val="2F314D02A44A4C37B078CEC72CC93FF9"/>
    <w:rsid w:val="00BF7D14"/>
    <w:rPr>
      <w:rFonts w:eastAsiaTheme="minorHAnsi"/>
      <w:lang w:eastAsia="en-US"/>
    </w:rPr>
  </w:style>
  <w:style w:type="paragraph" w:customStyle="1" w:styleId="AF559D67AC174AD4BBD7F7544835498A">
    <w:name w:val="AF559D67AC174AD4BBD7F7544835498A"/>
    <w:rsid w:val="00BF7D14"/>
    <w:rPr>
      <w:rFonts w:eastAsiaTheme="minorHAnsi"/>
      <w:lang w:eastAsia="en-US"/>
    </w:rPr>
  </w:style>
  <w:style w:type="paragraph" w:customStyle="1" w:styleId="A4424CAB897A4181883435E04D5F9A0C">
    <w:name w:val="A4424CAB897A4181883435E04D5F9A0C"/>
    <w:rsid w:val="00BF7D14"/>
    <w:pPr>
      <w:spacing w:after="160" w:line="259" w:lineRule="auto"/>
    </w:pPr>
  </w:style>
  <w:style w:type="paragraph" w:customStyle="1" w:styleId="E8B59B517F1141BEBE1451698A14C630">
    <w:name w:val="E8B59B517F1141BEBE1451698A14C630"/>
    <w:rsid w:val="00BF7D14"/>
    <w:pPr>
      <w:spacing w:after="160" w:line="259" w:lineRule="auto"/>
    </w:pPr>
  </w:style>
  <w:style w:type="paragraph" w:customStyle="1" w:styleId="1E6CC9FEF63C480ABC41D72D6333D506">
    <w:name w:val="1E6CC9FEF63C480ABC41D72D6333D506"/>
    <w:rsid w:val="00BF7D14"/>
    <w:pPr>
      <w:spacing w:after="160" w:line="259" w:lineRule="auto"/>
    </w:pPr>
  </w:style>
  <w:style w:type="paragraph" w:customStyle="1" w:styleId="910A4AA1290B4E2381A6F261AAF806B4">
    <w:name w:val="910A4AA1290B4E2381A6F261AAF806B4"/>
    <w:rsid w:val="00BF7D14"/>
    <w:pPr>
      <w:spacing w:after="160" w:line="259" w:lineRule="auto"/>
    </w:pPr>
  </w:style>
  <w:style w:type="paragraph" w:customStyle="1" w:styleId="E51E92FBCA1F404C82FFD61DB371124A">
    <w:name w:val="E51E92FBCA1F404C82FFD61DB371124A"/>
    <w:rsid w:val="00BF7D14"/>
    <w:pPr>
      <w:spacing w:after="160" w:line="259" w:lineRule="auto"/>
    </w:pPr>
  </w:style>
  <w:style w:type="paragraph" w:customStyle="1" w:styleId="767987F141C2451F940BFD611596BE37">
    <w:name w:val="767987F141C2451F940BFD611596BE37"/>
    <w:rsid w:val="00BF7D14"/>
    <w:pPr>
      <w:spacing w:after="160" w:line="259" w:lineRule="auto"/>
    </w:pPr>
  </w:style>
  <w:style w:type="paragraph" w:customStyle="1" w:styleId="7B7F926B8E90489F9ACF4EBBAE5574E6">
    <w:name w:val="7B7F926B8E90489F9ACF4EBBAE5574E6"/>
    <w:rsid w:val="00BF7D14"/>
    <w:pPr>
      <w:spacing w:after="160" w:line="259" w:lineRule="auto"/>
    </w:pPr>
  </w:style>
  <w:style w:type="paragraph" w:customStyle="1" w:styleId="971DAE94FC024759891F11D2945BA313">
    <w:name w:val="971DAE94FC024759891F11D2945BA313"/>
    <w:rsid w:val="00BF7D14"/>
    <w:pPr>
      <w:spacing w:after="160" w:line="259" w:lineRule="auto"/>
    </w:pPr>
  </w:style>
  <w:style w:type="paragraph" w:customStyle="1" w:styleId="1D1F9E32BC9E43AAAB8CBCE4A0D25A73">
    <w:name w:val="1D1F9E32BC9E43AAAB8CBCE4A0D25A73"/>
    <w:rsid w:val="00BF7D14"/>
    <w:pPr>
      <w:spacing w:after="160" w:line="259" w:lineRule="auto"/>
    </w:pPr>
  </w:style>
  <w:style w:type="paragraph" w:customStyle="1" w:styleId="B888F4D78C314EBF995779F193159798">
    <w:name w:val="B888F4D78C314EBF995779F193159798"/>
    <w:rsid w:val="00BF7D14"/>
    <w:pPr>
      <w:spacing w:after="160" w:line="259" w:lineRule="auto"/>
    </w:pPr>
  </w:style>
  <w:style w:type="paragraph" w:customStyle="1" w:styleId="4FC5BC24084748279B5C9AF013117198">
    <w:name w:val="4FC5BC24084748279B5C9AF013117198"/>
    <w:rsid w:val="00BF7D14"/>
    <w:pPr>
      <w:spacing w:after="160" w:line="259" w:lineRule="auto"/>
    </w:pPr>
  </w:style>
  <w:style w:type="paragraph" w:customStyle="1" w:styleId="41D5C4835DD84BD8961151C27951BBE2">
    <w:name w:val="41D5C4835DD84BD8961151C27951BBE2"/>
    <w:rsid w:val="00BF7D14"/>
    <w:pPr>
      <w:spacing w:after="160" w:line="259" w:lineRule="auto"/>
    </w:pPr>
  </w:style>
  <w:style w:type="paragraph" w:customStyle="1" w:styleId="1251F269C1304B189BD5A200043789FD">
    <w:name w:val="1251F269C1304B189BD5A200043789FD"/>
    <w:rsid w:val="00BF7D14"/>
    <w:pPr>
      <w:spacing w:after="160" w:line="259" w:lineRule="auto"/>
    </w:pPr>
  </w:style>
  <w:style w:type="paragraph" w:customStyle="1" w:styleId="A94E7BCBFA504FAA9CB8BD5F81F693CE">
    <w:name w:val="A94E7BCBFA504FAA9CB8BD5F81F693CE"/>
    <w:rsid w:val="00BF7D14"/>
    <w:pPr>
      <w:spacing w:after="160" w:line="259" w:lineRule="auto"/>
    </w:pPr>
  </w:style>
  <w:style w:type="paragraph" w:customStyle="1" w:styleId="12E7D7CD590F44148BECD8F043954B2F">
    <w:name w:val="12E7D7CD590F44148BECD8F043954B2F"/>
    <w:rsid w:val="00BF7D14"/>
    <w:pPr>
      <w:spacing w:after="160" w:line="259" w:lineRule="auto"/>
    </w:pPr>
  </w:style>
  <w:style w:type="paragraph" w:customStyle="1" w:styleId="19516F76E29A49BF95D32F652E0E22B51">
    <w:name w:val="19516F76E29A49BF95D32F652E0E22B51"/>
    <w:rsid w:val="00BF7D14"/>
    <w:rPr>
      <w:rFonts w:eastAsiaTheme="minorHAnsi"/>
      <w:lang w:eastAsia="en-US"/>
    </w:rPr>
  </w:style>
  <w:style w:type="paragraph" w:customStyle="1" w:styleId="A4424CAB897A4181883435E04D5F9A0C1">
    <w:name w:val="A4424CAB897A4181883435E04D5F9A0C1"/>
    <w:rsid w:val="00BF7D14"/>
    <w:rPr>
      <w:rFonts w:eastAsiaTheme="minorHAnsi"/>
      <w:lang w:eastAsia="en-US"/>
    </w:rPr>
  </w:style>
  <w:style w:type="paragraph" w:customStyle="1" w:styleId="E8B59B517F1141BEBE1451698A14C6301">
    <w:name w:val="E8B59B517F1141BEBE1451698A14C6301"/>
    <w:rsid w:val="00BF7D14"/>
    <w:rPr>
      <w:rFonts w:eastAsiaTheme="minorHAnsi"/>
      <w:lang w:eastAsia="en-US"/>
    </w:rPr>
  </w:style>
  <w:style w:type="paragraph" w:customStyle="1" w:styleId="1E6CC9FEF63C480ABC41D72D6333D5061">
    <w:name w:val="1E6CC9FEF63C480ABC41D72D6333D5061"/>
    <w:rsid w:val="00BF7D14"/>
    <w:rPr>
      <w:rFonts w:eastAsiaTheme="minorHAnsi"/>
      <w:lang w:eastAsia="en-US"/>
    </w:rPr>
  </w:style>
  <w:style w:type="paragraph" w:customStyle="1" w:styleId="910A4AA1290B4E2381A6F261AAF806B41">
    <w:name w:val="910A4AA1290B4E2381A6F261AAF806B41"/>
    <w:rsid w:val="00BF7D14"/>
    <w:rPr>
      <w:rFonts w:eastAsiaTheme="minorHAnsi"/>
      <w:lang w:eastAsia="en-US"/>
    </w:rPr>
  </w:style>
  <w:style w:type="paragraph" w:customStyle="1" w:styleId="053DE6AA426F45C3A2679C1BBD7A449D9">
    <w:name w:val="053DE6AA426F45C3A2679C1BBD7A449D9"/>
    <w:rsid w:val="00BF7D14"/>
    <w:rPr>
      <w:rFonts w:eastAsiaTheme="minorHAnsi"/>
      <w:lang w:eastAsia="en-US"/>
    </w:rPr>
  </w:style>
  <w:style w:type="paragraph" w:customStyle="1" w:styleId="61A1508393BC4B3BB578C88C92700D1D10">
    <w:name w:val="61A1508393BC4B3BB578C88C92700D1D10"/>
    <w:rsid w:val="00BF7D14"/>
    <w:rPr>
      <w:rFonts w:eastAsiaTheme="minorHAnsi"/>
      <w:lang w:eastAsia="en-US"/>
    </w:rPr>
  </w:style>
  <w:style w:type="paragraph" w:customStyle="1" w:styleId="F7583F2ED02C4A50922448C6A8C3C62310">
    <w:name w:val="F7583F2ED02C4A50922448C6A8C3C62310"/>
    <w:rsid w:val="00BF7D14"/>
    <w:rPr>
      <w:rFonts w:eastAsiaTheme="minorHAnsi"/>
      <w:lang w:eastAsia="en-US"/>
    </w:rPr>
  </w:style>
  <w:style w:type="paragraph" w:customStyle="1" w:styleId="BDCB527A3B0B41669D5364FDEEACB66710">
    <w:name w:val="BDCB527A3B0B41669D5364FDEEACB66710"/>
    <w:rsid w:val="00BF7D14"/>
    <w:rPr>
      <w:rFonts w:eastAsiaTheme="minorHAnsi"/>
      <w:lang w:eastAsia="en-US"/>
    </w:rPr>
  </w:style>
  <w:style w:type="paragraph" w:customStyle="1" w:styleId="883352D0AE93458F8F84AC1ACD103D6510">
    <w:name w:val="883352D0AE93458F8F84AC1ACD103D6510"/>
    <w:rsid w:val="00BF7D14"/>
    <w:rPr>
      <w:rFonts w:eastAsiaTheme="minorHAnsi"/>
      <w:lang w:eastAsia="en-US"/>
    </w:rPr>
  </w:style>
  <w:style w:type="paragraph" w:customStyle="1" w:styleId="032395B55F7F4CFE9A2D89B9FF02A44E10">
    <w:name w:val="032395B55F7F4CFE9A2D89B9FF02A44E10"/>
    <w:rsid w:val="00BF7D14"/>
    <w:rPr>
      <w:rFonts w:eastAsiaTheme="minorHAnsi"/>
      <w:lang w:eastAsia="en-US"/>
    </w:rPr>
  </w:style>
  <w:style w:type="paragraph" w:customStyle="1" w:styleId="94E5E79F6DAB4C878BD4E44FD1B8532710">
    <w:name w:val="94E5E79F6DAB4C878BD4E44FD1B8532710"/>
    <w:rsid w:val="00BF7D14"/>
    <w:rPr>
      <w:rFonts w:eastAsiaTheme="minorHAnsi"/>
      <w:lang w:eastAsia="en-US"/>
    </w:rPr>
  </w:style>
  <w:style w:type="paragraph" w:customStyle="1" w:styleId="D2CABE0E9F8748EFABD0929E107987AD10">
    <w:name w:val="D2CABE0E9F8748EFABD0929E107987AD10"/>
    <w:rsid w:val="00BF7D14"/>
    <w:rPr>
      <w:rFonts w:eastAsiaTheme="minorHAnsi"/>
      <w:lang w:eastAsia="en-US"/>
    </w:rPr>
  </w:style>
  <w:style w:type="paragraph" w:customStyle="1" w:styleId="AA3FADF76DA24036AD3EC34740C911CC10">
    <w:name w:val="AA3FADF76DA24036AD3EC34740C911CC10"/>
    <w:rsid w:val="00BF7D14"/>
    <w:rPr>
      <w:rFonts w:eastAsiaTheme="minorHAnsi"/>
      <w:lang w:eastAsia="en-US"/>
    </w:rPr>
  </w:style>
  <w:style w:type="paragraph" w:customStyle="1" w:styleId="E64B403B612B4A8085342B6CE0E9570F10">
    <w:name w:val="E64B403B612B4A8085342B6CE0E9570F10"/>
    <w:rsid w:val="00BF7D14"/>
    <w:rPr>
      <w:rFonts w:eastAsiaTheme="minorHAnsi"/>
      <w:lang w:eastAsia="en-US"/>
    </w:rPr>
  </w:style>
  <w:style w:type="paragraph" w:customStyle="1" w:styleId="B767F937C1A24E2FA66A78313F1ED1A710">
    <w:name w:val="B767F937C1A24E2FA66A78313F1ED1A710"/>
    <w:rsid w:val="00BF7D14"/>
    <w:rPr>
      <w:rFonts w:eastAsiaTheme="minorHAnsi"/>
      <w:lang w:eastAsia="en-US"/>
    </w:rPr>
  </w:style>
  <w:style w:type="paragraph" w:customStyle="1" w:styleId="FCBF2A1A9BA543CEB060D1F52808DD8B10">
    <w:name w:val="FCBF2A1A9BA543CEB060D1F52808DD8B10"/>
    <w:rsid w:val="00BF7D14"/>
    <w:rPr>
      <w:rFonts w:eastAsiaTheme="minorHAnsi"/>
      <w:lang w:eastAsia="en-US"/>
    </w:rPr>
  </w:style>
  <w:style w:type="paragraph" w:customStyle="1" w:styleId="FD1CA3A54D8D4385BB08C4BF5334FAD810">
    <w:name w:val="FD1CA3A54D8D4385BB08C4BF5334FAD810"/>
    <w:rsid w:val="00BF7D14"/>
    <w:rPr>
      <w:rFonts w:eastAsiaTheme="minorHAnsi"/>
      <w:lang w:eastAsia="en-US"/>
    </w:rPr>
  </w:style>
  <w:style w:type="paragraph" w:customStyle="1" w:styleId="0A32FA4879BF4178B122F97EFF2B084110">
    <w:name w:val="0A32FA4879BF4178B122F97EFF2B084110"/>
    <w:rsid w:val="00BF7D14"/>
    <w:rPr>
      <w:rFonts w:eastAsiaTheme="minorHAnsi"/>
      <w:lang w:eastAsia="en-US"/>
    </w:rPr>
  </w:style>
  <w:style w:type="paragraph" w:customStyle="1" w:styleId="3A31F572902B461CABBC2E55A681CB3610">
    <w:name w:val="3A31F572902B461CABBC2E55A681CB3610"/>
    <w:rsid w:val="00BF7D14"/>
    <w:rPr>
      <w:rFonts w:eastAsiaTheme="minorHAnsi"/>
      <w:lang w:eastAsia="en-US"/>
    </w:rPr>
  </w:style>
  <w:style w:type="paragraph" w:customStyle="1" w:styleId="441999BB66834CE9858F625F52978CE610">
    <w:name w:val="441999BB66834CE9858F625F52978CE610"/>
    <w:rsid w:val="00BF7D14"/>
    <w:rPr>
      <w:rFonts w:eastAsiaTheme="minorHAnsi"/>
      <w:lang w:eastAsia="en-US"/>
    </w:rPr>
  </w:style>
  <w:style w:type="paragraph" w:customStyle="1" w:styleId="6DFBD99CB1C04B338CB431147FEF8B1F10">
    <w:name w:val="6DFBD99CB1C04B338CB431147FEF8B1F10"/>
    <w:rsid w:val="00BF7D14"/>
    <w:rPr>
      <w:rFonts w:eastAsiaTheme="minorHAnsi"/>
      <w:lang w:eastAsia="en-US"/>
    </w:rPr>
  </w:style>
  <w:style w:type="paragraph" w:customStyle="1" w:styleId="D5D4A3A0282448F0901B23DF76475B2210">
    <w:name w:val="D5D4A3A0282448F0901B23DF76475B2210"/>
    <w:rsid w:val="00BF7D14"/>
    <w:rPr>
      <w:rFonts w:eastAsiaTheme="minorHAnsi"/>
      <w:lang w:eastAsia="en-US"/>
    </w:rPr>
  </w:style>
  <w:style w:type="paragraph" w:customStyle="1" w:styleId="770F03DEE5E94AD38E12095CA9BF3AEC10">
    <w:name w:val="770F03DEE5E94AD38E12095CA9BF3AEC10"/>
    <w:rsid w:val="00BF7D14"/>
    <w:rPr>
      <w:rFonts w:eastAsiaTheme="minorHAnsi"/>
      <w:lang w:eastAsia="en-US"/>
    </w:rPr>
  </w:style>
  <w:style w:type="paragraph" w:customStyle="1" w:styleId="0EA0C61AD2B041D6AD763C3517024CF010">
    <w:name w:val="0EA0C61AD2B041D6AD763C3517024CF010"/>
    <w:rsid w:val="00BF7D14"/>
    <w:rPr>
      <w:rFonts w:eastAsiaTheme="minorHAnsi"/>
      <w:lang w:eastAsia="en-US"/>
    </w:rPr>
  </w:style>
  <w:style w:type="paragraph" w:customStyle="1" w:styleId="2CA94910846B46E39712B367F94CEA0710">
    <w:name w:val="2CA94910846B46E39712B367F94CEA0710"/>
    <w:rsid w:val="00BF7D14"/>
    <w:rPr>
      <w:rFonts w:eastAsiaTheme="minorHAnsi"/>
      <w:lang w:eastAsia="en-US"/>
    </w:rPr>
  </w:style>
  <w:style w:type="paragraph" w:customStyle="1" w:styleId="1EDB435E077046AC83AFF32B2D919CCA9">
    <w:name w:val="1EDB435E077046AC83AFF32B2D919CCA9"/>
    <w:rsid w:val="00BF7D14"/>
    <w:rPr>
      <w:rFonts w:eastAsiaTheme="minorHAnsi"/>
      <w:lang w:eastAsia="en-US"/>
    </w:rPr>
  </w:style>
  <w:style w:type="paragraph" w:customStyle="1" w:styleId="156A0CEBB1B54F6CB888D648D95C95059">
    <w:name w:val="156A0CEBB1B54F6CB888D648D95C95059"/>
    <w:rsid w:val="00BF7D14"/>
    <w:rPr>
      <w:rFonts w:eastAsiaTheme="minorHAnsi"/>
      <w:lang w:eastAsia="en-US"/>
    </w:rPr>
  </w:style>
  <w:style w:type="paragraph" w:customStyle="1" w:styleId="BA2D3EAEA50A4C07B3F3AF2FEF1FEDCC9">
    <w:name w:val="BA2D3EAEA50A4C07B3F3AF2FEF1FEDCC9"/>
    <w:rsid w:val="00BF7D14"/>
    <w:rPr>
      <w:rFonts w:eastAsiaTheme="minorHAnsi"/>
      <w:lang w:eastAsia="en-US"/>
    </w:rPr>
  </w:style>
  <w:style w:type="paragraph" w:customStyle="1" w:styleId="5275EBFE7C844DE9A32DED16E631A7C39">
    <w:name w:val="5275EBFE7C844DE9A32DED16E631A7C39"/>
    <w:rsid w:val="00BF7D14"/>
    <w:rPr>
      <w:rFonts w:eastAsiaTheme="minorHAnsi"/>
      <w:lang w:eastAsia="en-US"/>
    </w:rPr>
  </w:style>
  <w:style w:type="paragraph" w:customStyle="1" w:styleId="B0D8A882C430471694A55AD6957E56839">
    <w:name w:val="B0D8A882C430471694A55AD6957E56839"/>
    <w:rsid w:val="00BF7D14"/>
    <w:rPr>
      <w:rFonts w:eastAsiaTheme="minorHAnsi"/>
      <w:lang w:eastAsia="en-US"/>
    </w:rPr>
  </w:style>
  <w:style w:type="paragraph" w:customStyle="1" w:styleId="5FB6E0F997D443FC82C3C426BB0B4A1F5">
    <w:name w:val="5FB6E0F997D443FC82C3C426BB0B4A1F5"/>
    <w:rsid w:val="00BF7D14"/>
    <w:rPr>
      <w:rFonts w:eastAsiaTheme="minorHAnsi"/>
      <w:lang w:eastAsia="en-US"/>
    </w:rPr>
  </w:style>
  <w:style w:type="paragraph" w:customStyle="1" w:styleId="E0DFBBA9478E4D2AB07E14FF0B7676A81">
    <w:name w:val="E0DFBBA9478E4D2AB07E14FF0B7676A81"/>
    <w:rsid w:val="00BF7D14"/>
    <w:rPr>
      <w:rFonts w:eastAsiaTheme="minorHAnsi"/>
      <w:lang w:eastAsia="en-US"/>
    </w:rPr>
  </w:style>
  <w:style w:type="paragraph" w:customStyle="1" w:styleId="E51E92FBCA1F404C82FFD61DB371124A1">
    <w:name w:val="E51E92FBCA1F404C82FFD61DB371124A1"/>
    <w:rsid w:val="00BF7D14"/>
    <w:rPr>
      <w:rFonts w:eastAsiaTheme="minorHAnsi"/>
      <w:lang w:eastAsia="en-US"/>
    </w:rPr>
  </w:style>
  <w:style w:type="paragraph" w:customStyle="1" w:styleId="767987F141C2451F940BFD611596BE371">
    <w:name w:val="767987F141C2451F940BFD611596BE371"/>
    <w:rsid w:val="00BF7D14"/>
    <w:rPr>
      <w:rFonts w:eastAsiaTheme="minorHAnsi"/>
      <w:lang w:eastAsia="en-US"/>
    </w:rPr>
  </w:style>
  <w:style w:type="paragraph" w:customStyle="1" w:styleId="7B7F926B8E90489F9ACF4EBBAE5574E61">
    <w:name w:val="7B7F926B8E90489F9ACF4EBBAE5574E61"/>
    <w:rsid w:val="00BF7D14"/>
    <w:rPr>
      <w:rFonts w:eastAsiaTheme="minorHAnsi"/>
      <w:lang w:eastAsia="en-US"/>
    </w:rPr>
  </w:style>
  <w:style w:type="paragraph" w:customStyle="1" w:styleId="971DAE94FC024759891F11D2945BA3131">
    <w:name w:val="971DAE94FC024759891F11D2945BA3131"/>
    <w:rsid w:val="00BF7D14"/>
    <w:rPr>
      <w:rFonts w:eastAsiaTheme="minorHAnsi"/>
      <w:lang w:eastAsia="en-US"/>
    </w:rPr>
  </w:style>
  <w:style w:type="paragraph" w:customStyle="1" w:styleId="1D1F9E32BC9E43AAAB8CBCE4A0D25A731">
    <w:name w:val="1D1F9E32BC9E43AAAB8CBCE4A0D25A731"/>
    <w:rsid w:val="00BF7D14"/>
    <w:rPr>
      <w:rFonts w:eastAsiaTheme="minorHAnsi"/>
      <w:lang w:eastAsia="en-US"/>
    </w:rPr>
  </w:style>
  <w:style w:type="paragraph" w:customStyle="1" w:styleId="B888F4D78C314EBF995779F1931597981">
    <w:name w:val="B888F4D78C314EBF995779F1931597981"/>
    <w:rsid w:val="00BF7D14"/>
    <w:rPr>
      <w:rFonts w:eastAsiaTheme="minorHAnsi"/>
      <w:lang w:eastAsia="en-US"/>
    </w:rPr>
  </w:style>
  <w:style w:type="paragraph" w:customStyle="1" w:styleId="41D5C4835DD84BD8961151C27951BBE21">
    <w:name w:val="41D5C4835DD84BD8961151C27951BBE21"/>
    <w:rsid w:val="00BF7D14"/>
    <w:rPr>
      <w:rFonts w:eastAsiaTheme="minorHAnsi"/>
      <w:lang w:eastAsia="en-US"/>
    </w:rPr>
  </w:style>
  <w:style w:type="paragraph" w:customStyle="1" w:styleId="1251F269C1304B189BD5A200043789FD1">
    <w:name w:val="1251F269C1304B189BD5A200043789FD1"/>
    <w:rsid w:val="00BF7D14"/>
    <w:rPr>
      <w:rFonts w:eastAsiaTheme="minorHAnsi"/>
      <w:lang w:eastAsia="en-US"/>
    </w:rPr>
  </w:style>
  <w:style w:type="paragraph" w:customStyle="1" w:styleId="A94E7BCBFA504FAA9CB8BD5F81F693CE1">
    <w:name w:val="A94E7BCBFA504FAA9CB8BD5F81F693CE1"/>
    <w:rsid w:val="00BF7D14"/>
    <w:rPr>
      <w:rFonts w:eastAsiaTheme="minorHAnsi"/>
      <w:lang w:eastAsia="en-US"/>
    </w:rPr>
  </w:style>
  <w:style w:type="paragraph" w:customStyle="1" w:styleId="12E7D7CD590F44148BECD8F043954B2F1">
    <w:name w:val="12E7D7CD590F44148BECD8F043954B2F1"/>
    <w:rsid w:val="00BF7D14"/>
    <w:rPr>
      <w:rFonts w:eastAsiaTheme="minorHAnsi"/>
      <w:lang w:eastAsia="en-US"/>
    </w:rPr>
  </w:style>
  <w:style w:type="paragraph" w:customStyle="1" w:styleId="F4513971357546F49EF870DBF9537F95">
    <w:name w:val="F4513971357546F49EF870DBF9537F95"/>
    <w:rsid w:val="00BF7D14"/>
    <w:pPr>
      <w:spacing w:after="160" w:line="259" w:lineRule="auto"/>
    </w:pPr>
  </w:style>
  <w:style w:type="paragraph" w:customStyle="1" w:styleId="19516F76E29A49BF95D32F652E0E22B52">
    <w:name w:val="19516F76E29A49BF95D32F652E0E22B52"/>
    <w:rsid w:val="00BF7D14"/>
    <w:rPr>
      <w:rFonts w:eastAsiaTheme="minorHAnsi"/>
      <w:lang w:eastAsia="en-US"/>
    </w:rPr>
  </w:style>
  <w:style w:type="paragraph" w:customStyle="1" w:styleId="A4424CAB897A4181883435E04D5F9A0C2">
    <w:name w:val="A4424CAB897A4181883435E04D5F9A0C2"/>
    <w:rsid w:val="00BF7D14"/>
    <w:rPr>
      <w:rFonts w:eastAsiaTheme="minorHAnsi"/>
      <w:lang w:eastAsia="en-US"/>
    </w:rPr>
  </w:style>
  <w:style w:type="paragraph" w:customStyle="1" w:styleId="E8B59B517F1141BEBE1451698A14C6302">
    <w:name w:val="E8B59B517F1141BEBE1451698A14C6302"/>
    <w:rsid w:val="00BF7D14"/>
    <w:rPr>
      <w:rFonts w:eastAsiaTheme="minorHAnsi"/>
      <w:lang w:eastAsia="en-US"/>
    </w:rPr>
  </w:style>
  <w:style w:type="paragraph" w:customStyle="1" w:styleId="1E6CC9FEF63C480ABC41D72D6333D5062">
    <w:name w:val="1E6CC9FEF63C480ABC41D72D6333D5062"/>
    <w:rsid w:val="00BF7D14"/>
    <w:rPr>
      <w:rFonts w:eastAsiaTheme="minorHAnsi"/>
      <w:lang w:eastAsia="en-US"/>
    </w:rPr>
  </w:style>
  <w:style w:type="paragraph" w:customStyle="1" w:styleId="910A4AA1290B4E2381A6F261AAF806B42">
    <w:name w:val="910A4AA1290B4E2381A6F261AAF806B42"/>
    <w:rsid w:val="00BF7D14"/>
    <w:rPr>
      <w:rFonts w:eastAsiaTheme="minorHAnsi"/>
      <w:lang w:eastAsia="en-US"/>
    </w:rPr>
  </w:style>
  <w:style w:type="paragraph" w:customStyle="1" w:styleId="053DE6AA426F45C3A2679C1BBD7A449D10">
    <w:name w:val="053DE6AA426F45C3A2679C1BBD7A449D10"/>
    <w:rsid w:val="00BF7D14"/>
    <w:rPr>
      <w:rFonts w:eastAsiaTheme="minorHAnsi"/>
      <w:lang w:eastAsia="en-US"/>
    </w:rPr>
  </w:style>
  <w:style w:type="paragraph" w:customStyle="1" w:styleId="61A1508393BC4B3BB578C88C92700D1D11">
    <w:name w:val="61A1508393BC4B3BB578C88C92700D1D11"/>
    <w:rsid w:val="00BF7D14"/>
    <w:rPr>
      <w:rFonts w:eastAsiaTheme="minorHAnsi"/>
      <w:lang w:eastAsia="en-US"/>
    </w:rPr>
  </w:style>
  <w:style w:type="paragraph" w:customStyle="1" w:styleId="F7583F2ED02C4A50922448C6A8C3C62311">
    <w:name w:val="F7583F2ED02C4A50922448C6A8C3C62311"/>
    <w:rsid w:val="00BF7D14"/>
    <w:rPr>
      <w:rFonts w:eastAsiaTheme="minorHAnsi"/>
      <w:lang w:eastAsia="en-US"/>
    </w:rPr>
  </w:style>
  <w:style w:type="paragraph" w:customStyle="1" w:styleId="BDCB527A3B0B41669D5364FDEEACB66711">
    <w:name w:val="BDCB527A3B0B41669D5364FDEEACB66711"/>
    <w:rsid w:val="00BF7D14"/>
    <w:rPr>
      <w:rFonts w:eastAsiaTheme="minorHAnsi"/>
      <w:lang w:eastAsia="en-US"/>
    </w:rPr>
  </w:style>
  <w:style w:type="paragraph" w:customStyle="1" w:styleId="883352D0AE93458F8F84AC1ACD103D6511">
    <w:name w:val="883352D0AE93458F8F84AC1ACD103D6511"/>
    <w:rsid w:val="00BF7D14"/>
    <w:rPr>
      <w:rFonts w:eastAsiaTheme="minorHAnsi"/>
      <w:lang w:eastAsia="en-US"/>
    </w:rPr>
  </w:style>
  <w:style w:type="paragraph" w:customStyle="1" w:styleId="032395B55F7F4CFE9A2D89B9FF02A44E11">
    <w:name w:val="032395B55F7F4CFE9A2D89B9FF02A44E11"/>
    <w:rsid w:val="00BF7D14"/>
    <w:rPr>
      <w:rFonts w:eastAsiaTheme="minorHAnsi"/>
      <w:lang w:eastAsia="en-US"/>
    </w:rPr>
  </w:style>
  <w:style w:type="paragraph" w:customStyle="1" w:styleId="94E5E79F6DAB4C878BD4E44FD1B8532711">
    <w:name w:val="94E5E79F6DAB4C878BD4E44FD1B8532711"/>
    <w:rsid w:val="00BF7D14"/>
    <w:rPr>
      <w:rFonts w:eastAsiaTheme="minorHAnsi"/>
      <w:lang w:eastAsia="en-US"/>
    </w:rPr>
  </w:style>
  <w:style w:type="paragraph" w:customStyle="1" w:styleId="D2CABE0E9F8748EFABD0929E107987AD11">
    <w:name w:val="D2CABE0E9F8748EFABD0929E107987AD11"/>
    <w:rsid w:val="00BF7D14"/>
    <w:rPr>
      <w:rFonts w:eastAsiaTheme="minorHAnsi"/>
      <w:lang w:eastAsia="en-US"/>
    </w:rPr>
  </w:style>
  <w:style w:type="paragraph" w:customStyle="1" w:styleId="AA3FADF76DA24036AD3EC34740C911CC11">
    <w:name w:val="AA3FADF76DA24036AD3EC34740C911CC11"/>
    <w:rsid w:val="00BF7D14"/>
    <w:rPr>
      <w:rFonts w:eastAsiaTheme="minorHAnsi"/>
      <w:lang w:eastAsia="en-US"/>
    </w:rPr>
  </w:style>
  <w:style w:type="paragraph" w:customStyle="1" w:styleId="E64B403B612B4A8085342B6CE0E9570F11">
    <w:name w:val="E64B403B612B4A8085342B6CE0E9570F11"/>
    <w:rsid w:val="00BF7D14"/>
    <w:rPr>
      <w:rFonts w:eastAsiaTheme="minorHAnsi"/>
      <w:lang w:eastAsia="en-US"/>
    </w:rPr>
  </w:style>
  <w:style w:type="paragraph" w:customStyle="1" w:styleId="B767F937C1A24E2FA66A78313F1ED1A711">
    <w:name w:val="B767F937C1A24E2FA66A78313F1ED1A711"/>
    <w:rsid w:val="00BF7D14"/>
    <w:rPr>
      <w:rFonts w:eastAsiaTheme="minorHAnsi"/>
      <w:lang w:eastAsia="en-US"/>
    </w:rPr>
  </w:style>
  <w:style w:type="paragraph" w:customStyle="1" w:styleId="FCBF2A1A9BA543CEB060D1F52808DD8B11">
    <w:name w:val="FCBF2A1A9BA543CEB060D1F52808DD8B11"/>
    <w:rsid w:val="00BF7D14"/>
    <w:rPr>
      <w:rFonts w:eastAsiaTheme="minorHAnsi"/>
      <w:lang w:eastAsia="en-US"/>
    </w:rPr>
  </w:style>
  <w:style w:type="paragraph" w:customStyle="1" w:styleId="FD1CA3A54D8D4385BB08C4BF5334FAD811">
    <w:name w:val="FD1CA3A54D8D4385BB08C4BF5334FAD811"/>
    <w:rsid w:val="00BF7D14"/>
    <w:rPr>
      <w:rFonts w:eastAsiaTheme="minorHAnsi"/>
      <w:lang w:eastAsia="en-US"/>
    </w:rPr>
  </w:style>
  <w:style w:type="paragraph" w:customStyle="1" w:styleId="0A32FA4879BF4178B122F97EFF2B084111">
    <w:name w:val="0A32FA4879BF4178B122F97EFF2B084111"/>
    <w:rsid w:val="00BF7D14"/>
    <w:rPr>
      <w:rFonts w:eastAsiaTheme="minorHAnsi"/>
      <w:lang w:eastAsia="en-US"/>
    </w:rPr>
  </w:style>
  <w:style w:type="paragraph" w:customStyle="1" w:styleId="3A31F572902B461CABBC2E55A681CB3611">
    <w:name w:val="3A31F572902B461CABBC2E55A681CB3611"/>
    <w:rsid w:val="00BF7D14"/>
    <w:rPr>
      <w:rFonts w:eastAsiaTheme="minorHAnsi"/>
      <w:lang w:eastAsia="en-US"/>
    </w:rPr>
  </w:style>
  <w:style w:type="paragraph" w:customStyle="1" w:styleId="441999BB66834CE9858F625F52978CE611">
    <w:name w:val="441999BB66834CE9858F625F52978CE611"/>
    <w:rsid w:val="00BF7D14"/>
    <w:rPr>
      <w:rFonts w:eastAsiaTheme="minorHAnsi"/>
      <w:lang w:eastAsia="en-US"/>
    </w:rPr>
  </w:style>
  <w:style w:type="paragraph" w:customStyle="1" w:styleId="6DFBD99CB1C04B338CB431147FEF8B1F11">
    <w:name w:val="6DFBD99CB1C04B338CB431147FEF8B1F11"/>
    <w:rsid w:val="00BF7D14"/>
    <w:rPr>
      <w:rFonts w:eastAsiaTheme="minorHAnsi"/>
      <w:lang w:eastAsia="en-US"/>
    </w:rPr>
  </w:style>
  <w:style w:type="paragraph" w:customStyle="1" w:styleId="D5D4A3A0282448F0901B23DF76475B2211">
    <w:name w:val="D5D4A3A0282448F0901B23DF76475B2211"/>
    <w:rsid w:val="00BF7D14"/>
    <w:rPr>
      <w:rFonts w:eastAsiaTheme="minorHAnsi"/>
      <w:lang w:eastAsia="en-US"/>
    </w:rPr>
  </w:style>
  <w:style w:type="paragraph" w:customStyle="1" w:styleId="770F03DEE5E94AD38E12095CA9BF3AEC11">
    <w:name w:val="770F03DEE5E94AD38E12095CA9BF3AEC11"/>
    <w:rsid w:val="00BF7D14"/>
    <w:rPr>
      <w:rFonts w:eastAsiaTheme="minorHAnsi"/>
      <w:lang w:eastAsia="en-US"/>
    </w:rPr>
  </w:style>
  <w:style w:type="paragraph" w:customStyle="1" w:styleId="0EA0C61AD2B041D6AD763C3517024CF011">
    <w:name w:val="0EA0C61AD2B041D6AD763C3517024CF011"/>
    <w:rsid w:val="00BF7D14"/>
    <w:rPr>
      <w:rFonts w:eastAsiaTheme="minorHAnsi"/>
      <w:lang w:eastAsia="en-US"/>
    </w:rPr>
  </w:style>
  <w:style w:type="paragraph" w:customStyle="1" w:styleId="2CA94910846B46E39712B367F94CEA0711">
    <w:name w:val="2CA94910846B46E39712B367F94CEA0711"/>
    <w:rsid w:val="00BF7D14"/>
    <w:rPr>
      <w:rFonts w:eastAsiaTheme="minorHAnsi"/>
      <w:lang w:eastAsia="en-US"/>
    </w:rPr>
  </w:style>
  <w:style w:type="paragraph" w:customStyle="1" w:styleId="1EDB435E077046AC83AFF32B2D919CCA10">
    <w:name w:val="1EDB435E077046AC83AFF32B2D919CCA10"/>
    <w:rsid w:val="00BF7D14"/>
    <w:rPr>
      <w:rFonts w:eastAsiaTheme="minorHAnsi"/>
      <w:lang w:eastAsia="en-US"/>
    </w:rPr>
  </w:style>
  <w:style w:type="paragraph" w:customStyle="1" w:styleId="156A0CEBB1B54F6CB888D648D95C950510">
    <w:name w:val="156A0CEBB1B54F6CB888D648D95C950510"/>
    <w:rsid w:val="00BF7D14"/>
    <w:rPr>
      <w:rFonts w:eastAsiaTheme="minorHAnsi"/>
      <w:lang w:eastAsia="en-US"/>
    </w:rPr>
  </w:style>
  <w:style w:type="paragraph" w:customStyle="1" w:styleId="BA2D3EAEA50A4C07B3F3AF2FEF1FEDCC10">
    <w:name w:val="BA2D3EAEA50A4C07B3F3AF2FEF1FEDCC10"/>
    <w:rsid w:val="00BF7D14"/>
    <w:rPr>
      <w:rFonts w:eastAsiaTheme="minorHAnsi"/>
      <w:lang w:eastAsia="en-US"/>
    </w:rPr>
  </w:style>
  <w:style w:type="paragraph" w:customStyle="1" w:styleId="5275EBFE7C844DE9A32DED16E631A7C310">
    <w:name w:val="5275EBFE7C844DE9A32DED16E631A7C310"/>
    <w:rsid w:val="00BF7D14"/>
    <w:rPr>
      <w:rFonts w:eastAsiaTheme="minorHAnsi"/>
      <w:lang w:eastAsia="en-US"/>
    </w:rPr>
  </w:style>
  <w:style w:type="paragraph" w:customStyle="1" w:styleId="F4513971357546F49EF870DBF9537F951">
    <w:name w:val="F4513971357546F49EF870DBF9537F951"/>
    <w:rsid w:val="00BF7D14"/>
    <w:rPr>
      <w:rFonts w:eastAsiaTheme="minorHAnsi"/>
      <w:lang w:eastAsia="en-US"/>
    </w:rPr>
  </w:style>
  <w:style w:type="paragraph" w:customStyle="1" w:styleId="5FB6E0F997D443FC82C3C426BB0B4A1F6">
    <w:name w:val="5FB6E0F997D443FC82C3C426BB0B4A1F6"/>
    <w:rsid w:val="00BF7D14"/>
    <w:rPr>
      <w:rFonts w:eastAsiaTheme="minorHAnsi"/>
      <w:lang w:eastAsia="en-US"/>
    </w:rPr>
  </w:style>
  <w:style w:type="paragraph" w:customStyle="1" w:styleId="E0DFBBA9478E4D2AB07E14FF0B7676A82">
    <w:name w:val="E0DFBBA9478E4D2AB07E14FF0B7676A82"/>
    <w:rsid w:val="00BF7D14"/>
    <w:rPr>
      <w:rFonts w:eastAsiaTheme="minorHAnsi"/>
      <w:lang w:eastAsia="en-US"/>
    </w:rPr>
  </w:style>
  <w:style w:type="paragraph" w:customStyle="1" w:styleId="E51E92FBCA1F404C82FFD61DB371124A2">
    <w:name w:val="E51E92FBCA1F404C82FFD61DB371124A2"/>
    <w:rsid w:val="00BF7D14"/>
    <w:rPr>
      <w:rFonts w:eastAsiaTheme="minorHAnsi"/>
      <w:lang w:eastAsia="en-US"/>
    </w:rPr>
  </w:style>
  <w:style w:type="paragraph" w:customStyle="1" w:styleId="767987F141C2451F940BFD611596BE372">
    <w:name w:val="767987F141C2451F940BFD611596BE372"/>
    <w:rsid w:val="00BF7D14"/>
    <w:rPr>
      <w:rFonts w:eastAsiaTheme="minorHAnsi"/>
      <w:lang w:eastAsia="en-US"/>
    </w:rPr>
  </w:style>
  <w:style w:type="paragraph" w:customStyle="1" w:styleId="7B7F926B8E90489F9ACF4EBBAE5574E62">
    <w:name w:val="7B7F926B8E90489F9ACF4EBBAE5574E62"/>
    <w:rsid w:val="00BF7D14"/>
    <w:rPr>
      <w:rFonts w:eastAsiaTheme="minorHAnsi"/>
      <w:lang w:eastAsia="en-US"/>
    </w:rPr>
  </w:style>
  <w:style w:type="paragraph" w:customStyle="1" w:styleId="971DAE94FC024759891F11D2945BA3132">
    <w:name w:val="971DAE94FC024759891F11D2945BA3132"/>
    <w:rsid w:val="00BF7D14"/>
    <w:rPr>
      <w:rFonts w:eastAsiaTheme="minorHAnsi"/>
      <w:lang w:eastAsia="en-US"/>
    </w:rPr>
  </w:style>
  <w:style w:type="paragraph" w:customStyle="1" w:styleId="1D1F9E32BC9E43AAAB8CBCE4A0D25A732">
    <w:name w:val="1D1F9E32BC9E43AAAB8CBCE4A0D25A732"/>
    <w:rsid w:val="00BF7D14"/>
    <w:rPr>
      <w:rFonts w:eastAsiaTheme="minorHAnsi"/>
      <w:lang w:eastAsia="en-US"/>
    </w:rPr>
  </w:style>
  <w:style w:type="paragraph" w:customStyle="1" w:styleId="B888F4D78C314EBF995779F1931597982">
    <w:name w:val="B888F4D78C314EBF995779F1931597982"/>
    <w:rsid w:val="00BF7D14"/>
    <w:rPr>
      <w:rFonts w:eastAsiaTheme="minorHAnsi"/>
      <w:lang w:eastAsia="en-US"/>
    </w:rPr>
  </w:style>
  <w:style w:type="paragraph" w:customStyle="1" w:styleId="41D5C4835DD84BD8961151C27951BBE22">
    <w:name w:val="41D5C4835DD84BD8961151C27951BBE22"/>
    <w:rsid w:val="00BF7D14"/>
    <w:rPr>
      <w:rFonts w:eastAsiaTheme="minorHAnsi"/>
      <w:lang w:eastAsia="en-US"/>
    </w:rPr>
  </w:style>
  <w:style w:type="paragraph" w:customStyle="1" w:styleId="1251F269C1304B189BD5A200043789FD2">
    <w:name w:val="1251F269C1304B189BD5A200043789FD2"/>
    <w:rsid w:val="00BF7D14"/>
    <w:rPr>
      <w:rFonts w:eastAsiaTheme="minorHAnsi"/>
      <w:lang w:eastAsia="en-US"/>
    </w:rPr>
  </w:style>
  <w:style w:type="paragraph" w:customStyle="1" w:styleId="A94E7BCBFA504FAA9CB8BD5F81F693CE2">
    <w:name w:val="A94E7BCBFA504FAA9CB8BD5F81F693CE2"/>
    <w:rsid w:val="00BF7D14"/>
    <w:rPr>
      <w:rFonts w:eastAsiaTheme="minorHAnsi"/>
      <w:lang w:eastAsia="en-US"/>
    </w:rPr>
  </w:style>
  <w:style w:type="paragraph" w:customStyle="1" w:styleId="12E7D7CD590F44148BECD8F043954B2F2">
    <w:name w:val="12E7D7CD590F44148BECD8F043954B2F2"/>
    <w:rsid w:val="00BF7D14"/>
    <w:rPr>
      <w:rFonts w:eastAsiaTheme="minorHAnsi"/>
      <w:lang w:eastAsia="en-US"/>
    </w:rPr>
  </w:style>
  <w:style w:type="paragraph" w:customStyle="1" w:styleId="0283E845AEE746B0AA9FCBCD226AC575">
    <w:name w:val="0283E845AEE746B0AA9FCBCD226AC575"/>
    <w:rsid w:val="00BF7D14"/>
    <w:pPr>
      <w:spacing w:after="160" w:line="259" w:lineRule="auto"/>
    </w:pPr>
  </w:style>
  <w:style w:type="paragraph" w:customStyle="1" w:styleId="35302110435F4612BD64B4EC3F389D1A">
    <w:name w:val="35302110435F4612BD64B4EC3F389D1A"/>
    <w:rsid w:val="00BF7D14"/>
    <w:pPr>
      <w:spacing w:after="160" w:line="259" w:lineRule="auto"/>
    </w:pPr>
  </w:style>
  <w:style w:type="paragraph" w:customStyle="1" w:styleId="B9EE4E078F2C4A338F5924BC93A8D4BC">
    <w:name w:val="B9EE4E078F2C4A338F5924BC93A8D4BC"/>
    <w:rsid w:val="00BF7D14"/>
    <w:pPr>
      <w:spacing w:after="160" w:line="259" w:lineRule="auto"/>
    </w:pPr>
  </w:style>
  <w:style w:type="paragraph" w:customStyle="1" w:styleId="8F5C12CE2C9448E79B01CBDA2F8195B8">
    <w:name w:val="8F5C12CE2C9448E79B01CBDA2F8195B8"/>
    <w:rsid w:val="00BF7D14"/>
    <w:pPr>
      <w:spacing w:after="160" w:line="259" w:lineRule="auto"/>
    </w:pPr>
  </w:style>
  <w:style w:type="paragraph" w:customStyle="1" w:styleId="18F7DBB8CF464683877E935D5C3EA25D">
    <w:name w:val="18F7DBB8CF464683877E935D5C3EA25D"/>
    <w:rsid w:val="00BF7D14"/>
    <w:pPr>
      <w:spacing w:after="160" w:line="259" w:lineRule="auto"/>
    </w:pPr>
  </w:style>
  <w:style w:type="paragraph" w:customStyle="1" w:styleId="C7AD6B40A9AC4DA1A03DE91FB2F51549">
    <w:name w:val="C7AD6B40A9AC4DA1A03DE91FB2F51549"/>
    <w:rsid w:val="00BF7D14"/>
    <w:pPr>
      <w:spacing w:after="160" w:line="259" w:lineRule="auto"/>
    </w:pPr>
  </w:style>
  <w:style w:type="paragraph" w:customStyle="1" w:styleId="05E18CA078BD4EBEB43BD2B19BF3DD5F">
    <w:name w:val="05E18CA078BD4EBEB43BD2B19BF3DD5F"/>
    <w:rsid w:val="00BF7D14"/>
    <w:pPr>
      <w:spacing w:after="160" w:line="259" w:lineRule="auto"/>
    </w:pPr>
  </w:style>
  <w:style w:type="paragraph" w:customStyle="1" w:styleId="53CD657C798D4139927A6019F1239F50">
    <w:name w:val="53CD657C798D4139927A6019F1239F50"/>
    <w:rsid w:val="00BF7D14"/>
    <w:pPr>
      <w:spacing w:after="160" w:line="259" w:lineRule="auto"/>
    </w:pPr>
  </w:style>
  <w:style w:type="paragraph" w:customStyle="1" w:styleId="3C06749E79C7462EA12E54EA15A7A8CC">
    <w:name w:val="3C06749E79C7462EA12E54EA15A7A8CC"/>
    <w:rsid w:val="00BF7D14"/>
    <w:pPr>
      <w:spacing w:after="160" w:line="259" w:lineRule="auto"/>
    </w:pPr>
  </w:style>
  <w:style w:type="paragraph" w:customStyle="1" w:styleId="E6BE8C1AFA6747F894E8203CC04B50A6">
    <w:name w:val="E6BE8C1AFA6747F894E8203CC04B50A6"/>
    <w:rsid w:val="00BF7D14"/>
    <w:pPr>
      <w:spacing w:after="160" w:line="259" w:lineRule="auto"/>
    </w:pPr>
  </w:style>
  <w:style w:type="paragraph" w:customStyle="1" w:styleId="B8CD23AFED7E4A56B33F588E19BDFAB4">
    <w:name w:val="B8CD23AFED7E4A56B33F588E19BDFAB4"/>
    <w:rsid w:val="00BF7D14"/>
    <w:pPr>
      <w:spacing w:after="160" w:line="259" w:lineRule="auto"/>
    </w:pPr>
  </w:style>
  <w:style w:type="paragraph" w:customStyle="1" w:styleId="EAD146B31EC54962B33ED08D88D15842">
    <w:name w:val="EAD146B31EC54962B33ED08D88D15842"/>
    <w:rsid w:val="00BF7D14"/>
    <w:pPr>
      <w:spacing w:after="160" w:line="259" w:lineRule="auto"/>
    </w:pPr>
  </w:style>
  <w:style w:type="paragraph" w:customStyle="1" w:styleId="AE09342EE33845BCBD5EAAA9412627A5">
    <w:name w:val="AE09342EE33845BCBD5EAAA9412627A5"/>
    <w:rsid w:val="00BF7D14"/>
    <w:pPr>
      <w:spacing w:after="160" w:line="259" w:lineRule="auto"/>
    </w:pPr>
  </w:style>
  <w:style w:type="paragraph" w:customStyle="1" w:styleId="DD1C99F9215E4962AFE17C3ABCD31274">
    <w:name w:val="DD1C99F9215E4962AFE17C3ABCD31274"/>
    <w:rsid w:val="00BF7D14"/>
    <w:pPr>
      <w:spacing w:after="160" w:line="259" w:lineRule="auto"/>
    </w:pPr>
  </w:style>
  <w:style w:type="paragraph" w:customStyle="1" w:styleId="A201D77E1BBB4C999159A7F0056DA2A5">
    <w:name w:val="A201D77E1BBB4C999159A7F0056DA2A5"/>
    <w:rsid w:val="00BF7D14"/>
    <w:pPr>
      <w:spacing w:after="160" w:line="259" w:lineRule="auto"/>
    </w:pPr>
  </w:style>
  <w:style w:type="paragraph" w:customStyle="1" w:styleId="AE4D8090363F4B39B95BE8297BFEE3C3">
    <w:name w:val="AE4D8090363F4B39B95BE8297BFEE3C3"/>
    <w:rsid w:val="00BF7D14"/>
    <w:pPr>
      <w:spacing w:after="160" w:line="259" w:lineRule="auto"/>
    </w:pPr>
  </w:style>
  <w:style w:type="paragraph" w:customStyle="1" w:styleId="F7395F86126E471B9F8CB2A2B467A5E1">
    <w:name w:val="F7395F86126E471B9F8CB2A2B467A5E1"/>
    <w:rsid w:val="00BF7D14"/>
    <w:pPr>
      <w:spacing w:after="160" w:line="259" w:lineRule="auto"/>
    </w:pPr>
  </w:style>
  <w:style w:type="paragraph" w:customStyle="1" w:styleId="F4C5E66A3B8B44FE8CF378B2F0862A5C">
    <w:name w:val="F4C5E66A3B8B44FE8CF378B2F0862A5C"/>
    <w:rsid w:val="00BF7D14"/>
    <w:pPr>
      <w:spacing w:after="160" w:line="259" w:lineRule="auto"/>
    </w:pPr>
  </w:style>
  <w:style w:type="paragraph" w:customStyle="1" w:styleId="DBF876B3A4E0449B81588A9AD5B6D53C">
    <w:name w:val="DBF876B3A4E0449B81588A9AD5B6D53C"/>
    <w:rsid w:val="00BF7D14"/>
    <w:pPr>
      <w:spacing w:after="160" w:line="259" w:lineRule="auto"/>
    </w:pPr>
  </w:style>
  <w:style w:type="paragraph" w:customStyle="1" w:styleId="D7ED9BCCCC9B409ABF9A0370701D732F">
    <w:name w:val="D7ED9BCCCC9B409ABF9A0370701D732F"/>
    <w:rsid w:val="00BF7D14"/>
    <w:pPr>
      <w:spacing w:after="160" w:line="259" w:lineRule="auto"/>
    </w:pPr>
  </w:style>
  <w:style w:type="paragraph" w:customStyle="1" w:styleId="526400A948ED4098AD643B59C9145080">
    <w:name w:val="526400A948ED4098AD643B59C9145080"/>
    <w:rsid w:val="00BF7D14"/>
    <w:pPr>
      <w:spacing w:after="160" w:line="259" w:lineRule="auto"/>
    </w:pPr>
  </w:style>
  <w:style w:type="paragraph" w:customStyle="1" w:styleId="27328D39A2CA45CA8A46E90A412804E9">
    <w:name w:val="27328D39A2CA45CA8A46E90A412804E9"/>
    <w:rsid w:val="00BF7D14"/>
    <w:pPr>
      <w:spacing w:after="160" w:line="259" w:lineRule="auto"/>
    </w:pPr>
  </w:style>
  <w:style w:type="paragraph" w:customStyle="1" w:styleId="35B002588011400FA4320AC4F0A04F2B">
    <w:name w:val="35B002588011400FA4320AC4F0A04F2B"/>
    <w:rsid w:val="00BF7D14"/>
    <w:pPr>
      <w:spacing w:after="160" w:line="259" w:lineRule="auto"/>
    </w:pPr>
  </w:style>
  <w:style w:type="paragraph" w:customStyle="1" w:styleId="6AFAF9A6B85D475EAD0AF52BEFAD6260">
    <w:name w:val="6AFAF9A6B85D475EAD0AF52BEFAD6260"/>
    <w:rsid w:val="00BF7D14"/>
    <w:pPr>
      <w:spacing w:after="160" w:line="259" w:lineRule="auto"/>
    </w:pPr>
  </w:style>
  <w:style w:type="paragraph" w:customStyle="1" w:styleId="D52EF5A724574AA8B1B9E6F4B2DBB8BD">
    <w:name w:val="D52EF5A724574AA8B1B9E6F4B2DBB8BD"/>
    <w:rsid w:val="00BF7D14"/>
    <w:pPr>
      <w:spacing w:after="160" w:line="259" w:lineRule="auto"/>
    </w:pPr>
  </w:style>
  <w:style w:type="paragraph" w:customStyle="1" w:styleId="19516F76E29A49BF95D32F652E0E22B53">
    <w:name w:val="19516F76E29A49BF95D32F652E0E22B53"/>
    <w:rsid w:val="00BF7D14"/>
    <w:rPr>
      <w:rFonts w:eastAsiaTheme="minorHAnsi"/>
      <w:lang w:eastAsia="en-US"/>
    </w:rPr>
  </w:style>
  <w:style w:type="paragraph" w:customStyle="1" w:styleId="A4424CAB897A4181883435E04D5F9A0C3">
    <w:name w:val="A4424CAB897A4181883435E04D5F9A0C3"/>
    <w:rsid w:val="00BF7D14"/>
    <w:rPr>
      <w:rFonts w:eastAsiaTheme="minorHAnsi"/>
      <w:lang w:eastAsia="en-US"/>
    </w:rPr>
  </w:style>
  <w:style w:type="paragraph" w:customStyle="1" w:styleId="E8B59B517F1141BEBE1451698A14C6303">
    <w:name w:val="E8B59B517F1141BEBE1451698A14C6303"/>
    <w:rsid w:val="00BF7D14"/>
    <w:rPr>
      <w:rFonts w:eastAsiaTheme="minorHAnsi"/>
      <w:lang w:eastAsia="en-US"/>
    </w:rPr>
  </w:style>
  <w:style w:type="paragraph" w:customStyle="1" w:styleId="1E6CC9FEF63C480ABC41D72D6333D5063">
    <w:name w:val="1E6CC9FEF63C480ABC41D72D6333D5063"/>
    <w:rsid w:val="00BF7D14"/>
    <w:rPr>
      <w:rFonts w:eastAsiaTheme="minorHAnsi"/>
      <w:lang w:eastAsia="en-US"/>
    </w:rPr>
  </w:style>
  <w:style w:type="paragraph" w:customStyle="1" w:styleId="910A4AA1290B4E2381A6F261AAF806B43">
    <w:name w:val="910A4AA1290B4E2381A6F261AAF806B43"/>
    <w:rsid w:val="00BF7D14"/>
    <w:rPr>
      <w:rFonts w:eastAsiaTheme="minorHAnsi"/>
      <w:lang w:eastAsia="en-US"/>
    </w:rPr>
  </w:style>
  <w:style w:type="paragraph" w:customStyle="1" w:styleId="053DE6AA426F45C3A2679C1BBD7A449D11">
    <w:name w:val="053DE6AA426F45C3A2679C1BBD7A449D11"/>
    <w:rsid w:val="00BF7D14"/>
    <w:rPr>
      <w:rFonts w:eastAsiaTheme="minorHAnsi"/>
      <w:lang w:eastAsia="en-US"/>
    </w:rPr>
  </w:style>
  <w:style w:type="paragraph" w:customStyle="1" w:styleId="0283E845AEE746B0AA9FCBCD226AC5751">
    <w:name w:val="0283E845AEE746B0AA9FCBCD226AC5751"/>
    <w:rsid w:val="00BF7D14"/>
    <w:rPr>
      <w:rFonts w:eastAsiaTheme="minorHAnsi"/>
      <w:lang w:eastAsia="en-US"/>
    </w:rPr>
  </w:style>
  <w:style w:type="paragraph" w:customStyle="1" w:styleId="05E18CA078BD4EBEB43BD2B19BF3DD5F1">
    <w:name w:val="05E18CA078BD4EBEB43BD2B19BF3DD5F1"/>
    <w:rsid w:val="00BF7D14"/>
    <w:rPr>
      <w:rFonts w:eastAsiaTheme="minorHAnsi"/>
      <w:lang w:eastAsia="en-US"/>
    </w:rPr>
  </w:style>
  <w:style w:type="paragraph" w:customStyle="1" w:styleId="B8CD23AFED7E4A56B33F588E19BDFAB41">
    <w:name w:val="B8CD23AFED7E4A56B33F588E19BDFAB41"/>
    <w:rsid w:val="00BF7D14"/>
    <w:rPr>
      <w:rFonts w:eastAsiaTheme="minorHAnsi"/>
      <w:lang w:eastAsia="en-US"/>
    </w:rPr>
  </w:style>
  <w:style w:type="paragraph" w:customStyle="1" w:styleId="A201D77E1BBB4C999159A7F0056DA2A51">
    <w:name w:val="A201D77E1BBB4C999159A7F0056DA2A51"/>
    <w:rsid w:val="00BF7D14"/>
    <w:rPr>
      <w:rFonts w:eastAsiaTheme="minorHAnsi"/>
      <w:lang w:eastAsia="en-US"/>
    </w:rPr>
  </w:style>
  <w:style w:type="paragraph" w:customStyle="1" w:styleId="032395B55F7F4CFE9A2D89B9FF02A44E12">
    <w:name w:val="032395B55F7F4CFE9A2D89B9FF02A44E12"/>
    <w:rsid w:val="00BF7D14"/>
    <w:rPr>
      <w:rFonts w:eastAsiaTheme="minorHAnsi"/>
      <w:lang w:eastAsia="en-US"/>
    </w:rPr>
  </w:style>
  <w:style w:type="paragraph" w:customStyle="1" w:styleId="B9EE4E078F2C4A338F5924BC93A8D4BC1">
    <w:name w:val="B9EE4E078F2C4A338F5924BC93A8D4BC1"/>
    <w:rsid w:val="00BF7D14"/>
    <w:rPr>
      <w:rFonts w:eastAsiaTheme="minorHAnsi"/>
      <w:lang w:eastAsia="en-US"/>
    </w:rPr>
  </w:style>
  <w:style w:type="paragraph" w:customStyle="1" w:styleId="53CD657C798D4139927A6019F1239F501">
    <w:name w:val="53CD657C798D4139927A6019F1239F501"/>
    <w:rsid w:val="00BF7D14"/>
    <w:rPr>
      <w:rFonts w:eastAsiaTheme="minorHAnsi"/>
      <w:lang w:eastAsia="en-US"/>
    </w:rPr>
  </w:style>
  <w:style w:type="paragraph" w:customStyle="1" w:styleId="EAD146B31EC54962B33ED08D88D158421">
    <w:name w:val="EAD146B31EC54962B33ED08D88D158421"/>
    <w:rsid w:val="00BF7D14"/>
    <w:rPr>
      <w:rFonts w:eastAsiaTheme="minorHAnsi"/>
      <w:lang w:eastAsia="en-US"/>
    </w:rPr>
  </w:style>
  <w:style w:type="paragraph" w:customStyle="1" w:styleId="AE4D8090363F4B39B95BE8297BFEE3C31">
    <w:name w:val="AE4D8090363F4B39B95BE8297BFEE3C31"/>
    <w:rsid w:val="00BF7D14"/>
    <w:rPr>
      <w:rFonts w:eastAsiaTheme="minorHAnsi"/>
      <w:lang w:eastAsia="en-US"/>
    </w:rPr>
  </w:style>
  <w:style w:type="paragraph" w:customStyle="1" w:styleId="B767F937C1A24E2FA66A78313F1ED1A712">
    <w:name w:val="B767F937C1A24E2FA66A78313F1ED1A712"/>
    <w:rsid w:val="00BF7D14"/>
    <w:rPr>
      <w:rFonts w:eastAsiaTheme="minorHAnsi"/>
      <w:lang w:eastAsia="en-US"/>
    </w:rPr>
  </w:style>
  <w:style w:type="paragraph" w:customStyle="1" w:styleId="8F5C12CE2C9448E79B01CBDA2F8195B81">
    <w:name w:val="8F5C12CE2C9448E79B01CBDA2F8195B81"/>
    <w:rsid w:val="00BF7D14"/>
    <w:rPr>
      <w:rFonts w:eastAsiaTheme="minorHAnsi"/>
      <w:lang w:eastAsia="en-US"/>
    </w:rPr>
  </w:style>
  <w:style w:type="paragraph" w:customStyle="1" w:styleId="3C06749E79C7462EA12E54EA15A7A8CC1">
    <w:name w:val="3C06749E79C7462EA12E54EA15A7A8CC1"/>
    <w:rsid w:val="00BF7D14"/>
    <w:rPr>
      <w:rFonts w:eastAsiaTheme="minorHAnsi"/>
      <w:lang w:eastAsia="en-US"/>
    </w:rPr>
  </w:style>
  <w:style w:type="paragraph" w:customStyle="1" w:styleId="AE09342EE33845BCBD5EAAA9412627A51">
    <w:name w:val="AE09342EE33845BCBD5EAAA9412627A51"/>
    <w:rsid w:val="00BF7D14"/>
    <w:rPr>
      <w:rFonts w:eastAsiaTheme="minorHAnsi"/>
      <w:lang w:eastAsia="en-US"/>
    </w:rPr>
  </w:style>
  <w:style w:type="paragraph" w:customStyle="1" w:styleId="F7395F86126E471B9F8CB2A2B467A5E11">
    <w:name w:val="F7395F86126E471B9F8CB2A2B467A5E11"/>
    <w:rsid w:val="00BF7D14"/>
    <w:rPr>
      <w:rFonts w:eastAsiaTheme="minorHAnsi"/>
      <w:lang w:eastAsia="en-US"/>
    </w:rPr>
  </w:style>
  <w:style w:type="paragraph" w:customStyle="1" w:styleId="441999BB66834CE9858F625F52978CE612">
    <w:name w:val="441999BB66834CE9858F625F52978CE612"/>
    <w:rsid w:val="00BF7D14"/>
    <w:rPr>
      <w:rFonts w:eastAsiaTheme="minorHAnsi"/>
      <w:lang w:eastAsia="en-US"/>
    </w:rPr>
  </w:style>
  <w:style w:type="paragraph" w:customStyle="1" w:styleId="18F7DBB8CF464683877E935D5C3EA25D1">
    <w:name w:val="18F7DBB8CF464683877E935D5C3EA25D1"/>
    <w:rsid w:val="00BF7D14"/>
    <w:rPr>
      <w:rFonts w:eastAsiaTheme="minorHAnsi"/>
      <w:lang w:eastAsia="en-US"/>
    </w:rPr>
  </w:style>
  <w:style w:type="paragraph" w:customStyle="1" w:styleId="E6BE8C1AFA6747F894E8203CC04B50A61">
    <w:name w:val="E6BE8C1AFA6747F894E8203CC04B50A61"/>
    <w:rsid w:val="00BF7D14"/>
    <w:rPr>
      <w:rFonts w:eastAsiaTheme="minorHAnsi"/>
      <w:lang w:eastAsia="en-US"/>
    </w:rPr>
  </w:style>
  <w:style w:type="paragraph" w:customStyle="1" w:styleId="DD1C99F9215E4962AFE17C3ABCD312741">
    <w:name w:val="DD1C99F9215E4962AFE17C3ABCD312741"/>
    <w:rsid w:val="00BF7D14"/>
    <w:rPr>
      <w:rFonts w:eastAsiaTheme="minorHAnsi"/>
      <w:lang w:eastAsia="en-US"/>
    </w:rPr>
  </w:style>
  <w:style w:type="paragraph" w:customStyle="1" w:styleId="DBF876B3A4E0449B81588A9AD5B6D53C1">
    <w:name w:val="DBF876B3A4E0449B81588A9AD5B6D53C1"/>
    <w:rsid w:val="00BF7D14"/>
    <w:rPr>
      <w:rFonts w:eastAsiaTheme="minorHAnsi"/>
      <w:lang w:eastAsia="en-US"/>
    </w:rPr>
  </w:style>
  <w:style w:type="paragraph" w:customStyle="1" w:styleId="2CA94910846B46E39712B367F94CEA0712">
    <w:name w:val="2CA94910846B46E39712B367F94CEA0712"/>
    <w:rsid w:val="00BF7D14"/>
    <w:rPr>
      <w:rFonts w:eastAsiaTheme="minorHAnsi"/>
      <w:lang w:eastAsia="en-US"/>
    </w:rPr>
  </w:style>
  <w:style w:type="paragraph" w:customStyle="1" w:styleId="1EDB435E077046AC83AFF32B2D919CCA11">
    <w:name w:val="1EDB435E077046AC83AFF32B2D919CCA11"/>
    <w:rsid w:val="00BF7D14"/>
    <w:rPr>
      <w:rFonts w:eastAsiaTheme="minorHAnsi"/>
      <w:lang w:eastAsia="en-US"/>
    </w:rPr>
  </w:style>
  <w:style w:type="paragraph" w:customStyle="1" w:styleId="156A0CEBB1B54F6CB888D648D95C950511">
    <w:name w:val="156A0CEBB1B54F6CB888D648D95C950511"/>
    <w:rsid w:val="00BF7D14"/>
    <w:rPr>
      <w:rFonts w:eastAsiaTheme="minorHAnsi"/>
      <w:lang w:eastAsia="en-US"/>
    </w:rPr>
  </w:style>
  <w:style w:type="paragraph" w:customStyle="1" w:styleId="BA2D3EAEA50A4C07B3F3AF2FEF1FEDCC11">
    <w:name w:val="BA2D3EAEA50A4C07B3F3AF2FEF1FEDCC11"/>
    <w:rsid w:val="00BF7D14"/>
    <w:rPr>
      <w:rFonts w:eastAsiaTheme="minorHAnsi"/>
      <w:lang w:eastAsia="en-US"/>
    </w:rPr>
  </w:style>
  <w:style w:type="paragraph" w:customStyle="1" w:styleId="5275EBFE7C844DE9A32DED16E631A7C311">
    <w:name w:val="5275EBFE7C844DE9A32DED16E631A7C311"/>
    <w:rsid w:val="00BF7D14"/>
    <w:rPr>
      <w:rFonts w:eastAsiaTheme="minorHAnsi"/>
      <w:lang w:eastAsia="en-US"/>
    </w:rPr>
  </w:style>
  <w:style w:type="paragraph" w:customStyle="1" w:styleId="F4513971357546F49EF870DBF9537F952">
    <w:name w:val="F4513971357546F49EF870DBF9537F952"/>
    <w:rsid w:val="00BF7D14"/>
    <w:rPr>
      <w:rFonts w:eastAsiaTheme="minorHAnsi"/>
      <w:lang w:eastAsia="en-US"/>
    </w:rPr>
  </w:style>
  <w:style w:type="paragraph" w:customStyle="1" w:styleId="526400A948ED4098AD643B59C91450801">
    <w:name w:val="526400A948ED4098AD643B59C91450801"/>
    <w:rsid w:val="00BF7D14"/>
    <w:rPr>
      <w:rFonts w:eastAsiaTheme="minorHAnsi"/>
      <w:lang w:eastAsia="en-US"/>
    </w:rPr>
  </w:style>
  <w:style w:type="paragraph" w:customStyle="1" w:styleId="27328D39A2CA45CA8A46E90A412804E91">
    <w:name w:val="27328D39A2CA45CA8A46E90A412804E91"/>
    <w:rsid w:val="00BF7D14"/>
    <w:rPr>
      <w:rFonts w:eastAsiaTheme="minorHAnsi"/>
      <w:lang w:eastAsia="en-US"/>
    </w:rPr>
  </w:style>
  <w:style w:type="paragraph" w:customStyle="1" w:styleId="D52EF5A724574AA8B1B9E6F4B2DBB8BD1">
    <w:name w:val="D52EF5A724574AA8B1B9E6F4B2DBB8BD1"/>
    <w:rsid w:val="00BF7D14"/>
    <w:rPr>
      <w:rFonts w:eastAsiaTheme="minorHAnsi"/>
      <w:lang w:eastAsia="en-US"/>
    </w:rPr>
  </w:style>
  <w:style w:type="paragraph" w:customStyle="1" w:styleId="E51E92FBCA1F404C82FFD61DB371124A3">
    <w:name w:val="E51E92FBCA1F404C82FFD61DB371124A3"/>
    <w:rsid w:val="00BF7D14"/>
    <w:rPr>
      <w:rFonts w:eastAsiaTheme="minorHAnsi"/>
      <w:lang w:eastAsia="en-US"/>
    </w:rPr>
  </w:style>
  <w:style w:type="paragraph" w:customStyle="1" w:styleId="767987F141C2451F940BFD611596BE373">
    <w:name w:val="767987F141C2451F940BFD611596BE373"/>
    <w:rsid w:val="00BF7D14"/>
    <w:rPr>
      <w:rFonts w:eastAsiaTheme="minorHAnsi"/>
      <w:lang w:eastAsia="en-US"/>
    </w:rPr>
  </w:style>
  <w:style w:type="paragraph" w:customStyle="1" w:styleId="7B7F926B8E90489F9ACF4EBBAE5574E63">
    <w:name w:val="7B7F926B8E90489F9ACF4EBBAE5574E63"/>
    <w:rsid w:val="00BF7D14"/>
    <w:rPr>
      <w:rFonts w:eastAsiaTheme="minorHAnsi"/>
      <w:lang w:eastAsia="en-US"/>
    </w:rPr>
  </w:style>
  <w:style w:type="paragraph" w:customStyle="1" w:styleId="971DAE94FC024759891F11D2945BA3133">
    <w:name w:val="971DAE94FC024759891F11D2945BA3133"/>
    <w:rsid w:val="00BF7D14"/>
    <w:rPr>
      <w:rFonts w:eastAsiaTheme="minorHAnsi"/>
      <w:lang w:eastAsia="en-US"/>
    </w:rPr>
  </w:style>
  <w:style w:type="paragraph" w:customStyle="1" w:styleId="1D1F9E32BC9E43AAAB8CBCE4A0D25A733">
    <w:name w:val="1D1F9E32BC9E43AAAB8CBCE4A0D25A733"/>
    <w:rsid w:val="00BF7D14"/>
    <w:rPr>
      <w:rFonts w:eastAsiaTheme="minorHAnsi"/>
      <w:lang w:eastAsia="en-US"/>
    </w:rPr>
  </w:style>
  <w:style w:type="paragraph" w:customStyle="1" w:styleId="B888F4D78C314EBF995779F1931597983">
    <w:name w:val="B888F4D78C314EBF995779F1931597983"/>
    <w:rsid w:val="00BF7D14"/>
    <w:rPr>
      <w:rFonts w:eastAsiaTheme="minorHAnsi"/>
      <w:lang w:eastAsia="en-US"/>
    </w:rPr>
  </w:style>
  <w:style w:type="paragraph" w:customStyle="1" w:styleId="41D5C4835DD84BD8961151C27951BBE23">
    <w:name w:val="41D5C4835DD84BD8961151C27951BBE23"/>
    <w:rsid w:val="00BF7D14"/>
    <w:rPr>
      <w:rFonts w:eastAsiaTheme="minorHAnsi"/>
      <w:lang w:eastAsia="en-US"/>
    </w:rPr>
  </w:style>
  <w:style w:type="paragraph" w:customStyle="1" w:styleId="1251F269C1304B189BD5A200043789FD3">
    <w:name w:val="1251F269C1304B189BD5A200043789FD3"/>
    <w:rsid w:val="00BF7D14"/>
    <w:rPr>
      <w:rFonts w:eastAsiaTheme="minorHAnsi"/>
      <w:lang w:eastAsia="en-US"/>
    </w:rPr>
  </w:style>
  <w:style w:type="paragraph" w:customStyle="1" w:styleId="A94E7BCBFA504FAA9CB8BD5F81F693CE3">
    <w:name w:val="A94E7BCBFA504FAA9CB8BD5F81F693CE3"/>
    <w:rsid w:val="00BF7D14"/>
    <w:rPr>
      <w:rFonts w:eastAsiaTheme="minorHAnsi"/>
      <w:lang w:eastAsia="en-US"/>
    </w:rPr>
  </w:style>
  <w:style w:type="paragraph" w:customStyle="1" w:styleId="12E7D7CD590F44148BECD8F043954B2F3">
    <w:name w:val="12E7D7CD590F44148BECD8F043954B2F3"/>
    <w:rsid w:val="00BF7D14"/>
    <w:rPr>
      <w:rFonts w:eastAsiaTheme="minorHAnsi"/>
      <w:lang w:eastAsia="en-US"/>
    </w:rPr>
  </w:style>
  <w:style w:type="paragraph" w:customStyle="1" w:styleId="05C964BA5A894F23A8BD26BF37235D80">
    <w:name w:val="05C964BA5A894F23A8BD26BF37235D80"/>
    <w:rsid w:val="00F22CB7"/>
  </w:style>
  <w:style w:type="paragraph" w:customStyle="1" w:styleId="19516F76E29A49BF95D32F652E0E22B54">
    <w:name w:val="19516F76E29A49BF95D32F652E0E22B54"/>
    <w:rsid w:val="00E51B33"/>
    <w:rPr>
      <w:rFonts w:eastAsiaTheme="minorHAnsi"/>
      <w:lang w:eastAsia="en-US"/>
    </w:rPr>
  </w:style>
  <w:style w:type="paragraph" w:customStyle="1" w:styleId="A4424CAB897A4181883435E04D5F9A0C4">
    <w:name w:val="A4424CAB897A4181883435E04D5F9A0C4"/>
    <w:rsid w:val="00E51B33"/>
    <w:rPr>
      <w:rFonts w:eastAsiaTheme="minorHAnsi"/>
      <w:lang w:eastAsia="en-US"/>
    </w:rPr>
  </w:style>
  <w:style w:type="paragraph" w:customStyle="1" w:styleId="05C964BA5A894F23A8BD26BF37235D801">
    <w:name w:val="05C964BA5A894F23A8BD26BF37235D801"/>
    <w:rsid w:val="00E51B33"/>
    <w:rPr>
      <w:rFonts w:eastAsiaTheme="minorHAnsi"/>
      <w:lang w:eastAsia="en-US"/>
    </w:rPr>
  </w:style>
  <w:style w:type="paragraph" w:customStyle="1" w:styleId="E8B59B517F1141BEBE1451698A14C6304">
    <w:name w:val="E8B59B517F1141BEBE1451698A14C6304"/>
    <w:rsid w:val="00E51B33"/>
    <w:rPr>
      <w:rFonts w:eastAsiaTheme="minorHAnsi"/>
      <w:lang w:eastAsia="en-US"/>
    </w:rPr>
  </w:style>
  <w:style w:type="paragraph" w:customStyle="1" w:styleId="1E6CC9FEF63C480ABC41D72D6333D5064">
    <w:name w:val="1E6CC9FEF63C480ABC41D72D6333D5064"/>
    <w:rsid w:val="00E51B33"/>
    <w:rPr>
      <w:rFonts w:eastAsiaTheme="minorHAnsi"/>
      <w:lang w:eastAsia="en-US"/>
    </w:rPr>
  </w:style>
  <w:style w:type="paragraph" w:customStyle="1" w:styleId="053DE6AA426F45C3A2679C1BBD7A449D12">
    <w:name w:val="053DE6AA426F45C3A2679C1BBD7A449D12"/>
    <w:rsid w:val="00E51B33"/>
    <w:rPr>
      <w:rFonts w:eastAsiaTheme="minorHAnsi"/>
      <w:lang w:eastAsia="en-US"/>
    </w:rPr>
  </w:style>
  <w:style w:type="paragraph" w:customStyle="1" w:styleId="0283E845AEE746B0AA9FCBCD226AC5752">
    <w:name w:val="0283E845AEE746B0AA9FCBCD226AC5752"/>
    <w:rsid w:val="00E51B33"/>
    <w:rPr>
      <w:rFonts w:eastAsiaTheme="minorHAnsi"/>
      <w:lang w:eastAsia="en-US"/>
    </w:rPr>
  </w:style>
  <w:style w:type="paragraph" w:customStyle="1" w:styleId="05E18CA078BD4EBEB43BD2B19BF3DD5F2">
    <w:name w:val="05E18CA078BD4EBEB43BD2B19BF3DD5F2"/>
    <w:rsid w:val="00E51B33"/>
    <w:rPr>
      <w:rFonts w:eastAsiaTheme="minorHAnsi"/>
      <w:lang w:eastAsia="en-US"/>
    </w:rPr>
  </w:style>
  <w:style w:type="paragraph" w:customStyle="1" w:styleId="B8CD23AFED7E4A56B33F588E19BDFAB42">
    <w:name w:val="B8CD23AFED7E4A56B33F588E19BDFAB42"/>
    <w:rsid w:val="00E51B33"/>
    <w:rPr>
      <w:rFonts w:eastAsiaTheme="minorHAnsi"/>
      <w:lang w:eastAsia="en-US"/>
    </w:rPr>
  </w:style>
  <w:style w:type="paragraph" w:customStyle="1" w:styleId="A201D77E1BBB4C999159A7F0056DA2A52">
    <w:name w:val="A201D77E1BBB4C999159A7F0056DA2A52"/>
    <w:rsid w:val="00E51B33"/>
    <w:rPr>
      <w:rFonts w:eastAsiaTheme="minorHAnsi"/>
      <w:lang w:eastAsia="en-US"/>
    </w:rPr>
  </w:style>
  <w:style w:type="paragraph" w:customStyle="1" w:styleId="032395B55F7F4CFE9A2D89B9FF02A44E13">
    <w:name w:val="032395B55F7F4CFE9A2D89B9FF02A44E13"/>
    <w:rsid w:val="00E51B33"/>
    <w:rPr>
      <w:rFonts w:eastAsiaTheme="minorHAnsi"/>
      <w:lang w:eastAsia="en-US"/>
    </w:rPr>
  </w:style>
  <w:style w:type="paragraph" w:customStyle="1" w:styleId="B9EE4E078F2C4A338F5924BC93A8D4BC2">
    <w:name w:val="B9EE4E078F2C4A338F5924BC93A8D4BC2"/>
    <w:rsid w:val="00E51B33"/>
    <w:rPr>
      <w:rFonts w:eastAsiaTheme="minorHAnsi"/>
      <w:lang w:eastAsia="en-US"/>
    </w:rPr>
  </w:style>
  <w:style w:type="paragraph" w:customStyle="1" w:styleId="53CD657C798D4139927A6019F1239F502">
    <w:name w:val="53CD657C798D4139927A6019F1239F502"/>
    <w:rsid w:val="00E51B33"/>
    <w:rPr>
      <w:rFonts w:eastAsiaTheme="minorHAnsi"/>
      <w:lang w:eastAsia="en-US"/>
    </w:rPr>
  </w:style>
  <w:style w:type="paragraph" w:customStyle="1" w:styleId="EAD146B31EC54962B33ED08D88D158422">
    <w:name w:val="EAD146B31EC54962B33ED08D88D158422"/>
    <w:rsid w:val="00E51B33"/>
    <w:rPr>
      <w:rFonts w:eastAsiaTheme="minorHAnsi"/>
      <w:lang w:eastAsia="en-US"/>
    </w:rPr>
  </w:style>
  <w:style w:type="paragraph" w:customStyle="1" w:styleId="AE4D8090363F4B39B95BE8297BFEE3C32">
    <w:name w:val="AE4D8090363F4B39B95BE8297BFEE3C32"/>
    <w:rsid w:val="00E51B33"/>
    <w:rPr>
      <w:rFonts w:eastAsiaTheme="minorHAnsi"/>
      <w:lang w:eastAsia="en-US"/>
    </w:rPr>
  </w:style>
  <w:style w:type="paragraph" w:customStyle="1" w:styleId="B767F937C1A24E2FA66A78313F1ED1A713">
    <w:name w:val="B767F937C1A24E2FA66A78313F1ED1A713"/>
    <w:rsid w:val="00E51B33"/>
    <w:rPr>
      <w:rFonts w:eastAsiaTheme="minorHAnsi"/>
      <w:lang w:eastAsia="en-US"/>
    </w:rPr>
  </w:style>
  <w:style w:type="paragraph" w:customStyle="1" w:styleId="8F5C12CE2C9448E79B01CBDA2F8195B82">
    <w:name w:val="8F5C12CE2C9448E79B01CBDA2F8195B82"/>
    <w:rsid w:val="00E51B33"/>
    <w:rPr>
      <w:rFonts w:eastAsiaTheme="minorHAnsi"/>
      <w:lang w:eastAsia="en-US"/>
    </w:rPr>
  </w:style>
  <w:style w:type="paragraph" w:customStyle="1" w:styleId="3C06749E79C7462EA12E54EA15A7A8CC2">
    <w:name w:val="3C06749E79C7462EA12E54EA15A7A8CC2"/>
    <w:rsid w:val="00E51B33"/>
    <w:rPr>
      <w:rFonts w:eastAsiaTheme="minorHAnsi"/>
      <w:lang w:eastAsia="en-US"/>
    </w:rPr>
  </w:style>
  <w:style w:type="paragraph" w:customStyle="1" w:styleId="AE09342EE33845BCBD5EAAA9412627A52">
    <w:name w:val="AE09342EE33845BCBD5EAAA9412627A52"/>
    <w:rsid w:val="00E51B33"/>
    <w:rPr>
      <w:rFonts w:eastAsiaTheme="minorHAnsi"/>
      <w:lang w:eastAsia="en-US"/>
    </w:rPr>
  </w:style>
  <w:style w:type="paragraph" w:customStyle="1" w:styleId="F7395F86126E471B9F8CB2A2B467A5E12">
    <w:name w:val="F7395F86126E471B9F8CB2A2B467A5E12"/>
    <w:rsid w:val="00E51B33"/>
    <w:rPr>
      <w:rFonts w:eastAsiaTheme="minorHAnsi"/>
      <w:lang w:eastAsia="en-US"/>
    </w:rPr>
  </w:style>
  <w:style w:type="paragraph" w:customStyle="1" w:styleId="441999BB66834CE9858F625F52978CE613">
    <w:name w:val="441999BB66834CE9858F625F52978CE613"/>
    <w:rsid w:val="00E51B33"/>
    <w:rPr>
      <w:rFonts w:eastAsiaTheme="minorHAnsi"/>
      <w:lang w:eastAsia="en-US"/>
    </w:rPr>
  </w:style>
  <w:style w:type="paragraph" w:customStyle="1" w:styleId="18F7DBB8CF464683877E935D5C3EA25D2">
    <w:name w:val="18F7DBB8CF464683877E935D5C3EA25D2"/>
    <w:rsid w:val="00E51B33"/>
    <w:rPr>
      <w:rFonts w:eastAsiaTheme="minorHAnsi"/>
      <w:lang w:eastAsia="en-US"/>
    </w:rPr>
  </w:style>
  <w:style w:type="paragraph" w:customStyle="1" w:styleId="E6BE8C1AFA6747F894E8203CC04B50A62">
    <w:name w:val="E6BE8C1AFA6747F894E8203CC04B50A62"/>
    <w:rsid w:val="00E51B33"/>
    <w:rPr>
      <w:rFonts w:eastAsiaTheme="minorHAnsi"/>
      <w:lang w:eastAsia="en-US"/>
    </w:rPr>
  </w:style>
  <w:style w:type="paragraph" w:customStyle="1" w:styleId="DD1C99F9215E4962AFE17C3ABCD312742">
    <w:name w:val="DD1C99F9215E4962AFE17C3ABCD312742"/>
    <w:rsid w:val="00E51B33"/>
    <w:rPr>
      <w:rFonts w:eastAsiaTheme="minorHAnsi"/>
      <w:lang w:eastAsia="en-US"/>
    </w:rPr>
  </w:style>
  <w:style w:type="paragraph" w:customStyle="1" w:styleId="DBF876B3A4E0449B81588A9AD5B6D53C2">
    <w:name w:val="DBF876B3A4E0449B81588A9AD5B6D53C2"/>
    <w:rsid w:val="00E51B33"/>
    <w:rPr>
      <w:rFonts w:eastAsiaTheme="minorHAnsi"/>
      <w:lang w:eastAsia="en-US"/>
    </w:rPr>
  </w:style>
  <w:style w:type="paragraph" w:customStyle="1" w:styleId="2CA94910846B46E39712B367F94CEA0713">
    <w:name w:val="2CA94910846B46E39712B367F94CEA0713"/>
    <w:rsid w:val="00E51B33"/>
    <w:rPr>
      <w:rFonts w:eastAsiaTheme="minorHAnsi"/>
      <w:lang w:eastAsia="en-US"/>
    </w:rPr>
  </w:style>
  <w:style w:type="paragraph" w:customStyle="1" w:styleId="1EDB435E077046AC83AFF32B2D919CCA12">
    <w:name w:val="1EDB435E077046AC83AFF32B2D919CCA12"/>
    <w:rsid w:val="00E51B33"/>
    <w:rPr>
      <w:rFonts w:eastAsiaTheme="minorHAnsi"/>
      <w:lang w:eastAsia="en-US"/>
    </w:rPr>
  </w:style>
  <w:style w:type="paragraph" w:customStyle="1" w:styleId="156A0CEBB1B54F6CB888D648D95C950512">
    <w:name w:val="156A0CEBB1B54F6CB888D648D95C950512"/>
    <w:rsid w:val="00E51B33"/>
    <w:rPr>
      <w:rFonts w:eastAsiaTheme="minorHAnsi"/>
      <w:lang w:eastAsia="en-US"/>
    </w:rPr>
  </w:style>
  <w:style w:type="paragraph" w:customStyle="1" w:styleId="BA2D3EAEA50A4C07B3F3AF2FEF1FEDCC12">
    <w:name w:val="BA2D3EAEA50A4C07B3F3AF2FEF1FEDCC12"/>
    <w:rsid w:val="00E51B33"/>
    <w:rPr>
      <w:rFonts w:eastAsiaTheme="minorHAnsi"/>
      <w:lang w:eastAsia="en-US"/>
    </w:rPr>
  </w:style>
  <w:style w:type="paragraph" w:customStyle="1" w:styleId="5275EBFE7C844DE9A32DED16E631A7C312">
    <w:name w:val="5275EBFE7C844DE9A32DED16E631A7C312"/>
    <w:rsid w:val="00E51B33"/>
    <w:rPr>
      <w:rFonts w:eastAsiaTheme="minorHAnsi"/>
      <w:lang w:eastAsia="en-US"/>
    </w:rPr>
  </w:style>
  <w:style w:type="paragraph" w:customStyle="1" w:styleId="ADA974DC6C444B66958354830B167881">
    <w:name w:val="ADA974DC6C444B66958354830B167881"/>
    <w:rsid w:val="00E51B33"/>
    <w:rPr>
      <w:rFonts w:eastAsiaTheme="minorHAnsi"/>
      <w:lang w:eastAsia="en-US"/>
    </w:rPr>
  </w:style>
  <w:style w:type="paragraph" w:customStyle="1" w:styleId="C904711A1E444661A9908AEE3B591D87">
    <w:name w:val="C904711A1E444661A9908AEE3B591D87"/>
    <w:rsid w:val="00E51B33"/>
    <w:rPr>
      <w:rFonts w:eastAsiaTheme="minorHAnsi"/>
      <w:lang w:eastAsia="en-US"/>
    </w:rPr>
  </w:style>
  <w:style w:type="paragraph" w:customStyle="1" w:styleId="F4FF44AF2E524E4FA3D2BAB4294D2B85">
    <w:name w:val="F4FF44AF2E524E4FA3D2BAB4294D2B85"/>
    <w:rsid w:val="00E51B33"/>
    <w:rPr>
      <w:rFonts w:eastAsiaTheme="minorHAnsi"/>
      <w:lang w:eastAsia="en-US"/>
    </w:rPr>
  </w:style>
  <w:style w:type="paragraph" w:customStyle="1" w:styleId="A6F4CFB03F244E55ACC937D8FBAA49B9">
    <w:name w:val="A6F4CFB03F244E55ACC937D8FBAA49B9"/>
    <w:rsid w:val="00E51B33"/>
    <w:rPr>
      <w:rFonts w:eastAsiaTheme="minorHAnsi"/>
      <w:lang w:eastAsia="en-US"/>
    </w:rPr>
  </w:style>
  <w:style w:type="paragraph" w:customStyle="1" w:styleId="10537EB154ED46D79D5C9BD3FBEDE612">
    <w:name w:val="10537EB154ED46D79D5C9BD3FBEDE612"/>
    <w:rsid w:val="00E51B33"/>
    <w:rPr>
      <w:rFonts w:eastAsiaTheme="minorHAnsi"/>
      <w:lang w:eastAsia="en-US"/>
    </w:rPr>
  </w:style>
  <w:style w:type="paragraph" w:customStyle="1" w:styleId="8F6114E5379C4F8AA5974CF75E791289">
    <w:name w:val="8F6114E5379C4F8AA5974CF75E791289"/>
    <w:rsid w:val="00E51B33"/>
    <w:rPr>
      <w:rFonts w:eastAsiaTheme="minorHAnsi"/>
      <w:lang w:eastAsia="en-US"/>
    </w:rPr>
  </w:style>
  <w:style w:type="paragraph" w:customStyle="1" w:styleId="78FFF053F7F54F78B16D20249415C909">
    <w:name w:val="78FFF053F7F54F78B16D20249415C909"/>
    <w:rsid w:val="00E51B33"/>
    <w:rPr>
      <w:rFonts w:eastAsiaTheme="minorHAnsi"/>
      <w:lang w:eastAsia="en-US"/>
    </w:rPr>
  </w:style>
  <w:style w:type="paragraph" w:customStyle="1" w:styleId="A5B5F4BA1A344A33B01FF0428A79190B">
    <w:name w:val="A5B5F4BA1A344A33B01FF0428A79190B"/>
    <w:rsid w:val="00E51B33"/>
    <w:rPr>
      <w:rFonts w:eastAsiaTheme="minorHAnsi"/>
      <w:lang w:eastAsia="en-US"/>
    </w:rPr>
  </w:style>
  <w:style w:type="paragraph" w:customStyle="1" w:styleId="AB56DC47C72A49EF8B6613C6EF5BEBD9">
    <w:name w:val="AB56DC47C72A49EF8B6613C6EF5BEBD9"/>
    <w:rsid w:val="00E51B33"/>
    <w:rPr>
      <w:rFonts w:eastAsiaTheme="minorHAnsi"/>
      <w:lang w:eastAsia="en-US"/>
    </w:rPr>
  </w:style>
  <w:style w:type="paragraph" w:customStyle="1" w:styleId="790B9C003A644C3881FA34D0A25FFC31">
    <w:name w:val="790B9C003A644C3881FA34D0A25FFC31"/>
    <w:rsid w:val="00E51B33"/>
    <w:rPr>
      <w:rFonts w:eastAsiaTheme="minorHAnsi"/>
      <w:lang w:eastAsia="en-US"/>
    </w:rPr>
  </w:style>
  <w:style w:type="paragraph" w:customStyle="1" w:styleId="221A6159FB984D87B36775C470AF0EF6">
    <w:name w:val="221A6159FB984D87B36775C470AF0EF6"/>
    <w:rsid w:val="00E51B33"/>
    <w:rPr>
      <w:rFonts w:eastAsiaTheme="minorHAnsi"/>
      <w:lang w:eastAsia="en-US"/>
    </w:rPr>
  </w:style>
  <w:style w:type="paragraph" w:customStyle="1" w:styleId="F51C7AB8E65F446898C997F65B8D417D">
    <w:name w:val="F51C7AB8E65F446898C997F65B8D417D"/>
    <w:rsid w:val="00E51B33"/>
    <w:rPr>
      <w:rFonts w:eastAsiaTheme="minorHAnsi"/>
      <w:lang w:eastAsia="en-US"/>
    </w:rPr>
  </w:style>
  <w:style w:type="paragraph" w:customStyle="1" w:styleId="E02B990776D14FA29489390E52492127">
    <w:name w:val="E02B990776D14FA29489390E52492127"/>
    <w:rsid w:val="00E51B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D63B-DDAC-438B-A0B4-55982BCE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Easter Art Entry_ form ammended.dotx</Template>
  <TotalTime>11</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Karen Disney</cp:lastModifiedBy>
  <cp:revision>4</cp:revision>
  <cp:lastPrinted>2020-01-27T00:03:00Z</cp:lastPrinted>
  <dcterms:created xsi:type="dcterms:W3CDTF">2020-08-24T03:31:00Z</dcterms:created>
  <dcterms:modified xsi:type="dcterms:W3CDTF">2020-08-24T03:41:00Z</dcterms:modified>
</cp:coreProperties>
</file>